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6A17" w14:textId="77777777" w:rsidR="0008060F" w:rsidRDefault="0008060F" w:rsidP="001A6494"/>
    <w:p w14:paraId="2595514F" w14:textId="31D5224C" w:rsidR="00B61895" w:rsidRDefault="007E79DA" w:rsidP="00B61895">
      <w:pPr>
        <w:pStyle w:val="TekstCphbusiness"/>
      </w:pPr>
      <w:r>
        <w:rPr>
          <w:rStyle w:val="Strk"/>
          <w:rFonts w:ascii="Arial" w:hAnsi="Arial" w:cs="Arial"/>
          <w:color w:val="555555"/>
          <w:shd w:val="clear" w:color="auto" w:fill="FFFFFF"/>
        </w:rPr>
        <w:t>Forstudie-</w:t>
      </w:r>
      <w:r w:rsidR="00B61895">
        <w:rPr>
          <w:rStyle w:val="Strk"/>
          <w:rFonts w:ascii="Arial" w:hAnsi="Arial" w:cs="Arial"/>
          <w:color w:val="555555"/>
          <w:shd w:val="clear" w:color="auto" w:fill="FFFFFF"/>
        </w:rPr>
        <w:t>rapport for forprojekt Ledelse i det fri, 3696</w:t>
      </w:r>
      <w:r w:rsidR="00B61895">
        <w:rPr>
          <w:shd w:val="clear" w:color="auto" w:fill="FFFFFF"/>
        </w:rPr>
        <w:br/>
      </w:r>
      <w:r w:rsidR="00B61895" w:rsidRPr="00B61895">
        <w:t>Den afsluttende rapport for dit projekt skal forklare og eventuelt fremvise de endelige resultater, findings og vidensprodukter, som der er blevet udarbejdet ifølge med projektet.</w:t>
      </w:r>
    </w:p>
    <w:p w14:paraId="07D6DB15" w14:textId="55E010A7" w:rsidR="003F51BB" w:rsidRDefault="003F51BB" w:rsidP="00B61895">
      <w:pPr>
        <w:pStyle w:val="TekstCphbusiness"/>
      </w:pPr>
      <w:r>
        <w:t>Dato: 29.06.23</w:t>
      </w:r>
    </w:p>
    <w:p w14:paraId="5EE80805" w14:textId="06CD5D00" w:rsidR="003F51BB" w:rsidRDefault="003F51BB" w:rsidP="00B61895">
      <w:pPr>
        <w:pStyle w:val="TekstCphbusiness"/>
        <w:rPr>
          <w:shd w:val="clear" w:color="auto" w:fill="FFFFFF"/>
        </w:rPr>
      </w:pPr>
      <w:r>
        <w:t>Udarbejdet af: Helle Haahr Nielsen</w:t>
      </w:r>
    </w:p>
    <w:p w14:paraId="5EFADD69" w14:textId="77777777" w:rsidR="00B61895" w:rsidRDefault="00B61895" w:rsidP="00B61895">
      <w:pPr>
        <w:pStyle w:val="Overskriftcphbusiness"/>
        <w:rPr>
          <w:shd w:val="clear" w:color="auto" w:fill="FFFFFF"/>
        </w:rPr>
      </w:pPr>
    </w:p>
    <w:p w14:paraId="6717DD20" w14:textId="77777777" w:rsidR="00B61895" w:rsidRDefault="00B61895" w:rsidP="00B61895">
      <w:pPr>
        <w:pStyle w:val="Overskriftcphbusiness"/>
        <w:jc w:val="center"/>
        <w:rPr>
          <w:b/>
          <w:bCs/>
          <w:sz w:val="36"/>
          <w:szCs w:val="44"/>
        </w:rPr>
      </w:pPr>
      <w:bookmarkStart w:id="0" w:name="_Hlk133870678"/>
      <w:r w:rsidRPr="005837A3">
        <w:rPr>
          <w:b/>
          <w:bCs/>
          <w:sz w:val="36"/>
          <w:szCs w:val="44"/>
        </w:rPr>
        <w:t>Ledelse i det fri</w:t>
      </w:r>
    </w:p>
    <w:p w14:paraId="198B1401" w14:textId="42D8172B" w:rsidR="00B61895" w:rsidRPr="00663C21" w:rsidRDefault="00B61895" w:rsidP="00B61895">
      <w:pPr>
        <w:pStyle w:val="TekstCphbusiness"/>
        <w:rPr>
          <w:szCs w:val="24"/>
        </w:rPr>
      </w:pPr>
      <w:r w:rsidRPr="00663C21">
        <w:rPr>
          <w:szCs w:val="24"/>
        </w:rPr>
        <w:t xml:space="preserve">I </w:t>
      </w:r>
      <w:r>
        <w:rPr>
          <w:szCs w:val="24"/>
        </w:rPr>
        <w:t>dett</w:t>
      </w:r>
      <w:r w:rsidRPr="00663C21">
        <w:rPr>
          <w:szCs w:val="24"/>
        </w:rPr>
        <w:t xml:space="preserve">e </w:t>
      </w:r>
      <w:r>
        <w:rPr>
          <w:szCs w:val="24"/>
        </w:rPr>
        <w:t>dokument</w:t>
      </w:r>
      <w:r w:rsidRPr="00663C21">
        <w:rPr>
          <w:szCs w:val="24"/>
        </w:rPr>
        <w:t xml:space="preserve"> redegøres der for, hvordan vi i forstudiet, har undersøgt og fundet frem til, at der er et videnhul omkring ledelse og udearbejde. </w:t>
      </w:r>
    </w:p>
    <w:p w14:paraId="078B3C1D" w14:textId="77777777" w:rsidR="00B61895" w:rsidRPr="00663C21" w:rsidRDefault="00B61895" w:rsidP="00B61895">
      <w:pPr>
        <w:pStyle w:val="TekstCphbusiness"/>
        <w:rPr>
          <w:szCs w:val="24"/>
        </w:rPr>
      </w:pPr>
      <w:r w:rsidRPr="00663C21">
        <w:rPr>
          <w:szCs w:val="24"/>
        </w:rPr>
        <w:t xml:space="preserve">Derudover argumenteres der for valg af metode til dataindsamling. I forprojektet er </w:t>
      </w:r>
      <w:r>
        <w:rPr>
          <w:szCs w:val="24"/>
        </w:rPr>
        <w:t xml:space="preserve">data indsamlet ved hjælp af </w:t>
      </w:r>
      <w:r w:rsidRPr="00663C21">
        <w:rPr>
          <w:szCs w:val="24"/>
        </w:rPr>
        <w:t>praksisforskning, hvor ledere er medforskere.</w:t>
      </w:r>
      <w:r>
        <w:rPr>
          <w:szCs w:val="24"/>
        </w:rPr>
        <w:t xml:space="preserve"> </w:t>
      </w:r>
      <w:r w:rsidRPr="00663C21">
        <w:rPr>
          <w:szCs w:val="24"/>
        </w:rPr>
        <w:t xml:space="preserve">Dataindsamlingsmetoden er evalueret og udviklet. </w:t>
      </w:r>
      <w:r>
        <w:rPr>
          <w:szCs w:val="24"/>
        </w:rPr>
        <w:t>Data er ikke analyseret.</w:t>
      </w:r>
    </w:p>
    <w:p w14:paraId="038DDE89" w14:textId="2F3D5C42" w:rsidR="00B61895" w:rsidRDefault="00B61895" w:rsidP="00B61895">
      <w:pPr>
        <w:pStyle w:val="TekstCphbusiness"/>
        <w:rPr>
          <w:szCs w:val="24"/>
        </w:rPr>
      </w:pPr>
      <w:r w:rsidRPr="00663C21">
        <w:rPr>
          <w:szCs w:val="24"/>
        </w:rPr>
        <w:t xml:space="preserve">Der redegøres slutteligt for de effekter ’Ledelse i det fri’ allerede har haft -herunder </w:t>
      </w:r>
      <w:r w:rsidR="00B118C1">
        <w:rPr>
          <w:szCs w:val="24"/>
        </w:rPr>
        <w:t xml:space="preserve">inddragelse af studerende og </w:t>
      </w:r>
      <w:r w:rsidRPr="00663C21">
        <w:rPr>
          <w:szCs w:val="24"/>
        </w:rPr>
        <w:t>ekstern kommunikation.</w:t>
      </w:r>
    </w:p>
    <w:p w14:paraId="749ED182" w14:textId="77777777" w:rsidR="00B61895" w:rsidRDefault="00B61895" w:rsidP="00B61895">
      <w:pPr>
        <w:pStyle w:val="TekstCphbusiness"/>
      </w:pPr>
    </w:p>
    <w:sdt>
      <w:sdtPr>
        <w:rPr>
          <w:rFonts w:ascii="Gotham Light" w:eastAsia="Calibri" w:hAnsi="Gotham Light" w:cs="Times New Roman"/>
          <w:color w:val="00163B"/>
          <w:sz w:val="22"/>
          <w:szCs w:val="22"/>
          <w:lang w:eastAsia="en-US"/>
        </w:rPr>
        <w:id w:val="42253587"/>
        <w:docPartObj>
          <w:docPartGallery w:val="Table of Contents"/>
          <w:docPartUnique/>
        </w:docPartObj>
      </w:sdtPr>
      <w:sdtEndPr>
        <w:rPr>
          <w:b/>
          <w:bCs/>
        </w:rPr>
      </w:sdtEndPr>
      <w:sdtContent>
        <w:p w14:paraId="0BD85AB8" w14:textId="77777777" w:rsidR="00B61895" w:rsidRDefault="00B61895" w:rsidP="00B61895">
          <w:pPr>
            <w:pStyle w:val="Overskrift"/>
          </w:pPr>
          <w:r>
            <w:t>Indholdsfortegnelse</w:t>
          </w:r>
        </w:p>
        <w:p w14:paraId="061D0D4E" w14:textId="77777777" w:rsidR="00B61895" w:rsidRDefault="00B61895" w:rsidP="00B61895">
          <w:pPr>
            <w:pStyle w:val="Indholdsfortegnelse1"/>
            <w:tabs>
              <w:tab w:val="right" w:leader="dot" w:pos="9628"/>
            </w:tabs>
            <w:rPr>
              <w:rFonts w:asciiTheme="minorHAnsi" w:eastAsiaTheme="minorEastAsia" w:hAnsiTheme="minorHAnsi" w:cstheme="minorBidi"/>
              <w:noProof/>
              <w:color w:val="auto"/>
              <w:kern w:val="2"/>
              <w:lang w:eastAsia="da-DK"/>
              <w14:ligatures w14:val="standardContextual"/>
            </w:rPr>
          </w:pPr>
          <w:r>
            <w:fldChar w:fldCharType="begin"/>
          </w:r>
          <w:r>
            <w:instrText xml:space="preserve"> TOC \o "1-3" \h \z \u </w:instrText>
          </w:r>
          <w:r>
            <w:fldChar w:fldCharType="separate"/>
          </w:r>
          <w:hyperlink w:anchor="_Toc133872095" w:history="1">
            <w:r w:rsidRPr="00904BCF">
              <w:rPr>
                <w:rStyle w:val="Hyperlink"/>
                <w:noProof/>
              </w:rPr>
              <w:t>1.0 Litteraturgennemgang -er der et videnshul?</w:t>
            </w:r>
            <w:r>
              <w:rPr>
                <w:noProof/>
                <w:webHidden/>
              </w:rPr>
              <w:tab/>
            </w:r>
            <w:r>
              <w:rPr>
                <w:noProof/>
                <w:webHidden/>
              </w:rPr>
              <w:fldChar w:fldCharType="begin"/>
            </w:r>
            <w:r>
              <w:rPr>
                <w:noProof/>
                <w:webHidden/>
              </w:rPr>
              <w:instrText xml:space="preserve"> PAGEREF _Toc133872095 \h </w:instrText>
            </w:r>
            <w:r>
              <w:rPr>
                <w:noProof/>
                <w:webHidden/>
              </w:rPr>
            </w:r>
            <w:r>
              <w:rPr>
                <w:noProof/>
                <w:webHidden/>
              </w:rPr>
              <w:fldChar w:fldCharType="separate"/>
            </w:r>
            <w:r>
              <w:rPr>
                <w:noProof/>
                <w:webHidden/>
              </w:rPr>
              <w:t>2</w:t>
            </w:r>
            <w:r>
              <w:rPr>
                <w:noProof/>
                <w:webHidden/>
              </w:rPr>
              <w:fldChar w:fldCharType="end"/>
            </w:r>
          </w:hyperlink>
        </w:p>
        <w:p w14:paraId="23940F40" w14:textId="77777777" w:rsidR="00B61895" w:rsidRDefault="003F51BB" w:rsidP="00B61895">
          <w:pPr>
            <w:pStyle w:val="Indholdsfortegnelse2"/>
            <w:tabs>
              <w:tab w:val="right" w:leader="dot" w:pos="9628"/>
            </w:tabs>
            <w:rPr>
              <w:rFonts w:asciiTheme="minorHAnsi" w:eastAsiaTheme="minorEastAsia" w:hAnsiTheme="minorHAnsi" w:cstheme="minorBidi"/>
              <w:noProof/>
              <w:color w:val="auto"/>
              <w:kern w:val="2"/>
              <w:lang w:eastAsia="da-DK"/>
              <w14:ligatures w14:val="standardContextual"/>
            </w:rPr>
          </w:pPr>
          <w:hyperlink w:anchor="_Toc133872096" w:history="1">
            <w:r w:rsidR="00B61895" w:rsidRPr="00904BCF">
              <w:rPr>
                <w:rStyle w:val="Hyperlink"/>
                <w:noProof/>
              </w:rPr>
              <w:t>1.1 Hvad har vi gjort</w:t>
            </w:r>
            <w:r w:rsidR="00B61895">
              <w:rPr>
                <w:noProof/>
                <w:webHidden/>
              </w:rPr>
              <w:tab/>
            </w:r>
            <w:r w:rsidR="00B61895">
              <w:rPr>
                <w:noProof/>
                <w:webHidden/>
              </w:rPr>
              <w:fldChar w:fldCharType="begin"/>
            </w:r>
            <w:r w:rsidR="00B61895">
              <w:rPr>
                <w:noProof/>
                <w:webHidden/>
              </w:rPr>
              <w:instrText xml:space="preserve"> PAGEREF _Toc133872096 \h </w:instrText>
            </w:r>
            <w:r w:rsidR="00B61895">
              <w:rPr>
                <w:noProof/>
                <w:webHidden/>
              </w:rPr>
            </w:r>
            <w:r w:rsidR="00B61895">
              <w:rPr>
                <w:noProof/>
                <w:webHidden/>
              </w:rPr>
              <w:fldChar w:fldCharType="separate"/>
            </w:r>
            <w:r w:rsidR="00B61895">
              <w:rPr>
                <w:noProof/>
                <w:webHidden/>
              </w:rPr>
              <w:t>3</w:t>
            </w:r>
            <w:r w:rsidR="00B61895">
              <w:rPr>
                <w:noProof/>
                <w:webHidden/>
              </w:rPr>
              <w:fldChar w:fldCharType="end"/>
            </w:r>
          </w:hyperlink>
        </w:p>
        <w:p w14:paraId="0219E0A5" w14:textId="77777777" w:rsidR="00B61895" w:rsidRDefault="003F51BB" w:rsidP="00B61895">
          <w:pPr>
            <w:pStyle w:val="Indholdsfortegnelse2"/>
            <w:tabs>
              <w:tab w:val="right" w:leader="dot" w:pos="9628"/>
            </w:tabs>
            <w:rPr>
              <w:rFonts w:asciiTheme="minorHAnsi" w:eastAsiaTheme="minorEastAsia" w:hAnsiTheme="minorHAnsi" w:cstheme="minorBidi"/>
              <w:noProof/>
              <w:color w:val="auto"/>
              <w:kern w:val="2"/>
              <w:lang w:eastAsia="da-DK"/>
              <w14:ligatures w14:val="standardContextual"/>
            </w:rPr>
          </w:pPr>
          <w:hyperlink w:anchor="_Toc133872097" w:history="1">
            <w:r w:rsidR="00B61895" w:rsidRPr="00904BCF">
              <w:rPr>
                <w:rStyle w:val="Hyperlink"/>
                <w:noProof/>
              </w:rPr>
              <w:t>1. 2 Fire centrale artikler</w:t>
            </w:r>
            <w:r w:rsidR="00B61895">
              <w:rPr>
                <w:noProof/>
                <w:webHidden/>
              </w:rPr>
              <w:tab/>
            </w:r>
            <w:r w:rsidR="00B61895">
              <w:rPr>
                <w:noProof/>
                <w:webHidden/>
              </w:rPr>
              <w:fldChar w:fldCharType="begin"/>
            </w:r>
            <w:r w:rsidR="00B61895">
              <w:rPr>
                <w:noProof/>
                <w:webHidden/>
              </w:rPr>
              <w:instrText xml:space="preserve"> PAGEREF _Toc133872097 \h </w:instrText>
            </w:r>
            <w:r w:rsidR="00B61895">
              <w:rPr>
                <w:noProof/>
                <w:webHidden/>
              </w:rPr>
            </w:r>
            <w:r w:rsidR="00B61895">
              <w:rPr>
                <w:noProof/>
                <w:webHidden/>
              </w:rPr>
              <w:fldChar w:fldCharType="separate"/>
            </w:r>
            <w:r w:rsidR="00B61895">
              <w:rPr>
                <w:noProof/>
                <w:webHidden/>
              </w:rPr>
              <w:t>3</w:t>
            </w:r>
            <w:r w:rsidR="00B61895">
              <w:rPr>
                <w:noProof/>
                <w:webHidden/>
              </w:rPr>
              <w:fldChar w:fldCharType="end"/>
            </w:r>
          </w:hyperlink>
        </w:p>
        <w:p w14:paraId="35CBDDFA" w14:textId="77777777" w:rsidR="00B61895" w:rsidRDefault="003F51BB" w:rsidP="00B61895">
          <w:pPr>
            <w:pStyle w:val="Indholdsfortegnelse2"/>
            <w:tabs>
              <w:tab w:val="right" w:leader="dot" w:pos="9628"/>
            </w:tabs>
            <w:rPr>
              <w:rFonts w:asciiTheme="minorHAnsi" w:eastAsiaTheme="minorEastAsia" w:hAnsiTheme="minorHAnsi" w:cstheme="minorBidi"/>
              <w:noProof/>
              <w:color w:val="auto"/>
              <w:kern w:val="2"/>
              <w:lang w:eastAsia="da-DK"/>
              <w14:ligatures w14:val="standardContextual"/>
            </w:rPr>
          </w:pPr>
          <w:hyperlink w:anchor="_Toc133872098" w:history="1">
            <w:r w:rsidR="00B61895" w:rsidRPr="00904BCF">
              <w:rPr>
                <w:rStyle w:val="Hyperlink"/>
                <w:i/>
                <w:noProof/>
              </w:rPr>
              <w:t xml:space="preserve">1.2.1 Artikel A </w:t>
            </w:r>
            <w:r w:rsidR="00B61895" w:rsidRPr="00904BCF">
              <w:rPr>
                <w:rStyle w:val="Hyperlink"/>
                <w:noProof/>
              </w:rPr>
              <w:t>Outdoor Office Work – An Interactive Research Project Showing the Way Out(Petersson Troije et al., 2021)</w:t>
            </w:r>
            <w:r w:rsidR="00B61895">
              <w:rPr>
                <w:noProof/>
                <w:webHidden/>
              </w:rPr>
              <w:tab/>
            </w:r>
            <w:r w:rsidR="00B61895">
              <w:rPr>
                <w:noProof/>
                <w:webHidden/>
              </w:rPr>
              <w:fldChar w:fldCharType="begin"/>
            </w:r>
            <w:r w:rsidR="00B61895">
              <w:rPr>
                <w:noProof/>
                <w:webHidden/>
              </w:rPr>
              <w:instrText xml:space="preserve"> PAGEREF _Toc133872098 \h </w:instrText>
            </w:r>
            <w:r w:rsidR="00B61895">
              <w:rPr>
                <w:noProof/>
                <w:webHidden/>
              </w:rPr>
            </w:r>
            <w:r w:rsidR="00B61895">
              <w:rPr>
                <w:noProof/>
                <w:webHidden/>
              </w:rPr>
              <w:fldChar w:fldCharType="separate"/>
            </w:r>
            <w:r w:rsidR="00B61895">
              <w:rPr>
                <w:noProof/>
                <w:webHidden/>
              </w:rPr>
              <w:t>3</w:t>
            </w:r>
            <w:r w:rsidR="00B61895">
              <w:rPr>
                <w:noProof/>
                <w:webHidden/>
              </w:rPr>
              <w:fldChar w:fldCharType="end"/>
            </w:r>
          </w:hyperlink>
        </w:p>
        <w:p w14:paraId="690F96F6" w14:textId="77777777" w:rsidR="00B61895" w:rsidRDefault="003F51BB" w:rsidP="00B61895">
          <w:pPr>
            <w:pStyle w:val="Indholdsfortegnelse2"/>
            <w:tabs>
              <w:tab w:val="right" w:leader="dot" w:pos="9628"/>
            </w:tabs>
            <w:rPr>
              <w:rFonts w:asciiTheme="minorHAnsi" w:eastAsiaTheme="minorEastAsia" w:hAnsiTheme="minorHAnsi" w:cstheme="minorBidi"/>
              <w:noProof/>
              <w:color w:val="auto"/>
              <w:kern w:val="2"/>
              <w:lang w:eastAsia="da-DK"/>
              <w14:ligatures w14:val="standardContextual"/>
            </w:rPr>
          </w:pPr>
          <w:hyperlink w:anchor="_Toc133872099" w:history="1">
            <w:r w:rsidR="00B61895" w:rsidRPr="00904BCF">
              <w:rPr>
                <w:rStyle w:val="Hyperlink"/>
                <w:noProof/>
              </w:rPr>
              <w:t>1. 2.2 Artikel B: Understanding walking meetings(Damen et al., 2020)</w:t>
            </w:r>
            <w:r w:rsidR="00B61895">
              <w:rPr>
                <w:noProof/>
                <w:webHidden/>
              </w:rPr>
              <w:tab/>
            </w:r>
            <w:r w:rsidR="00B61895">
              <w:rPr>
                <w:noProof/>
                <w:webHidden/>
              </w:rPr>
              <w:fldChar w:fldCharType="begin"/>
            </w:r>
            <w:r w:rsidR="00B61895">
              <w:rPr>
                <w:noProof/>
                <w:webHidden/>
              </w:rPr>
              <w:instrText xml:space="preserve"> PAGEREF _Toc133872099 \h </w:instrText>
            </w:r>
            <w:r w:rsidR="00B61895">
              <w:rPr>
                <w:noProof/>
                <w:webHidden/>
              </w:rPr>
            </w:r>
            <w:r w:rsidR="00B61895">
              <w:rPr>
                <w:noProof/>
                <w:webHidden/>
              </w:rPr>
              <w:fldChar w:fldCharType="separate"/>
            </w:r>
            <w:r w:rsidR="00B61895">
              <w:rPr>
                <w:noProof/>
                <w:webHidden/>
              </w:rPr>
              <w:t>4</w:t>
            </w:r>
            <w:r w:rsidR="00B61895">
              <w:rPr>
                <w:noProof/>
                <w:webHidden/>
              </w:rPr>
              <w:fldChar w:fldCharType="end"/>
            </w:r>
          </w:hyperlink>
        </w:p>
        <w:p w14:paraId="161F55BA" w14:textId="77777777" w:rsidR="00B61895" w:rsidRDefault="003F51BB" w:rsidP="00B61895">
          <w:pPr>
            <w:pStyle w:val="Indholdsfortegnelse2"/>
            <w:tabs>
              <w:tab w:val="right" w:leader="dot" w:pos="9628"/>
            </w:tabs>
            <w:rPr>
              <w:rFonts w:asciiTheme="minorHAnsi" w:eastAsiaTheme="minorEastAsia" w:hAnsiTheme="minorHAnsi" w:cstheme="minorBidi"/>
              <w:noProof/>
              <w:color w:val="auto"/>
              <w:kern w:val="2"/>
              <w:lang w:eastAsia="da-DK"/>
              <w14:ligatures w14:val="standardContextual"/>
            </w:rPr>
          </w:pPr>
          <w:hyperlink w:anchor="_Toc133872100" w:history="1">
            <w:r w:rsidR="00B61895" w:rsidRPr="00904BCF">
              <w:rPr>
                <w:rStyle w:val="Hyperlink"/>
                <w:noProof/>
              </w:rPr>
              <w:t>1.2.3 Artikel C: Title Nature for health and wellbeing-A review of the evidence (Date, 2021)</w:t>
            </w:r>
            <w:r w:rsidR="00B61895">
              <w:rPr>
                <w:noProof/>
                <w:webHidden/>
              </w:rPr>
              <w:tab/>
            </w:r>
            <w:r w:rsidR="00B61895">
              <w:rPr>
                <w:noProof/>
                <w:webHidden/>
              </w:rPr>
              <w:fldChar w:fldCharType="begin"/>
            </w:r>
            <w:r w:rsidR="00B61895">
              <w:rPr>
                <w:noProof/>
                <w:webHidden/>
              </w:rPr>
              <w:instrText xml:space="preserve"> PAGEREF _Toc133872100 \h </w:instrText>
            </w:r>
            <w:r w:rsidR="00B61895">
              <w:rPr>
                <w:noProof/>
                <w:webHidden/>
              </w:rPr>
            </w:r>
            <w:r w:rsidR="00B61895">
              <w:rPr>
                <w:noProof/>
                <w:webHidden/>
              </w:rPr>
              <w:fldChar w:fldCharType="separate"/>
            </w:r>
            <w:r w:rsidR="00B61895">
              <w:rPr>
                <w:noProof/>
                <w:webHidden/>
              </w:rPr>
              <w:t>4</w:t>
            </w:r>
            <w:r w:rsidR="00B61895">
              <w:rPr>
                <w:noProof/>
                <w:webHidden/>
              </w:rPr>
              <w:fldChar w:fldCharType="end"/>
            </w:r>
          </w:hyperlink>
        </w:p>
        <w:p w14:paraId="4B288BCC" w14:textId="77777777" w:rsidR="00B61895" w:rsidRDefault="003F51BB" w:rsidP="00B61895">
          <w:pPr>
            <w:pStyle w:val="Indholdsfortegnelse2"/>
            <w:tabs>
              <w:tab w:val="right" w:leader="dot" w:pos="9628"/>
            </w:tabs>
            <w:rPr>
              <w:rFonts w:asciiTheme="minorHAnsi" w:eastAsiaTheme="minorEastAsia" w:hAnsiTheme="minorHAnsi" w:cstheme="minorBidi"/>
              <w:noProof/>
              <w:color w:val="auto"/>
              <w:kern w:val="2"/>
              <w:lang w:eastAsia="da-DK"/>
              <w14:ligatures w14:val="standardContextual"/>
            </w:rPr>
          </w:pPr>
          <w:hyperlink w:anchor="_Toc133872101" w:history="1">
            <w:r w:rsidR="00B61895" w:rsidRPr="00904BCF">
              <w:rPr>
                <w:rStyle w:val="Hyperlink"/>
                <w:noProof/>
              </w:rPr>
              <w:t>1.2.4 Artikel D: Forskningsoversigt over effekter af friluftsliv på mental, fysisk og social sundhed. FriluftsRådet, København, 2018</w:t>
            </w:r>
            <w:r w:rsidR="00B61895">
              <w:rPr>
                <w:noProof/>
                <w:webHidden/>
              </w:rPr>
              <w:tab/>
            </w:r>
            <w:r w:rsidR="00B61895">
              <w:rPr>
                <w:noProof/>
                <w:webHidden/>
              </w:rPr>
              <w:fldChar w:fldCharType="begin"/>
            </w:r>
            <w:r w:rsidR="00B61895">
              <w:rPr>
                <w:noProof/>
                <w:webHidden/>
              </w:rPr>
              <w:instrText xml:space="preserve"> PAGEREF _Toc133872101 \h </w:instrText>
            </w:r>
            <w:r w:rsidR="00B61895">
              <w:rPr>
                <w:noProof/>
                <w:webHidden/>
              </w:rPr>
            </w:r>
            <w:r w:rsidR="00B61895">
              <w:rPr>
                <w:noProof/>
                <w:webHidden/>
              </w:rPr>
              <w:fldChar w:fldCharType="separate"/>
            </w:r>
            <w:r w:rsidR="00B61895">
              <w:rPr>
                <w:noProof/>
                <w:webHidden/>
              </w:rPr>
              <w:t>5</w:t>
            </w:r>
            <w:r w:rsidR="00B61895">
              <w:rPr>
                <w:noProof/>
                <w:webHidden/>
              </w:rPr>
              <w:fldChar w:fldCharType="end"/>
            </w:r>
          </w:hyperlink>
        </w:p>
        <w:p w14:paraId="6D87F908" w14:textId="77777777" w:rsidR="00B61895" w:rsidRDefault="003F51BB" w:rsidP="00B61895">
          <w:pPr>
            <w:pStyle w:val="Indholdsfortegnelse2"/>
            <w:tabs>
              <w:tab w:val="right" w:leader="dot" w:pos="9628"/>
            </w:tabs>
            <w:rPr>
              <w:rFonts w:asciiTheme="minorHAnsi" w:eastAsiaTheme="minorEastAsia" w:hAnsiTheme="minorHAnsi" w:cstheme="minorBidi"/>
              <w:noProof/>
              <w:color w:val="auto"/>
              <w:kern w:val="2"/>
              <w:lang w:eastAsia="da-DK"/>
              <w14:ligatures w14:val="standardContextual"/>
            </w:rPr>
          </w:pPr>
          <w:hyperlink w:anchor="_Toc133872102" w:history="1">
            <w:r w:rsidR="00B61895" w:rsidRPr="00904BCF">
              <w:rPr>
                <w:rStyle w:val="Hyperlink"/>
                <w:noProof/>
              </w:rPr>
              <w:t>1.3 Kædesøgning</w:t>
            </w:r>
            <w:r w:rsidR="00B61895">
              <w:rPr>
                <w:noProof/>
                <w:webHidden/>
              </w:rPr>
              <w:tab/>
            </w:r>
            <w:r w:rsidR="00B61895">
              <w:rPr>
                <w:noProof/>
                <w:webHidden/>
              </w:rPr>
              <w:fldChar w:fldCharType="begin"/>
            </w:r>
            <w:r w:rsidR="00B61895">
              <w:rPr>
                <w:noProof/>
                <w:webHidden/>
              </w:rPr>
              <w:instrText xml:space="preserve"> PAGEREF _Toc133872102 \h </w:instrText>
            </w:r>
            <w:r w:rsidR="00B61895">
              <w:rPr>
                <w:noProof/>
                <w:webHidden/>
              </w:rPr>
            </w:r>
            <w:r w:rsidR="00B61895">
              <w:rPr>
                <w:noProof/>
                <w:webHidden/>
              </w:rPr>
              <w:fldChar w:fldCharType="separate"/>
            </w:r>
            <w:r w:rsidR="00B61895">
              <w:rPr>
                <w:noProof/>
                <w:webHidden/>
              </w:rPr>
              <w:t>6</w:t>
            </w:r>
            <w:r w:rsidR="00B61895">
              <w:rPr>
                <w:noProof/>
                <w:webHidden/>
              </w:rPr>
              <w:fldChar w:fldCharType="end"/>
            </w:r>
          </w:hyperlink>
        </w:p>
        <w:p w14:paraId="1469A5A4" w14:textId="77777777" w:rsidR="00B61895" w:rsidRDefault="003F51BB" w:rsidP="00B61895">
          <w:pPr>
            <w:pStyle w:val="Indholdsfortegnelse2"/>
            <w:tabs>
              <w:tab w:val="right" w:leader="dot" w:pos="9628"/>
            </w:tabs>
            <w:rPr>
              <w:rFonts w:asciiTheme="minorHAnsi" w:eastAsiaTheme="minorEastAsia" w:hAnsiTheme="minorHAnsi" w:cstheme="minorBidi"/>
              <w:noProof/>
              <w:color w:val="auto"/>
              <w:kern w:val="2"/>
              <w:lang w:eastAsia="da-DK"/>
              <w14:ligatures w14:val="standardContextual"/>
            </w:rPr>
          </w:pPr>
          <w:hyperlink w:anchor="_Toc133872103" w:history="1">
            <w:r w:rsidR="00B61895" w:rsidRPr="00904BCF">
              <w:rPr>
                <w:rStyle w:val="Hyperlink"/>
                <w:noProof/>
              </w:rPr>
              <w:t>1.4 ChatGPT (3)</w:t>
            </w:r>
            <w:r w:rsidR="00B61895">
              <w:rPr>
                <w:noProof/>
                <w:webHidden/>
              </w:rPr>
              <w:tab/>
            </w:r>
            <w:r w:rsidR="00B61895">
              <w:rPr>
                <w:noProof/>
                <w:webHidden/>
              </w:rPr>
              <w:fldChar w:fldCharType="begin"/>
            </w:r>
            <w:r w:rsidR="00B61895">
              <w:rPr>
                <w:noProof/>
                <w:webHidden/>
              </w:rPr>
              <w:instrText xml:space="preserve"> PAGEREF _Toc133872103 \h </w:instrText>
            </w:r>
            <w:r w:rsidR="00B61895">
              <w:rPr>
                <w:noProof/>
                <w:webHidden/>
              </w:rPr>
            </w:r>
            <w:r w:rsidR="00B61895">
              <w:rPr>
                <w:noProof/>
                <w:webHidden/>
              </w:rPr>
              <w:fldChar w:fldCharType="separate"/>
            </w:r>
            <w:r w:rsidR="00B61895">
              <w:rPr>
                <w:noProof/>
                <w:webHidden/>
              </w:rPr>
              <w:t>6</w:t>
            </w:r>
            <w:r w:rsidR="00B61895">
              <w:rPr>
                <w:noProof/>
                <w:webHidden/>
              </w:rPr>
              <w:fldChar w:fldCharType="end"/>
            </w:r>
          </w:hyperlink>
        </w:p>
        <w:p w14:paraId="34043043" w14:textId="77777777" w:rsidR="00B61895" w:rsidRDefault="003F51BB" w:rsidP="00B61895">
          <w:pPr>
            <w:pStyle w:val="Indholdsfortegnelse1"/>
            <w:tabs>
              <w:tab w:val="right" w:leader="dot" w:pos="9628"/>
            </w:tabs>
            <w:rPr>
              <w:rFonts w:asciiTheme="minorHAnsi" w:eastAsiaTheme="minorEastAsia" w:hAnsiTheme="minorHAnsi" w:cstheme="minorBidi"/>
              <w:noProof/>
              <w:color w:val="auto"/>
              <w:kern w:val="2"/>
              <w:lang w:eastAsia="da-DK"/>
              <w14:ligatures w14:val="standardContextual"/>
            </w:rPr>
          </w:pPr>
          <w:hyperlink w:anchor="_Toc133872104" w:history="1">
            <w:r w:rsidR="00B61895" w:rsidRPr="00904BCF">
              <w:rPr>
                <w:rStyle w:val="Hyperlink"/>
                <w:noProof/>
              </w:rPr>
              <w:t>2. 0 Allerede indhentet Empiri i forprojektet samt Smutud</w:t>
            </w:r>
            <w:r w:rsidR="00B61895">
              <w:rPr>
                <w:noProof/>
                <w:webHidden/>
              </w:rPr>
              <w:tab/>
            </w:r>
            <w:r w:rsidR="00B61895">
              <w:rPr>
                <w:noProof/>
                <w:webHidden/>
              </w:rPr>
              <w:fldChar w:fldCharType="begin"/>
            </w:r>
            <w:r w:rsidR="00B61895">
              <w:rPr>
                <w:noProof/>
                <w:webHidden/>
              </w:rPr>
              <w:instrText xml:space="preserve"> PAGEREF _Toc133872104 \h </w:instrText>
            </w:r>
            <w:r w:rsidR="00B61895">
              <w:rPr>
                <w:noProof/>
                <w:webHidden/>
              </w:rPr>
            </w:r>
            <w:r w:rsidR="00B61895">
              <w:rPr>
                <w:noProof/>
                <w:webHidden/>
              </w:rPr>
              <w:fldChar w:fldCharType="separate"/>
            </w:r>
            <w:r w:rsidR="00B61895">
              <w:rPr>
                <w:noProof/>
                <w:webHidden/>
              </w:rPr>
              <w:t>7</w:t>
            </w:r>
            <w:r w:rsidR="00B61895">
              <w:rPr>
                <w:noProof/>
                <w:webHidden/>
              </w:rPr>
              <w:fldChar w:fldCharType="end"/>
            </w:r>
          </w:hyperlink>
        </w:p>
        <w:p w14:paraId="1FBC5036" w14:textId="77777777" w:rsidR="00B61895" w:rsidRDefault="003F51BB" w:rsidP="00B61895">
          <w:pPr>
            <w:pStyle w:val="Indholdsfortegnelse2"/>
            <w:tabs>
              <w:tab w:val="right" w:leader="dot" w:pos="9628"/>
            </w:tabs>
            <w:rPr>
              <w:rFonts w:asciiTheme="minorHAnsi" w:eastAsiaTheme="minorEastAsia" w:hAnsiTheme="minorHAnsi" w:cstheme="minorBidi"/>
              <w:noProof/>
              <w:color w:val="auto"/>
              <w:kern w:val="2"/>
              <w:lang w:eastAsia="da-DK"/>
              <w14:ligatures w14:val="standardContextual"/>
            </w:rPr>
          </w:pPr>
          <w:hyperlink w:anchor="_Toc133872105" w:history="1">
            <w:r w:rsidR="00B61895" w:rsidRPr="00904BCF">
              <w:rPr>
                <w:rStyle w:val="Hyperlink"/>
                <w:noProof/>
              </w:rPr>
              <w:t>2.1.1 Oplevelsesbeskrivelser</w:t>
            </w:r>
            <w:r w:rsidR="00B61895">
              <w:rPr>
                <w:noProof/>
                <w:webHidden/>
              </w:rPr>
              <w:tab/>
            </w:r>
            <w:r w:rsidR="00B61895">
              <w:rPr>
                <w:noProof/>
                <w:webHidden/>
              </w:rPr>
              <w:fldChar w:fldCharType="begin"/>
            </w:r>
            <w:r w:rsidR="00B61895">
              <w:rPr>
                <w:noProof/>
                <w:webHidden/>
              </w:rPr>
              <w:instrText xml:space="preserve"> PAGEREF _Toc133872105 \h </w:instrText>
            </w:r>
            <w:r w:rsidR="00B61895">
              <w:rPr>
                <w:noProof/>
                <w:webHidden/>
              </w:rPr>
            </w:r>
            <w:r w:rsidR="00B61895">
              <w:rPr>
                <w:noProof/>
                <w:webHidden/>
              </w:rPr>
              <w:fldChar w:fldCharType="separate"/>
            </w:r>
            <w:r w:rsidR="00B61895">
              <w:rPr>
                <w:noProof/>
                <w:webHidden/>
              </w:rPr>
              <w:t>7</w:t>
            </w:r>
            <w:r w:rsidR="00B61895">
              <w:rPr>
                <w:noProof/>
                <w:webHidden/>
              </w:rPr>
              <w:fldChar w:fldCharType="end"/>
            </w:r>
          </w:hyperlink>
        </w:p>
        <w:p w14:paraId="165DE13D" w14:textId="77777777" w:rsidR="00B61895" w:rsidRDefault="003F51BB" w:rsidP="00B61895">
          <w:pPr>
            <w:pStyle w:val="Indholdsfortegnelse2"/>
            <w:tabs>
              <w:tab w:val="right" w:leader="dot" w:pos="9628"/>
            </w:tabs>
            <w:rPr>
              <w:rFonts w:asciiTheme="minorHAnsi" w:eastAsiaTheme="minorEastAsia" w:hAnsiTheme="minorHAnsi" w:cstheme="minorBidi"/>
              <w:noProof/>
              <w:color w:val="auto"/>
              <w:kern w:val="2"/>
              <w:lang w:eastAsia="da-DK"/>
              <w14:ligatures w14:val="standardContextual"/>
            </w:rPr>
          </w:pPr>
          <w:hyperlink w:anchor="_Toc133872106" w:history="1">
            <w:r w:rsidR="00B61895" w:rsidRPr="00904BCF">
              <w:rPr>
                <w:rStyle w:val="Hyperlink"/>
                <w:noProof/>
              </w:rPr>
              <w:t>2.1.2 Walk and talks</w:t>
            </w:r>
            <w:r w:rsidR="00B61895">
              <w:rPr>
                <w:noProof/>
                <w:webHidden/>
              </w:rPr>
              <w:tab/>
            </w:r>
            <w:r w:rsidR="00B61895">
              <w:rPr>
                <w:noProof/>
                <w:webHidden/>
              </w:rPr>
              <w:fldChar w:fldCharType="begin"/>
            </w:r>
            <w:r w:rsidR="00B61895">
              <w:rPr>
                <w:noProof/>
                <w:webHidden/>
              </w:rPr>
              <w:instrText xml:space="preserve"> PAGEREF _Toc133872106 \h </w:instrText>
            </w:r>
            <w:r w:rsidR="00B61895">
              <w:rPr>
                <w:noProof/>
                <w:webHidden/>
              </w:rPr>
            </w:r>
            <w:r w:rsidR="00B61895">
              <w:rPr>
                <w:noProof/>
                <w:webHidden/>
              </w:rPr>
              <w:fldChar w:fldCharType="separate"/>
            </w:r>
            <w:r w:rsidR="00B61895">
              <w:rPr>
                <w:noProof/>
                <w:webHidden/>
              </w:rPr>
              <w:t>7</w:t>
            </w:r>
            <w:r w:rsidR="00B61895">
              <w:rPr>
                <w:noProof/>
                <w:webHidden/>
              </w:rPr>
              <w:fldChar w:fldCharType="end"/>
            </w:r>
          </w:hyperlink>
        </w:p>
        <w:p w14:paraId="2A96AECA" w14:textId="77777777" w:rsidR="00B61895" w:rsidRDefault="003F51BB" w:rsidP="00B61895">
          <w:pPr>
            <w:pStyle w:val="Indholdsfortegnelse2"/>
            <w:tabs>
              <w:tab w:val="right" w:leader="dot" w:pos="9628"/>
            </w:tabs>
            <w:rPr>
              <w:rFonts w:asciiTheme="minorHAnsi" w:eastAsiaTheme="minorEastAsia" w:hAnsiTheme="minorHAnsi" w:cstheme="minorBidi"/>
              <w:noProof/>
              <w:color w:val="auto"/>
              <w:kern w:val="2"/>
              <w:lang w:eastAsia="da-DK"/>
              <w14:ligatures w14:val="standardContextual"/>
            </w:rPr>
          </w:pPr>
          <w:hyperlink w:anchor="_Toc133872107" w:history="1">
            <w:r w:rsidR="00B61895" w:rsidRPr="00904BCF">
              <w:rPr>
                <w:rStyle w:val="Hyperlink"/>
                <w:noProof/>
              </w:rPr>
              <w:t>2.1.3 Fokusgruppeinterview -fokus walk and talks</w:t>
            </w:r>
            <w:r w:rsidR="00B61895">
              <w:rPr>
                <w:noProof/>
                <w:webHidden/>
              </w:rPr>
              <w:tab/>
            </w:r>
            <w:r w:rsidR="00B61895">
              <w:rPr>
                <w:noProof/>
                <w:webHidden/>
              </w:rPr>
              <w:fldChar w:fldCharType="begin"/>
            </w:r>
            <w:r w:rsidR="00B61895">
              <w:rPr>
                <w:noProof/>
                <w:webHidden/>
              </w:rPr>
              <w:instrText xml:space="preserve"> PAGEREF _Toc133872107 \h </w:instrText>
            </w:r>
            <w:r w:rsidR="00B61895">
              <w:rPr>
                <w:noProof/>
                <w:webHidden/>
              </w:rPr>
            </w:r>
            <w:r w:rsidR="00B61895">
              <w:rPr>
                <w:noProof/>
                <w:webHidden/>
              </w:rPr>
              <w:fldChar w:fldCharType="separate"/>
            </w:r>
            <w:r w:rsidR="00B61895">
              <w:rPr>
                <w:noProof/>
                <w:webHidden/>
              </w:rPr>
              <w:t>7</w:t>
            </w:r>
            <w:r w:rsidR="00B61895">
              <w:rPr>
                <w:noProof/>
                <w:webHidden/>
              </w:rPr>
              <w:fldChar w:fldCharType="end"/>
            </w:r>
          </w:hyperlink>
        </w:p>
        <w:p w14:paraId="71BC35C0" w14:textId="77777777" w:rsidR="00B61895" w:rsidRDefault="003F51BB" w:rsidP="00B61895">
          <w:pPr>
            <w:pStyle w:val="Indholdsfortegnelse2"/>
            <w:tabs>
              <w:tab w:val="right" w:leader="dot" w:pos="9628"/>
            </w:tabs>
            <w:rPr>
              <w:rFonts w:asciiTheme="minorHAnsi" w:eastAsiaTheme="minorEastAsia" w:hAnsiTheme="minorHAnsi" w:cstheme="minorBidi"/>
              <w:noProof/>
              <w:color w:val="auto"/>
              <w:kern w:val="2"/>
              <w:lang w:eastAsia="da-DK"/>
              <w14:ligatures w14:val="standardContextual"/>
            </w:rPr>
          </w:pPr>
          <w:hyperlink w:anchor="_Toc133872108" w:history="1">
            <w:r w:rsidR="00B61895" w:rsidRPr="00904BCF">
              <w:rPr>
                <w:rStyle w:val="Hyperlink"/>
                <w:noProof/>
              </w:rPr>
              <w:t>2.1.4 Dybde interviews</w:t>
            </w:r>
            <w:r w:rsidR="00B61895">
              <w:rPr>
                <w:noProof/>
                <w:webHidden/>
              </w:rPr>
              <w:tab/>
            </w:r>
            <w:r w:rsidR="00B61895">
              <w:rPr>
                <w:noProof/>
                <w:webHidden/>
              </w:rPr>
              <w:fldChar w:fldCharType="begin"/>
            </w:r>
            <w:r w:rsidR="00B61895">
              <w:rPr>
                <w:noProof/>
                <w:webHidden/>
              </w:rPr>
              <w:instrText xml:space="preserve"> PAGEREF _Toc133872108 \h </w:instrText>
            </w:r>
            <w:r w:rsidR="00B61895">
              <w:rPr>
                <w:noProof/>
                <w:webHidden/>
              </w:rPr>
            </w:r>
            <w:r w:rsidR="00B61895">
              <w:rPr>
                <w:noProof/>
                <w:webHidden/>
              </w:rPr>
              <w:fldChar w:fldCharType="separate"/>
            </w:r>
            <w:r w:rsidR="00B61895">
              <w:rPr>
                <w:noProof/>
                <w:webHidden/>
              </w:rPr>
              <w:t>7</w:t>
            </w:r>
            <w:r w:rsidR="00B61895">
              <w:rPr>
                <w:noProof/>
                <w:webHidden/>
              </w:rPr>
              <w:fldChar w:fldCharType="end"/>
            </w:r>
          </w:hyperlink>
        </w:p>
        <w:p w14:paraId="5C66F3B2" w14:textId="77777777" w:rsidR="00B61895" w:rsidRDefault="003F51BB" w:rsidP="00B61895">
          <w:pPr>
            <w:pStyle w:val="Indholdsfortegnelse1"/>
            <w:tabs>
              <w:tab w:val="right" w:leader="dot" w:pos="9628"/>
            </w:tabs>
            <w:rPr>
              <w:rFonts w:asciiTheme="minorHAnsi" w:eastAsiaTheme="minorEastAsia" w:hAnsiTheme="minorHAnsi" w:cstheme="minorBidi"/>
              <w:noProof/>
              <w:color w:val="auto"/>
              <w:kern w:val="2"/>
              <w:lang w:eastAsia="da-DK"/>
              <w14:ligatures w14:val="standardContextual"/>
            </w:rPr>
          </w:pPr>
          <w:hyperlink w:anchor="_Toc133872109" w:history="1">
            <w:r w:rsidR="00B61895" w:rsidRPr="00904BCF">
              <w:rPr>
                <w:rStyle w:val="Hyperlink"/>
                <w:noProof/>
              </w:rPr>
              <w:t>3.0 Metodiske overvejelser</w:t>
            </w:r>
            <w:r w:rsidR="00B61895">
              <w:rPr>
                <w:noProof/>
                <w:webHidden/>
              </w:rPr>
              <w:tab/>
            </w:r>
            <w:r w:rsidR="00B61895">
              <w:rPr>
                <w:noProof/>
                <w:webHidden/>
              </w:rPr>
              <w:fldChar w:fldCharType="begin"/>
            </w:r>
            <w:r w:rsidR="00B61895">
              <w:rPr>
                <w:noProof/>
                <w:webHidden/>
              </w:rPr>
              <w:instrText xml:space="preserve"> PAGEREF _Toc133872109 \h </w:instrText>
            </w:r>
            <w:r w:rsidR="00B61895">
              <w:rPr>
                <w:noProof/>
                <w:webHidden/>
              </w:rPr>
            </w:r>
            <w:r w:rsidR="00B61895">
              <w:rPr>
                <w:noProof/>
                <w:webHidden/>
              </w:rPr>
              <w:fldChar w:fldCharType="separate"/>
            </w:r>
            <w:r w:rsidR="00B61895">
              <w:rPr>
                <w:noProof/>
                <w:webHidden/>
              </w:rPr>
              <w:t>8</w:t>
            </w:r>
            <w:r w:rsidR="00B61895">
              <w:rPr>
                <w:noProof/>
                <w:webHidden/>
              </w:rPr>
              <w:fldChar w:fldCharType="end"/>
            </w:r>
          </w:hyperlink>
        </w:p>
        <w:p w14:paraId="749FD1B2" w14:textId="77777777" w:rsidR="00B61895" w:rsidRDefault="003F51BB" w:rsidP="00B61895">
          <w:pPr>
            <w:pStyle w:val="Indholdsfortegnelse1"/>
            <w:tabs>
              <w:tab w:val="right" w:leader="dot" w:pos="9628"/>
            </w:tabs>
            <w:rPr>
              <w:rFonts w:asciiTheme="minorHAnsi" w:eastAsiaTheme="minorEastAsia" w:hAnsiTheme="minorHAnsi" w:cstheme="minorBidi"/>
              <w:noProof/>
              <w:color w:val="auto"/>
              <w:kern w:val="2"/>
              <w:lang w:eastAsia="da-DK"/>
              <w14:ligatures w14:val="standardContextual"/>
            </w:rPr>
          </w:pPr>
          <w:hyperlink w:anchor="_Toc133872110" w:history="1">
            <w:r w:rsidR="00B61895" w:rsidRPr="00904BCF">
              <w:rPr>
                <w:rStyle w:val="Hyperlink"/>
                <w:noProof/>
              </w:rPr>
              <w:t>4.0 Resultater</w:t>
            </w:r>
            <w:r w:rsidR="00B61895">
              <w:rPr>
                <w:noProof/>
                <w:webHidden/>
              </w:rPr>
              <w:tab/>
            </w:r>
            <w:r w:rsidR="00B61895">
              <w:rPr>
                <w:noProof/>
                <w:webHidden/>
              </w:rPr>
              <w:fldChar w:fldCharType="begin"/>
            </w:r>
            <w:r w:rsidR="00B61895">
              <w:rPr>
                <w:noProof/>
                <w:webHidden/>
              </w:rPr>
              <w:instrText xml:space="preserve"> PAGEREF _Toc133872110 \h </w:instrText>
            </w:r>
            <w:r w:rsidR="00B61895">
              <w:rPr>
                <w:noProof/>
                <w:webHidden/>
              </w:rPr>
            </w:r>
            <w:r w:rsidR="00B61895">
              <w:rPr>
                <w:noProof/>
                <w:webHidden/>
              </w:rPr>
              <w:fldChar w:fldCharType="separate"/>
            </w:r>
            <w:r w:rsidR="00B61895">
              <w:rPr>
                <w:noProof/>
                <w:webHidden/>
              </w:rPr>
              <w:t>12</w:t>
            </w:r>
            <w:r w:rsidR="00B61895">
              <w:rPr>
                <w:noProof/>
                <w:webHidden/>
              </w:rPr>
              <w:fldChar w:fldCharType="end"/>
            </w:r>
          </w:hyperlink>
        </w:p>
        <w:p w14:paraId="323C984B" w14:textId="77777777" w:rsidR="00B61895" w:rsidRDefault="003F51BB" w:rsidP="00B61895">
          <w:pPr>
            <w:pStyle w:val="Indholdsfortegnelse2"/>
            <w:tabs>
              <w:tab w:val="right" w:leader="dot" w:pos="9628"/>
            </w:tabs>
            <w:rPr>
              <w:rFonts w:asciiTheme="minorHAnsi" w:eastAsiaTheme="minorEastAsia" w:hAnsiTheme="minorHAnsi" w:cstheme="minorBidi"/>
              <w:noProof/>
              <w:color w:val="auto"/>
              <w:kern w:val="2"/>
              <w:lang w:eastAsia="da-DK"/>
              <w14:ligatures w14:val="standardContextual"/>
            </w:rPr>
          </w:pPr>
          <w:hyperlink w:anchor="_Toc133872111" w:history="1">
            <w:r w:rsidR="00B61895" w:rsidRPr="00904BCF">
              <w:rPr>
                <w:rStyle w:val="Hyperlink"/>
                <w:noProof/>
              </w:rPr>
              <w:t>4.1 Forskningsresultater</w:t>
            </w:r>
            <w:r w:rsidR="00B61895">
              <w:rPr>
                <w:noProof/>
                <w:webHidden/>
              </w:rPr>
              <w:tab/>
            </w:r>
            <w:r w:rsidR="00B61895">
              <w:rPr>
                <w:noProof/>
                <w:webHidden/>
              </w:rPr>
              <w:fldChar w:fldCharType="begin"/>
            </w:r>
            <w:r w:rsidR="00B61895">
              <w:rPr>
                <w:noProof/>
                <w:webHidden/>
              </w:rPr>
              <w:instrText xml:space="preserve"> PAGEREF _Toc133872111 \h </w:instrText>
            </w:r>
            <w:r w:rsidR="00B61895">
              <w:rPr>
                <w:noProof/>
                <w:webHidden/>
              </w:rPr>
            </w:r>
            <w:r w:rsidR="00B61895">
              <w:rPr>
                <w:noProof/>
                <w:webHidden/>
              </w:rPr>
              <w:fldChar w:fldCharType="separate"/>
            </w:r>
            <w:r w:rsidR="00B61895">
              <w:rPr>
                <w:noProof/>
                <w:webHidden/>
              </w:rPr>
              <w:t>12</w:t>
            </w:r>
            <w:r w:rsidR="00B61895">
              <w:rPr>
                <w:noProof/>
                <w:webHidden/>
              </w:rPr>
              <w:fldChar w:fldCharType="end"/>
            </w:r>
          </w:hyperlink>
        </w:p>
        <w:p w14:paraId="59AB4E2F" w14:textId="77777777" w:rsidR="00B61895" w:rsidRDefault="003F51BB" w:rsidP="00B61895">
          <w:pPr>
            <w:pStyle w:val="Indholdsfortegnelse1"/>
            <w:tabs>
              <w:tab w:val="right" w:leader="dot" w:pos="9628"/>
            </w:tabs>
            <w:rPr>
              <w:rFonts w:asciiTheme="minorHAnsi" w:eastAsiaTheme="minorEastAsia" w:hAnsiTheme="minorHAnsi" w:cstheme="minorBidi"/>
              <w:noProof/>
              <w:color w:val="auto"/>
              <w:kern w:val="2"/>
              <w:lang w:eastAsia="da-DK"/>
              <w14:ligatures w14:val="standardContextual"/>
            </w:rPr>
          </w:pPr>
          <w:hyperlink w:anchor="_Toc133872112" w:history="1">
            <w:r w:rsidR="00B61895" w:rsidRPr="00904BCF">
              <w:rPr>
                <w:rStyle w:val="Hyperlink"/>
                <w:noProof/>
              </w:rPr>
              <w:t>5.0 Afledte effekter af forprojektet -Hvad er allerede sket?</w:t>
            </w:r>
            <w:r w:rsidR="00B61895">
              <w:rPr>
                <w:noProof/>
                <w:webHidden/>
              </w:rPr>
              <w:tab/>
            </w:r>
            <w:r w:rsidR="00B61895">
              <w:rPr>
                <w:noProof/>
                <w:webHidden/>
              </w:rPr>
              <w:fldChar w:fldCharType="begin"/>
            </w:r>
            <w:r w:rsidR="00B61895">
              <w:rPr>
                <w:noProof/>
                <w:webHidden/>
              </w:rPr>
              <w:instrText xml:space="preserve"> PAGEREF _Toc133872112 \h </w:instrText>
            </w:r>
            <w:r w:rsidR="00B61895">
              <w:rPr>
                <w:noProof/>
                <w:webHidden/>
              </w:rPr>
            </w:r>
            <w:r w:rsidR="00B61895">
              <w:rPr>
                <w:noProof/>
                <w:webHidden/>
              </w:rPr>
              <w:fldChar w:fldCharType="separate"/>
            </w:r>
            <w:r w:rsidR="00B61895">
              <w:rPr>
                <w:noProof/>
                <w:webHidden/>
              </w:rPr>
              <w:t>12</w:t>
            </w:r>
            <w:r w:rsidR="00B61895">
              <w:rPr>
                <w:noProof/>
                <w:webHidden/>
              </w:rPr>
              <w:fldChar w:fldCharType="end"/>
            </w:r>
          </w:hyperlink>
        </w:p>
        <w:p w14:paraId="1BE35238" w14:textId="77777777" w:rsidR="00B61895" w:rsidRDefault="003F51BB" w:rsidP="00B61895">
          <w:pPr>
            <w:pStyle w:val="Indholdsfortegnelse2"/>
            <w:tabs>
              <w:tab w:val="right" w:leader="dot" w:pos="9628"/>
            </w:tabs>
            <w:rPr>
              <w:rFonts w:asciiTheme="minorHAnsi" w:eastAsiaTheme="minorEastAsia" w:hAnsiTheme="minorHAnsi" w:cstheme="minorBidi"/>
              <w:noProof/>
              <w:color w:val="auto"/>
              <w:kern w:val="2"/>
              <w:lang w:eastAsia="da-DK"/>
              <w14:ligatures w14:val="standardContextual"/>
            </w:rPr>
          </w:pPr>
          <w:hyperlink w:anchor="_Toc133872113" w:history="1">
            <w:r w:rsidR="00B61895" w:rsidRPr="00904BCF">
              <w:rPr>
                <w:rStyle w:val="Hyperlink"/>
                <w:noProof/>
              </w:rPr>
              <w:t>5.1 Smutud på Cphbusiness</w:t>
            </w:r>
            <w:r w:rsidR="00B61895">
              <w:rPr>
                <w:noProof/>
                <w:webHidden/>
              </w:rPr>
              <w:tab/>
            </w:r>
            <w:r w:rsidR="00B61895">
              <w:rPr>
                <w:noProof/>
                <w:webHidden/>
              </w:rPr>
              <w:fldChar w:fldCharType="begin"/>
            </w:r>
            <w:r w:rsidR="00B61895">
              <w:rPr>
                <w:noProof/>
                <w:webHidden/>
              </w:rPr>
              <w:instrText xml:space="preserve"> PAGEREF _Toc133872113 \h </w:instrText>
            </w:r>
            <w:r w:rsidR="00B61895">
              <w:rPr>
                <w:noProof/>
                <w:webHidden/>
              </w:rPr>
            </w:r>
            <w:r w:rsidR="00B61895">
              <w:rPr>
                <w:noProof/>
                <w:webHidden/>
              </w:rPr>
              <w:fldChar w:fldCharType="separate"/>
            </w:r>
            <w:r w:rsidR="00B61895">
              <w:rPr>
                <w:noProof/>
                <w:webHidden/>
              </w:rPr>
              <w:t>12</w:t>
            </w:r>
            <w:r w:rsidR="00B61895">
              <w:rPr>
                <w:noProof/>
                <w:webHidden/>
              </w:rPr>
              <w:fldChar w:fldCharType="end"/>
            </w:r>
          </w:hyperlink>
        </w:p>
        <w:p w14:paraId="7AD5EC75" w14:textId="77777777" w:rsidR="00B61895" w:rsidRDefault="003F51BB" w:rsidP="00B61895">
          <w:pPr>
            <w:pStyle w:val="Indholdsfortegnelse2"/>
            <w:tabs>
              <w:tab w:val="right" w:leader="dot" w:pos="9628"/>
            </w:tabs>
            <w:rPr>
              <w:rFonts w:asciiTheme="minorHAnsi" w:eastAsiaTheme="minorEastAsia" w:hAnsiTheme="minorHAnsi" w:cstheme="minorBidi"/>
              <w:noProof/>
              <w:color w:val="auto"/>
              <w:kern w:val="2"/>
              <w:lang w:eastAsia="da-DK"/>
              <w14:ligatures w14:val="standardContextual"/>
            </w:rPr>
          </w:pPr>
          <w:hyperlink w:anchor="_Toc133872114" w:history="1">
            <w:r w:rsidR="00B61895" w:rsidRPr="00904BCF">
              <w:rPr>
                <w:rStyle w:val="Hyperlink"/>
                <w:noProof/>
              </w:rPr>
              <w:t>5.2 Kommunikation</w:t>
            </w:r>
            <w:r w:rsidR="00B61895">
              <w:rPr>
                <w:noProof/>
                <w:webHidden/>
              </w:rPr>
              <w:tab/>
            </w:r>
            <w:r w:rsidR="00B61895">
              <w:rPr>
                <w:noProof/>
                <w:webHidden/>
              </w:rPr>
              <w:fldChar w:fldCharType="begin"/>
            </w:r>
            <w:r w:rsidR="00B61895">
              <w:rPr>
                <w:noProof/>
                <w:webHidden/>
              </w:rPr>
              <w:instrText xml:space="preserve"> PAGEREF _Toc133872114 \h </w:instrText>
            </w:r>
            <w:r w:rsidR="00B61895">
              <w:rPr>
                <w:noProof/>
                <w:webHidden/>
              </w:rPr>
            </w:r>
            <w:r w:rsidR="00B61895">
              <w:rPr>
                <w:noProof/>
                <w:webHidden/>
              </w:rPr>
              <w:fldChar w:fldCharType="separate"/>
            </w:r>
            <w:r w:rsidR="00B61895">
              <w:rPr>
                <w:noProof/>
                <w:webHidden/>
              </w:rPr>
              <w:t>13</w:t>
            </w:r>
            <w:r w:rsidR="00B61895">
              <w:rPr>
                <w:noProof/>
                <w:webHidden/>
              </w:rPr>
              <w:fldChar w:fldCharType="end"/>
            </w:r>
          </w:hyperlink>
        </w:p>
        <w:p w14:paraId="7BDD3498" w14:textId="77777777" w:rsidR="00B61895" w:rsidRDefault="003F51BB" w:rsidP="00B61895">
          <w:pPr>
            <w:pStyle w:val="Indholdsfortegnelse2"/>
            <w:tabs>
              <w:tab w:val="right" w:leader="dot" w:pos="9628"/>
            </w:tabs>
            <w:rPr>
              <w:rFonts w:asciiTheme="minorHAnsi" w:eastAsiaTheme="minorEastAsia" w:hAnsiTheme="minorHAnsi" w:cstheme="minorBidi"/>
              <w:noProof/>
              <w:color w:val="auto"/>
              <w:kern w:val="2"/>
              <w:lang w:eastAsia="da-DK"/>
              <w14:ligatures w14:val="standardContextual"/>
            </w:rPr>
          </w:pPr>
          <w:hyperlink w:anchor="_Toc133872115" w:history="1">
            <w:r w:rsidR="00B61895" w:rsidRPr="00904BCF">
              <w:rPr>
                <w:rStyle w:val="Hyperlink"/>
                <w:noProof/>
              </w:rPr>
              <w:t>5.2.1 LinkedIn</w:t>
            </w:r>
            <w:r w:rsidR="00B61895">
              <w:rPr>
                <w:noProof/>
                <w:webHidden/>
              </w:rPr>
              <w:tab/>
            </w:r>
            <w:r w:rsidR="00B61895">
              <w:rPr>
                <w:noProof/>
                <w:webHidden/>
              </w:rPr>
              <w:fldChar w:fldCharType="begin"/>
            </w:r>
            <w:r w:rsidR="00B61895">
              <w:rPr>
                <w:noProof/>
                <w:webHidden/>
              </w:rPr>
              <w:instrText xml:space="preserve"> PAGEREF _Toc133872115 \h </w:instrText>
            </w:r>
            <w:r w:rsidR="00B61895">
              <w:rPr>
                <w:noProof/>
                <w:webHidden/>
              </w:rPr>
            </w:r>
            <w:r w:rsidR="00B61895">
              <w:rPr>
                <w:noProof/>
                <w:webHidden/>
              </w:rPr>
              <w:fldChar w:fldCharType="separate"/>
            </w:r>
            <w:r w:rsidR="00B61895">
              <w:rPr>
                <w:noProof/>
                <w:webHidden/>
              </w:rPr>
              <w:t>13</w:t>
            </w:r>
            <w:r w:rsidR="00B61895">
              <w:rPr>
                <w:noProof/>
                <w:webHidden/>
              </w:rPr>
              <w:fldChar w:fldCharType="end"/>
            </w:r>
          </w:hyperlink>
        </w:p>
        <w:p w14:paraId="7037A13A" w14:textId="77777777" w:rsidR="00B61895" w:rsidRDefault="003F51BB" w:rsidP="00B61895">
          <w:pPr>
            <w:pStyle w:val="Indholdsfortegnelse2"/>
            <w:tabs>
              <w:tab w:val="right" w:leader="dot" w:pos="9628"/>
            </w:tabs>
            <w:rPr>
              <w:rFonts w:asciiTheme="minorHAnsi" w:eastAsiaTheme="minorEastAsia" w:hAnsiTheme="minorHAnsi" w:cstheme="minorBidi"/>
              <w:noProof/>
              <w:color w:val="auto"/>
              <w:kern w:val="2"/>
              <w:lang w:eastAsia="da-DK"/>
              <w14:ligatures w14:val="standardContextual"/>
            </w:rPr>
          </w:pPr>
          <w:hyperlink w:anchor="_Toc133872116" w:history="1">
            <w:r w:rsidR="00B61895" w:rsidRPr="00904BCF">
              <w:rPr>
                <w:rStyle w:val="Hyperlink"/>
                <w:noProof/>
              </w:rPr>
              <w:t>5.2.2 Webpage: Outdoorofficeweek</w:t>
            </w:r>
            <w:r w:rsidR="00B61895">
              <w:rPr>
                <w:noProof/>
                <w:webHidden/>
              </w:rPr>
              <w:tab/>
            </w:r>
            <w:r w:rsidR="00B61895">
              <w:rPr>
                <w:noProof/>
                <w:webHidden/>
              </w:rPr>
              <w:fldChar w:fldCharType="begin"/>
            </w:r>
            <w:r w:rsidR="00B61895">
              <w:rPr>
                <w:noProof/>
                <w:webHidden/>
              </w:rPr>
              <w:instrText xml:space="preserve"> PAGEREF _Toc133872116 \h </w:instrText>
            </w:r>
            <w:r w:rsidR="00B61895">
              <w:rPr>
                <w:noProof/>
                <w:webHidden/>
              </w:rPr>
            </w:r>
            <w:r w:rsidR="00B61895">
              <w:rPr>
                <w:noProof/>
                <w:webHidden/>
              </w:rPr>
              <w:fldChar w:fldCharType="separate"/>
            </w:r>
            <w:r w:rsidR="00B61895">
              <w:rPr>
                <w:noProof/>
                <w:webHidden/>
              </w:rPr>
              <w:t>13</w:t>
            </w:r>
            <w:r w:rsidR="00B61895">
              <w:rPr>
                <w:noProof/>
                <w:webHidden/>
              </w:rPr>
              <w:fldChar w:fldCharType="end"/>
            </w:r>
          </w:hyperlink>
        </w:p>
        <w:p w14:paraId="21313192" w14:textId="77777777" w:rsidR="00B61895" w:rsidRDefault="003F51BB" w:rsidP="00B61895">
          <w:pPr>
            <w:pStyle w:val="Indholdsfortegnelse2"/>
            <w:tabs>
              <w:tab w:val="right" w:leader="dot" w:pos="9628"/>
            </w:tabs>
            <w:rPr>
              <w:rFonts w:asciiTheme="minorHAnsi" w:eastAsiaTheme="minorEastAsia" w:hAnsiTheme="minorHAnsi" w:cstheme="minorBidi"/>
              <w:noProof/>
              <w:color w:val="auto"/>
              <w:kern w:val="2"/>
              <w:lang w:eastAsia="da-DK"/>
              <w14:ligatures w14:val="standardContextual"/>
            </w:rPr>
          </w:pPr>
          <w:hyperlink w:anchor="_Toc133872117" w:history="1">
            <w:r w:rsidR="00B61895" w:rsidRPr="00904BCF">
              <w:rPr>
                <w:rStyle w:val="Hyperlink"/>
                <w:noProof/>
              </w:rPr>
              <w:t>5.3 Outdoor i undervisningen</w:t>
            </w:r>
            <w:r w:rsidR="00B61895">
              <w:rPr>
                <w:noProof/>
                <w:webHidden/>
              </w:rPr>
              <w:tab/>
            </w:r>
            <w:r w:rsidR="00B61895">
              <w:rPr>
                <w:noProof/>
                <w:webHidden/>
              </w:rPr>
              <w:fldChar w:fldCharType="begin"/>
            </w:r>
            <w:r w:rsidR="00B61895">
              <w:rPr>
                <w:noProof/>
                <w:webHidden/>
              </w:rPr>
              <w:instrText xml:space="preserve"> PAGEREF _Toc133872117 \h </w:instrText>
            </w:r>
            <w:r w:rsidR="00B61895">
              <w:rPr>
                <w:noProof/>
                <w:webHidden/>
              </w:rPr>
            </w:r>
            <w:r w:rsidR="00B61895">
              <w:rPr>
                <w:noProof/>
                <w:webHidden/>
              </w:rPr>
              <w:fldChar w:fldCharType="separate"/>
            </w:r>
            <w:r w:rsidR="00B61895">
              <w:rPr>
                <w:noProof/>
                <w:webHidden/>
              </w:rPr>
              <w:t>13</w:t>
            </w:r>
            <w:r w:rsidR="00B61895">
              <w:rPr>
                <w:noProof/>
                <w:webHidden/>
              </w:rPr>
              <w:fldChar w:fldCharType="end"/>
            </w:r>
          </w:hyperlink>
        </w:p>
        <w:p w14:paraId="77477F7C" w14:textId="77777777" w:rsidR="00B61895" w:rsidRDefault="003F51BB" w:rsidP="00B61895">
          <w:pPr>
            <w:pStyle w:val="Indholdsfortegnelse2"/>
            <w:tabs>
              <w:tab w:val="right" w:leader="dot" w:pos="9628"/>
            </w:tabs>
            <w:rPr>
              <w:rFonts w:asciiTheme="minorHAnsi" w:eastAsiaTheme="minorEastAsia" w:hAnsiTheme="minorHAnsi" w:cstheme="minorBidi"/>
              <w:noProof/>
              <w:color w:val="auto"/>
              <w:kern w:val="2"/>
              <w:lang w:eastAsia="da-DK"/>
              <w14:ligatures w14:val="standardContextual"/>
            </w:rPr>
          </w:pPr>
          <w:hyperlink w:anchor="_Toc133872118" w:history="1">
            <w:r w:rsidR="00B61895" w:rsidRPr="00904BCF">
              <w:rPr>
                <w:rStyle w:val="Hyperlink"/>
                <w:noProof/>
              </w:rPr>
              <w:t>5.4 Oplevelsesbeskrivelser</w:t>
            </w:r>
            <w:r w:rsidR="00B61895">
              <w:rPr>
                <w:noProof/>
                <w:webHidden/>
              </w:rPr>
              <w:tab/>
            </w:r>
            <w:r w:rsidR="00B61895">
              <w:rPr>
                <w:noProof/>
                <w:webHidden/>
              </w:rPr>
              <w:fldChar w:fldCharType="begin"/>
            </w:r>
            <w:r w:rsidR="00B61895">
              <w:rPr>
                <w:noProof/>
                <w:webHidden/>
              </w:rPr>
              <w:instrText xml:space="preserve"> PAGEREF _Toc133872118 \h </w:instrText>
            </w:r>
            <w:r w:rsidR="00B61895">
              <w:rPr>
                <w:noProof/>
                <w:webHidden/>
              </w:rPr>
            </w:r>
            <w:r w:rsidR="00B61895">
              <w:rPr>
                <w:noProof/>
                <w:webHidden/>
              </w:rPr>
              <w:fldChar w:fldCharType="separate"/>
            </w:r>
            <w:r w:rsidR="00B61895">
              <w:rPr>
                <w:noProof/>
                <w:webHidden/>
              </w:rPr>
              <w:t>13</w:t>
            </w:r>
            <w:r w:rsidR="00B61895">
              <w:rPr>
                <w:noProof/>
                <w:webHidden/>
              </w:rPr>
              <w:fldChar w:fldCharType="end"/>
            </w:r>
          </w:hyperlink>
        </w:p>
        <w:p w14:paraId="0CF2A2E6" w14:textId="77777777" w:rsidR="00B61895" w:rsidRDefault="003F51BB" w:rsidP="00B61895">
          <w:pPr>
            <w:pStyle w:val="Indholdsfortegnelse2"/>
            <w:tabs>
              <w:tab w:val="right" w:leader="dot" w:pos="9628"/>
            </w:tabs>
            <w:rPr>
              <w:rFonts w:asciiTheme="minorHAnsi" w:eastAsiaTheme="minorEastAsia" w:hAnsiTheme="minorHAnsi" w:cstheme="minorBidi"/>
              <w:noProof/>
              <w:color w:val="auto"/>
              <w:kern w:val="2"/>
              <w:lang w:eastAsia="da-DK"/>
              <w14:ligatures w14:val="standardContextual"/>
            </w:rPr>
          </w:pPr>
          <w:hyperlink w:anchor="_Toc133872119" w:history="1">
            <w:r w:rsidR="00B61895" w:rsidRPr="00904BCF">
              <w:rPr>
                <w:rStyle w:val="Hyperlink"/>
                <w:noProof/>
              </w:rPr>
              <w:t>5.5 Fænomenologisk metode</w:t>
            </w:r>
            <w:r w:rsidR="00B61895">
              <w:rPr>
                <w:noProof/>
                <w:webHidden/>
              </w:rPr>
              <w:tab/>
            </w:r>
            <w:r w:rsidR="00B61895">
              <w:rPr>
                <w:noProof/>
                <w:webHidden/>
              </w:rPr>
              <w:fldChar w:fldCharType="begin"/>
            </w:r>
            <w:r w:rsidR="00B61895">
              <w:rPr>
                <w:noProof/>
                <w:webHidden/>
              </w:rPr>
              <w:instrText xml:space="preserve"> PAGEREF _Toc133872119 \h </w:instrText>
            </w:r>
            <w:r w:rsidR="00B61895">
              <w:rPr>
                <w:noProof/>
                <w:webHidden/>
              </w:rPr>
            </w:r>
            <w:r w:rsidR="00B61895">
              <w:rPr>
                <w:noProof/>
                <w:webHidden/>
              </w:rPr>
              <w:fldChar w:fldCharType="separate"/>
            </w:r>
            <w:r w:rsidR="00B61895">
              <w:rPr>
                <w:noProof/>
                <w:webHidden/>
              </w:rPr>
              <w:t>13</w:t>
            </w:r>
            <w:r w:rsidR="00B61895">
              <w:rPr>
                <w:noProof/>
                <w:webHidden/>
              </w:rPr>
              <w:fldChar w:fldCharType="end"/>
            </w:r>
          </w:hyperlink>
        </w:p>
        <w:p w14:paraId="536005EE" w14:textId="77777777" w:rsidR="00B61895" w:rsidRDefault="003F51BB" w:rsidP="00B61895">
          <w:pPr>
            <w:pStyle w:val="Indholdsfortegnelse1"/>
            <w:tabs>
              <w:tab w:val="right" w:leader="dot" w:pos="9628"/>
            </w:tabs>
            <w:rPr>
              <w:rFonts w:asciiTheme="minorHAnsi" w:eastAsiaTheme="minorEastAsia" w:hAnsiTheme="minorHAnsi" w:cstheme="minorBidi"/>
              <w:noProof/>
              <w:color w:val="auto"/>
              <w:kern w:val="2"/>
              <w:lang w:eastAsia="da-DK"/>
              <w14:ligatures w14:val="standardContextual"/>
            </w:rPr>
          </w:pPr>
          <w:hyperlink w:anchor="_Toc133872120" w:history="1">
            <w:r w:rsidR="00B61895" w:rsidRPr="00904BCF">
              <w:rPr>
                <w:rStyle w:val="Hyperlink"/>
                <w:noProof/>
              </w:rPr>
              <w:t>6.0 Definitioner</w:t>
            </w:r>
            <w:r w:rsidR="00B61895">
              <w:rPr>
                <w:noProof/>
                <w:webHidden/>
              </w:rPr>
              <w:tab/>
            </w:r>
            <w:r w:rsidR="00B61895">
              <w:rPr>
                <w:noProof/>
                <w:webHidden/>
              </w:rPr>
              <w:fldChar w:fldCharType="begin"/>
            </w:r>
            <w:r w:rsidR="00B61895">
              <w:rPr>
                <w:noProof/>
                <w:webHidden/>
              </w:rPr>
              <w:instrText xml:space="preserve"> PAGEREF _Toc133872120 \h </w:instrText>
            </w:r>
            <w:r w:rsidR="00B61895">
              <w:rPr>
                <w:noProof/>
                <w:webHidden/>
              </w:rPr>
            </w:r>
            <w:r w:rsidR="00B61895">
              <w:rPr>
                <w:noProof/>
                <w:webHidden/>
              </w:rPr>
              <w:fldChar w:fldCharType="separate"/>
            </w:r>
            <w:r w:rsidR="00B61895">
              <w:rPr>
                <w:noProof/>
                <w:webHidden/>
              </w:rPr>
              <w:t>14</w:t>
            </w:r>
            <w:r w:rsidR="00B61895">
              <w:rPr>
                <w:noProof/>
                <w:webHidden/>
              </w:rPr>
              <w:fldChar w:fldCharType="end"/>
            </w:r>
          </w:hyperlink>
        </w:p>
        <w:p w14:paraId="25D05407" w14:textId="77777777" w:rsidR="00B61895" w:rsidRDefault="003F51BB" w:rsidP="00B61895">
          <w:pPr>
            <w:pStyle w:val="Indholdsfortegnelse1"/>
            <w:tabs>
              <w:tab w:val="right" w:leader="dot" w:pos="9628"/>
            </w:tabs>
            <w:rPr>
              <w:rFonts w:asciiTheme="minorHAnsi" w:eastAsiaTheme="minorEastAsia" w:hAnsiTheme="minorHAnsi" w:cstheme="minorBidi"/>
              <w:noProof/>
              <w:color w:val="auto"/>
              <w:kern w:val="2"/>
              <w:lang w:eastAsia="da-DK"/>
              <w14:ligatures w14:val="standardContextual"/>
            </w:rPr>
          </w:pPr>
          <w:hyperlink w:anchor="_Toc133872121" w:history="1">
            <w:r w:rsidR="00B61895" w:rsidRPr="00904BCF">
              <w:rPr>
                <w:rStyle w:val="Hyperlink"/>
                <w:noProof/>
                <w:lang w:val="en-US"/>
              </w:rPr>
              <w:t>7.</w:t>
            </w:r>
            <w:r w:rsidR="00B61895" w:rsidRPr="00904BCF">
              <w:rPr>
                <w:rStyle w:val="Hyperlink"/>
                <w:noProof/>
              </w:rPr>
              <w:t>0 Referencer</w:t>
            </w:r>
            <w:r w:rsidR="00B61895">
              <w:rPr>
                <w:noProof/>
                <w:webHidden/>
              </w:rPr>
              <w:tab/>
            </w:r>
            <w:r w:rsidR="00B61895">
              <w:rPr>
                <w:noProof/>
                <w:webHidden/>
              </w:rPr>
              <w:fldChar w:fldCharType="begin"/>
            </w:r>
            <w:r w:rsidR="00B61895">
              <w:rPr>
                <w:noProof/>
                <w:webHidden/>
              </w:rPr>
              <w:instrText xml:space="preserve"> PAGEREF _Toc133872121 \h </w:instrText>
            </w:r>
            <w:r w:rsidR="00B61895">
              <w:rPr>
                <w:noProof/>
                <w:webHidden/>
              </w:rPr>
            </w:r>
            <w:r w:rsidR="00B61895">
              <w:rPr>
                <w:noProof/>
                <w:webHidden/>
              </w:rPr>
              <w:fldChar w:fldCharType="separate"/>
            </w:r>
            <w:r w:rsidR="00B61895">
              <w:rPr>
                <w:noProof/>
                <w:webHidden/>
              </w:rPr>
              <w:t>15</w:t>
            </w:r>
            <w:r w:rsidR="00B61895">
              <w:rPr>
                <w:noProof/>
                <w:webHidden/>
              </w:rPr>
              <w:fldChar w:fldCharType="end"/>
            </w:r>
          </w:hyperlink>
        </w:p>
        <w:p w14:paraId="44345ED8" w14:textId="77777777" w:rsidR="00B61895" w:rsidRDefault="00B61895" w:rsidP="00B61895">
          <w:r>
            <w:rPr>
              <w:b/>
              <w:bCs/>
            </w:rPr>
            <w:fldChar w:fldCharType="end"/>
          </w:r>
        </w:p>
      </w:sdtContent>
    </w:sdt>
    <w:p w14:paraId="28275731" w14:textId="77777777" w:rsidR="00B61895" w:rsidRPr="005837A3" w:rsidRDefault="00B61895" w:rsidP="00B61895">
      <w:pPr>
        <w:pStyle w:val="Overskriftcphbusiness"/>
        <w:rPr>
          <w:b/>
          <w:bCs/>
          <w:sz w:val="36"/>
          <w:szCs w:val="44"/>
        </w:rPr>
      </w:pPr>
    </w:p>
    <w:p w14:paraId="0848BAA9" w14:textId="77777777" w:rsidR="00B61895" w:rsidRPr="002D6043" w:rsidRDefault="00B61895" w:rsidP="00B61895">
      <w:pPr>
        <w:pStyle w:val="Overskrift1"/>
      </w:pPr>
      <w:bookmarkStart w:id="1" w:name="_Toc133872095"/>
      <w:r>
        <w:t xml:space="preserve">1.0 </w:t>
      </w:r>
      <w:r w:rsidRPr="002D6043">
        <w:t>Litteraturgennemgang</w:t>
      </w:r>
      <w:r>
        <w:t xml:space="preserve"> -er der et videnshul?</w:t>
      </w:r>
      <w:bookmarkEnd w:id="1"/>
    </w:p>
    <w:p w14:paraId="692DA049" w14:textId="77777777" w:rsidR="00B61895" w:rsidRDefault="00B61895" w:rsidP="00B61895">
      <w:pPr>
        <w:rPr>
          <w:rFonts w:cs="Calibri"/>
          <w:i/>
          <w:szCs w:val="20"/>
        </w:rPr>
      </w:pPr>
      <w:r w:rsidRPr="008964DD">
        <w:rPr>
          <w:rFonts w:cs="Calibri"/>
          <w:i/>
          <w:szCs w:val="20"/>
        </w:rPr>
        <w:t>Redegør for, hvorledes projektet lukker et videngab, skaber ny viden, ny værdi eller omsætter eksisterende viden i ny kontekst. Redegør for, hvorledes det er afdækket, at der er tale om nyhedsværdi, henvis gerne til specifikke videnkilder</w:t>
      </w:r>
      <w:r>
        <w:rPr>
          <w:rFonts w:cs="Calibri"/>
          <w:i/>
          <w:szCs w:val="20"/>
        </w:rPr>
        <w:t>.</w:t>
      </w:r>
    </w:p>
    <w:p w14:paraId="166B07E2" w14:textId="77777777" w:rsidR="00B61895" w:rsidRDefault="00B61895" w:rsidP="00B61895">
      <w:pPr>
        <w:pBdr>
          <w:bottom w:val="single" w:sz="6" w:space="1" w:color="auto"/>
        </w:pBdr>
        <w:rPr>
          <w:rFonts w:cs="Calibri"/>
          <w:i/>
          <w:szCs w:val="20"/>
        </w:rPr>
      </w:pPr>
    </w:p>
    <w:p w14:paraId="231A2A24" w14:textId="77777777" w:rsidR="00B61895" w:rsidRPr="00663C21" w:rsidRDefault="00B61895" w:rsidP="00B61895">
      <w:pPr>
        <w:pStyle w:val="TekstCphbusiness"/>
        <w:rPr>
          <w:szCs w:val="24"/>
        </w:rPr>
      </w:pPr>
      <w:bookmarkStart w:id="2" w:name="_Hlk133815829"/>
      <w:bookmarkStart w:id="3" w:name="_Hlk133870017"/>
      <w:r w:rsidRPr="00663C21">
        <w:rPr>
          <w:i/>
          <w:szCs w:val="24"/>
        </w:rPr>
        <w:softHyphen/>
      </w:r>
      <w:r w:rsidRPr="00663C21">
        <w:rPr>
          <w:i/>
          <w:szCs w:val="24"/>
        </w:rPr>
        <w:softHyphen/>
      </w:r>
      <w:r w:rsidRPr="00663C21">
        <w:rPr>
          <w:i/>
          <w:szCs w:val="24"/>
        </w:rPr>
        <w:softHyphen/>
      </w:r>
      <w:r w:rsidRPr="00663C21">
        <w:rPr>
          <w:i/>
          <w:szCs w:val="24"/>
        </w:rPr>
        <w:softHyphen/>
      </w:r>
      <w:r w:rsidRPr="00663C21">
        <w:rPr>
          <w:i/>
          <w:szCs w:val="24"/>
        </w:rPr>
        <w:softHyphen/>
      </w:r>
      <w:r w:rsidRPr="00663C21">
        <w:rPr>
          <w:i/>
          <w:szCs w:val="24"/>
        </w:rPr>
        <w:softHyphen/>
      </w:r>
      <w:r w:rsidRPr="00663C21">
        <w:rPr>
          <w:i/>
          <w:szCs w:val="24"/>
        </w:rPr>
        <w:softHyphen/>
      </w:r>
      <w:r w:rsidRPr="00663C21">
        <w:rPr>
          <w:i/>
          <w:szCs w:val="24"/>
        </w:rPr>
        <w:softHyphen/>
      </w:r>
      <w:r w:rsidRPr="00663C21">
        <w:rPr>
          <w:i/>
          <w:szCs w:val="24"/>
        </w:rPr>
        <w:softHyphen/>
      </w:r>
      <w:r w:rsidRPr="00663C21">
        <w:rPr>
          <w:i/>
          <w:szCs w:val="24"/>
        </w:rPr>
        <w:softHyphen/>
      </w:r>
      <w:r w:rsidRPr="00663C21">
        <w:rPr>
          <w:i/>
          <w:szCs w:val="24"/>
        </w:rPr>
        <w:softHyphen/>
      </w:r>
      <w:r w:rsidRPr="00663C21">
        <w:rPr>
          <w:i/>
          <w:szCs w:val="24"/>
        </w:rPr>
        <w:softHyphen/>
      </w:r>
      <w:r w:rsidRPr="00663C21">
        <w:rPr>
          <w:i/>
          <w:szCs w:val="24"/>
        </w:rPr>
        <w:softHyphen/>
      </w:r>
      <w:r w:rsidRPr="00663C21">
        <w:rPr>
          <w:i/>
          <w:szCs w:val="24"/>
        </w:rPr>
        <w:softHyphen/>
      </w:r>
      <w:r w:rsidRPr="00663C21">
        <w:rPr>
          <w:i/>
          <w:szCs w:val="24"/>
        </w:rPr>
        <w:softHyphen/>
      </w:r>
      <w:r w:rsidRPr="00663C21">
        <w:rPr>
          <w:i/>
          <w:szCs w:val="24"/>
        </w:rPr>
        <w:softHyphen/>
      </w:r>
      <w:r w:rsidRPr="00663C21">
        <w:rPr>
          <w:i/>
          <w:szCs w:val="24"/>
        </w:rPr>
        <w:softHyphen/>
      </w:r>
      <w:r w:rsidRPr="00663C21">
        <w:rPr>
          <w:i/>
          <w:szCs w:val="24"/>
        </w:rPr>
        <w:softHyphen/>
      </w:r>
      <w:r w:rsidRPr="00663C21">
        <w:rPr>
          <w:szCs w:val="24"/>
        </w:rPr>
        <w:t>Vores litteraturstudie viser at der er et videnshul indenfor de ledelsesmæssige aspekter af at rykke ledelsesarbejdet udenfor.</w:t>
      </w:r>
    </w:p>
    <w:p w14:paraId="3DCF7408" w14:textId="77777777" w:rsidR="00B61895" w:rsidRPr="00663C21" w:rsidRDefault="00B61895" w:rsidP="00B61895">
      <w:pPr>
        <w:pStyle w:val="TekstCphbusiness"/>
        <w:rPr>
          <w:szCs w:val="24"/>
        </w:rPr>
      </w:pPr>
      <w:r w:rsidRPr="00663C21">
        <w:rPr>
          <w:szCs w:val="24"/>
        </w:rPr>
        <w:t>Der er en grundig og omfattende forskning i fordelene for fysisk og mentalt helbred ved at opholde og/eller bevæge sig i naturen. Derudover er der en del forskning i uderummets betydning. Altså hvordan arkitektur (bygning, indretning, landskab) kan understøtte den viden, vi har om naturens gavnlige effekt. Herunder hvilke typer ”rum” gavner hvad. F.eks. hvilken type natur er bedst til at reducere stress. Dog fremgår det også af metastudier</w:t>
      </w:r>
      <w:sdt>
        <w:sdtPr>
          <w:rPr>
            <w:szCs w:val="24"/>
          </w:rPr>
          <w:id w:val="-1918701961"/>
          <w:citation/>
        </w:sdtPr>
        <w:sdtEndPr/>
        <w:sdtContent>
          <w:r w:rsidRPr="00663C21">
            <w:rPr>
              <w:szCs w:val="24"/>
            </w:rPr>
            <w:fldChar w:fldCharType="begin"/>
          </w:r>
          <w:r w:rsidRPr="00663C21">
            <w:rPr>
              <w:szCs w:val="24"/>
            </w:rPr>
            <w:instrText xml:space="preserve"> CITATION Myg18 \l 1030 </w:instrText>
          </w:r>
          <w:r w:rsidRPr="00663C21">
            <w:rPr>
              <w:szCs w:val="24"/>
            </w:rPr>
            <w:fldChar w:fldCharType="separate"/>
          </w:r>
          <w:r w:rsidRPr="00663C21">
            <w:rPr>
              <w:noProof/>
              <w:szCs w:val="24"/>
            </w:rPr>
            <w:t xml:space="preserve"> (Mygind, 2018)</w:t>
          </w:r>
          <w:r w:rsidRPr="00663C21">
            <w:rPr>
              <w:szCs w:val="24"/>
            </w:rPr>
            <w:fldChar w:fldCharType="end"/>
          </w:r>
        </w:sdtContent>
      </w:sdt>
      <w:r w:rsidRPr="00663C21">
        <w:rPr>
          <w:szCs w:val="24"/>
        </w:rPr>
        <w:t xml:space="preserve"> (</w:t>
      </w:r>
      <w:sdt>
        <w:sdtPr>
          <w:rPr>
            <w:color w:val="000000"/>
            <w:szCs w:val="24"/>
          </w:rPr>
          <w:tag w:val="MENDELEY_CITATION_v3_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"/>
          <w:id w:val="905876397"/>
          <w:placeholder>
            <w:docPart w:val="3197A310EAAB4F7EB39800558ED65180"/>
          </w:placeholder>
        </w:sdtPr>
        <w:sdtEndPr/>
        <w:sdtContent>
          <w:r w:rsidRPr="00663C21">
            <w:rPr>
              <w:color w:val="000000"/>
              <w:szCs w:val="24"/>
            </w:rPr>
            <w:t>(World Health Organization., 2016)</w:t>
          </w:r>
        </w:sdtContent>
      </w:sdt>
      <w:r w:rsidRPr="00663C21">
        <w:rPr>
          <w:szCs w:val="24"/>
        </w:rPr>
        <w:t>)</w:t>
      </w:r>
      <w:sdt>
        <w:sdtPr>
          <w:rPr>
            <w:color w:val="000000"/>
            <w:szCs w:val="24"/>
          </w:rPr>
          <w:tag w:val="MENDELEY_CITATION_v3_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"/>
          <w:id w:val="2116471072"/>
          <w:placeholder>
            <w:docPart w:val="3197A310EAAB4F7EB39800558ED65180"/>
          </w:placeholder>
        </w:sdtPr>
        <w:sdtEndPr/>
        <w:sdtContent>
          <w:r w:rsidRPr="00663C21">
            <w:rPr>
              <w:color w:val="000000"/>
              <w:szCs w:val="24"/>
            </w:rPr>
            <w:t>(Date, 2021)</w:t>
          </w:r>
        </w:sdtContent>
      </w:sdt>
      <w:r w:rsidRPr="00663C21">
        <w:rPr>
          <w:szCs w:val="24"/>
        </w:rPr>
        <w:t xml:space="preserve"> ,at den gennemførte forskning er svær at sammenligne på grund af metodiske forskelligheder -herunder uklare og uens definitioner af begreber. ”</w:t>
      </w:r>
      <w:r w:rsidRPr="00663C21">
        <w:rPr>
          <w:rFonts w:cs="DancerProLight"/>
          <w:szCs w:val="24"/>
        </w:rPr>
        <w:t xml:space="preserve"> I de identificerede studier er der stor variation i sundhedsparametre, målgrupper, varighed af forløb, aktiviteter, kontekster, naturområder og metode. Derfor er det væsentligt at være varsom, når studiernes resultater sammenlignes og syntetiseres”</w:t>
      </w:r>
      <w:sdt>
        <w:sdtPr>
          <w:rPr>
            <w:rFonts w:cs="DancerProLight"/>
            <w:szCs w:val="24"/>
          </w:rPr>
          <w:id w:val="1695960916"/>
          <w:citation/>
        </w:sdtPr>
        <w:sdtEndPr/>
        <w:sdtContent>
          <w:r w:rsidRPr="00663C21">
            <w:rPr>
              <w:rFonts w:cs="DancerProLight"/>
              <w:szCs w:val="24"/>
            </w:rPr>
            <w:fldChar w:fldCharType="begin"/>
          </w:r>
          <w:r w:rsidRPr="00663C21">
            <w:rPr>
              <w:rFonts w:cs="DancerProLight"/>
              <w:szCs w:val="24"/>
            </w:rPr>
            <w:instrText xml:space="preserve"> CITATION Myg18 \l 1030 </w:instrText>
          </w:r>
          <w:r w:rsidRPr="00663C21">
            <w:rPr>
              <w:rFonts w:cs="DancerProLight"/>
              <w:szCs w:val="24"/>
            </w:rPr>
            <w:fldChar w:fldCharType="separate"/>
          </w:r>
          <w:r w:rsidRPr="00663C21">
            <w:rPr>
              <w:rFonts w:cs="DancerProLight"/>
              <w:noProof/>
              <w:szCs w:val="24"/>
            </w:rPr>
            <w:t xml:space="preserve"> (Mygind, 2018)</w:t>
          </w:r>
          <w:r w:rsidRPr="00663C21">
            <w:rPr>
              <w:rFonts w:cs="DancerProLight"/>
              <w:szCs w:val="24"/>
            </w:rPr>
            <w:fldChar w:fldCharType="end"/>
          </w:r>
        </w:sdtContent>
      </w:sdt>
      <w:r w:rsidRPr="00663C21">
        <w:rPr>
          <w:rFonts w:cs="DancerProLight"/>
          <w:szCs w:val="24"/>
        </w:rPr>
        <w:t xml:space="preserve">. </w:t>
      </w:r>
    </w:p>
    <w:p w14:paraId="5AA31F49" w14:textId="77777777" w:rsidR="00B61895" w:rsidRPr="00663C21" w:rsidRDefault="00B61895" w:rsidP="00B61895">
      <w:pPr>
        <w:pStyle w:val="TekstCphbusiness"/>
        <w:rPr>
          <w:szCs w:val="24"/>
        </w:rPr>
      </w:pPr>
    </w:p>
    <w:p w14:paraId="3EF41F31" w14:textId="77777777" w:rsidR="00B61895" w:rsidRPr="00663C21" w:rsidRDefault="00B61895" w:rsidP="00B61895">
      <w:pPr>
        <w:pStyle w:val="TekstCphbusiness"/>
        <w:rPr>
          <w:szCs w:val="24"/>
        </w:rPr>
      </w:pPr>
      <w:r w:rsidRPr="00663C21">
        <w:rPr>
          <w:szCs w:val="24"/>
        </w:rPr>
        <w:t>Der er svag til moderat evidens bag, de studier, der påviser en positiv effekt af kortere ophold i naturen i forhold til behandling af stress.</w:t>
      </w:r>
      <w:sdt>
        <w:sdtPr>
          <w:rPr>
            <w:szCs w:val="24"/>
          </w:rPr>
          <w:id w:val="24219217"/>
          <w:citation/>
        </w:sdtPr>
        <w:sdtEndPr/>
        <w:sdtContent>
          <w:r w:rsidRPr="00663C21">
            <w:rPr>
              <w:szCs w:val="24"/>
            </w:rPr>
            <w:fldChar w:fldCharType="begin"/>
          </w:r>
          <w:r w:rsidRPr="00663C21">
            <w:rPr>
              <w:szCs w:val="24"/>
            </w:rPr>
            <w:instrText xml:space="preserve"> CITATION Myg18 \l 1030 </w:instrText>
          </w:r>
          <w:r w:rsidRPr="00663C21">
            <w:rPr>
              <w:szCs w:val="24"/>
            </w:rPr>
            <w:fldChar w:fldCharType="separate"/>
          </w:r>
          <w:r w:rsidRPr="00663C21">
            <w:rPr>
              <w:szCs w:val="24"/>
            </w:rPr>
            <w:t xml:space="preserve"> (Mygind, 2018)</w:t>
          </w:r>
          <w:r w:rsidRPr="00663C21">
            <w:rPr>
              <w:szCs w:val="24"/>
            </w:rPr>
            <w:fldChar w:fldCharType="end"/>
          </w:r>
        </w:sdtContent>
      </w:sdt>
      <w:r w:rsidRPr="00663C21">
        <w:rPr>
          <w:szCs w:val="24"/>
        </w:rPr>
        <w:t xml:space="preserve">. </w:t>
      </w:r>
    </w:p>
    <w:p w14:paraId="365D7551" w14:textId="77777777" w:rsidR="00B61895" w:rsidRPr="00663C21" w:rsidRDefault="00B61895" w:rsidP="00B61895">
      <w:pPr>
        <w:pStyle w:val="TekstCphbusiness"/>
        <w:rPr>
          <w:szCs w:val="24"/>
        </w:rPr>
      </w:pPr>
      <w:r w:rsidRPr="00663C21">
        <w:rPr>
          <w:szCs w:val="24"/>
        </w:rPr>
        <w:t xml:space="preserve">Der er færre artikler, der handler om at rykke ledelsesarbejdet ud -herunder de organisatoriske udfordringer. Faktisk har vi ikke fundet et studie, der har fokus på at rykke ledelsesarbejdet ud. De mest relevante studier handler om at rykke kontorarbejdet ud. </w:t>
      </w:r>
    </w:p>
    <w:p w14:paraId="3A6A6816" w14:textId="77777777" w:rsidR="00B61895" w:rsidRPr="00663C21" w:rsidRDefault="00B61895" w:rsidP="00B61895">
      <w:pPr>
        <w:pStyle w:val="TekstCphbusiness"/>
        <w:rPr>
          <w:szCs w:val="24"/>
        </w:rPr>
      </w:pPr>
      <w:r w:rsidRPr="00663C21">
        <w:rPr>
          <w:szCs w:val="24"/>
        </w:rPr>
        <w:t>Der er konsistens i naturens gavnlige effekter på mentalt, fysisk og til dels sociale effekter. Der er der svag til moderat evidens grundet metodiske udfordringer.</w:t>
      </w:r>
    </w:p>
    <w:p w14:paraId="1F27EEA8" w14:textId="77777777" w:rsidR="00B61895" w:rsidRPr="00663C21" w:rsidRDefault="00B61895" w:rsidP="00B61895">
      <w:pPr>
        <w:pStyle w:val="TekstCphbusiness"/>
        <w:rPr>
          <w:szCs w:val="24"/>
        </w:rPr>
      </w:pPr>
    </w:p>
    <w:p w14:paraId="59FB74A0" w14:textId="77777777" w:rsidR="00B61895" w:rsidRPr="00E82F7B" w:rsidRDefault="00B61895" w:rsidP="00B61895">
      <w:pPr>
        <w:pStyle w:val="Overskrift2Cphbusiness"/>
      </w:pPr>
      <w:bookmarkStart w:id="4" w:name="_Toc133872096"/>
      <w:r>
        <w:lastRenderedPageBreak/>
        <w:t xml:space="preserve">1.1 </w:t>
      </w:r>
      <w:r w:rsidRPr="00E82F7B">
        <w:t>Hvad har vi gjort</w:t>
      </w:r>
      <w:bookmarkEnd w:id="4"/>
    </w:p>
    <w:p w14:paraId="1EB616E9" w14:textId="77777777" w:rsidR="00B61895" w:rsidRDefault="00B61895" w:rsidP="00B61895">
      <w:r>
        <w:t>Vi har søgt via Elsevier, Google Scholar samt kædesøgning på 4 særligt relevante artikler samt på smutud.dk</w:t>
      </w:r>
    </w:p>
    <w:p w14:paraId="4A99BAFE" w14:textId="77777777" w:rsidR="00B61895" w:rsidRPr="00900AA6" w:rsidRDefault="00B61895" w:rsidP="00B61895">
      <w:pPr>
        <w:rPr>
          <w:lang w:val="en-US"/>
        </w:rPr>
      </w:pPr>
      <w:r w:rsidRPr="00900AA6">
        <w:rPr>
          <w:lang w:val="en-US"/>
        </w:rPr>
        <w:t>Key terms: Outdoor Office</w:t>
      </w:r>
      <w:r>
        <w:rPr>
          <w:lang w:val="en-US"/>
        </w:rPr>
        <w:t xml:space="preserve"> Work</w:t>
      </w:r>
      <w:r w:rsidRPr="00900AA6">
        <w:rPr>
          <w:lang w:val="en-US"/>
        </w:rPr>
        <w:t xml:space="preserve">, </w:t>
      </w:r>
      <w:r>
        <w:rPr>
          <w:lang w:val="en-US"/>
        </w:rPr>
        <w:t>“</w:t>
      </w:r>
      <w:r w:rsidRPr="00900AA6">
        <w:rPr>
          <w:lang w:val="en-US"/>
        </w:rPr>
        <w:t>Leadership and outdoor Office</w:t>
      </w:r>
      <w:r>
        <w:rPr>
          <w:lang w:val="en-US"/>
        </w:rPr>
        <w:t>”</w:t>
      </w:r>
      <w:r w:rsidRPr="00900AA6">
        <w:rPr>
          <w:lang w:val="en-US"/>
        </w:rPr>
        <w:t xml:space="preserve">, </w:t>
      </w:r>
      <w:r>
        <w:rPr>
          <w:lang w:val="en-US"/>
        </w:rPr>
        <w:t>“</w:t>
      </w:r>
      <w:r w:rsidRPr="00900AA6">
        <w:rPr>
          <w:lang w:val="en-US"/>
        </w:rPr>
        <w:t>Management</w:t>
      </w:r>
      <w:r>
        <w:rPr>
          <w:lang w:val="en-US"/>
        </w:rPr>
        <w:t xml:space="preserve"> </w:t>
      </w:r>
      <w:r w:rsidRPr="00900AA6">
        <w:rPr>
          <w:lang w:val="en-US"/>
        </w:rPr>
        <w:t>and outdoor Office</w:t>
      </w:r>
      <w:r>
        <w:rPr>
          <w:lang w:val="en-US"/>
        </w:rPr>
        <w:t>”</w:t>
      </w:r>
      <w:r w:rsidRPr="00900AA6">
        <w:rPr>
          <w:lang w:val="en-US"/>
        </w:rPr>
        <w:t xml:space="preserve">, walk and talk, one to one dialogue and outdoor, </w:t>
      </w:r>
      <w:r w:rsidRPr="00900AA6">
        <w:rPr>
          <w:sz w:val="20"/>
          <w:szCs w:val="20"/>
          <w:lang w:val="en-US"/>
        </w:rPr>
        <w:t>Walking meetings,</w:t>
      </w:r>
      <w:r w:rsidRPr="00900AA6">
        <w:rPr>
          <w:lang w:val="en-US"/>
        </w:rPr>
        <w:t xml:space="preserve"> </w:t>
      </w:r>
      <w:r>
        <w:rPr>
          <w:lang w:val="en-US"/>
        </w:rPr>
        <w:t>“</w:t>
      </w:r>
      <w:r w:rsidRPr="00900AA6">
        <w:rPr>
          <w:lang w:val="en-US"/>
        </w:rPr>
        <w:t>outdoor Office</w:t>
      </w:r>
      <w:r>
        <w:rPr>
          <w:lang w:val="en-US"/>
        </w:rPr>
        <w:t xml:space="preserve">”, “outdoor office </w:t>
      </w:r>
      <w:r w:rsidRPr="00900AA6">
        <w:rPr>
          <w:lang w:val="en-US"/>
        </w:rPr>
        <w:t>and culture</w:t>
      </w:r>
      <w:r>
        <w:rPr>
          <w:lang w:val="en-US"/>
        </w:rPr>
        <w:t>”</w:t>
      </w:r>
      <w:r w:rsidRPr="00900AA6">
        <w:rPr>
          <w:lang w:val="en-US"/>
        </w:rPr>
        <w:t>.</w:t>
      </w:r>
    </w:p>
    <w:p w14:paraId="06A76DA8" w14:textId="77777777" w:rsidR="00B61895" w:rsidRDefault="00B61895" w:rsidP="00B61895">
      <w:pPr>
        <w:pStyle w:val="Overskrift2Cphbusiness"/>
      </w:pPr>
      <w:bookmarkStart w:id="5" w:name="_Toc133872097"/>
      <w:bookmarkEnd w:id="2"/>
      <w:r>
        <w:t>1. 2 Fire centrale artikler</w:t>
      </w:r>
      <w:bookmarkEnd w:id="5"/>
    </w:p>
    <w:p w14:paraId="60266F2A" w14:textId="77777777" w:rsidR="00B61895" w:rsidRDefault="00B61895" w:rsidP="00B61895">
      <w:r>
        <w:t xml:space="preserve">Ovennævnte søgninger har ledt til 4 centrale artikler. </w:t>
      </w:r>
    </w:p>
    <w:p w14:paraId="3D8393BF" w14:textId="77777777" w:rsidR="00B61895" w:rsidRPr="00887F6E" w:rsidRDefault="00B61895" w:rsidP="00B61895">
      <w:r w:rsidRPr="00887F6E">
        <w:t xml:space="preserve">A: Petersson Troije, C., Lisberg Jensen, E., Stenfors, C., Bodin Danielsson, C., Hoff, E., Mårtensson, F., &amp; Toivanen, S. (2021). Outdoor Office Work – An Interactive Research Project Showing the Way Out. </w:t>
      </w:r>
      <w:r w:rsidRPr="00887F6E">
        <w:rPr>
          <w:i/>
          <w:iCs/>
        </w:rPr>
        <w:t>Frontiers in Psychology</w:t>
      </w:r>
      <w:r w:rsidRPr="00887F6E">
        <w:t xml:space="preserve">, </w:t>
      </w:r>
      <w:r w:rsidRPr="00887F6E">
        <w:rPr>
          <w:i/>
          <w:iCs/>
        </w:rPr>
        <w:t>12</w:t>
      </w:r>
      <w:r w:rsidRPr="00887F6E">
        <w:t xml:space="preserve">. </w:t>
      </w:r>
      <w:hyperlink r:id="rId11" w:history="1">
        <w:r w:rsidRPr="00887F6E">
          <w:rPr>
            <w:rStyle w:val="Hyperlink"/>
          </w:rPr>
          <w:t>https://doi.org/10.3389/fpsyg.2021.636091</w:t>
        </w:r>
      </w:hyperlink>
    </w:p>
    <w:p w14:paraId="7BC7D908" w14:textId="77777777" w:rsidR="00B61895" w:rsidRPr="00887F6E" w:rsidRDefault="00B61895" w:rsidP="00B61895">
      <w:r w:rsidRPr="00887F6E">
        <w:t xml:space="preserve">B: Damen, I., Lallemand, C., Brankaert, R., Brombacher, A., Van Wesemael, P., &amp; Vos, S. (2020, April 21). Understanding Walking Meetings: Drivers and Barriers. </w:t>
      </w:r>
      <w:r w:rsidRPr="00887F6E">
        <w:rPr>
          <w:i/>
          <w:iCs/>
        </w:rPr>
        <w:t>Conference on Human Factors in Computing Systems - Proceedings</w:t>
      </w:r>
      <w:r w:rsidRPr="00887F6E">
        <w:t xml:space="preserve">. </w:t>
      </w:r>
      <w:hyperlink r:id="rId12" w:history="1">
        <w:r w:rsidRPr="00887F6E">
          <w:rPr>
            <w:rStyle w:val="Hyperlink"/>
          </w:rPr>
          <w:t>https://doi.org/10.1145/3313831.3376141</w:t>
        </w:r>
      </w:hyperlink>
    </w:p>
    <w:p w14:paraId="3CDDEF28" w14:textId="77777777" w:rsidR="00B61895" w:rsidRPr="00887F6E" w:rsidRDefault="00B61895" w:rsidP="00B61895">
      <w:pPr>
        <w:rPr>
          <w:i/>
          <w:iCs/>
        </w:rPr>
      </w:pPr>
      <w:r w:rsidRPr="00887F6E">
        <w:t xml:space="preserve">C: Date, F. C. (2021). </w:t>
      </w:r>
      <w:r w:rsidRPr="00887F6E">
        <w:rPr>
          <w:i/>
          <w:iCs/>
        </w:rPr>
        <w:t xml:space="preserve">Title </w:t>
      </w:r>
      <w:r w:rsidRPr="00887F6E">
        <w:t>Nature for health and wellbeing</w:t>
      </w:r>
      <w:r w:rsidRPr="00887F6E">
        <w:rPr>
          <w:i/>
          <w:iCs/>
        </w:rPr>
        <w:t>-A review of the evidence</w:t>
      </w:r>
    </w:p>
    <w:p w14:paraId="292CB710" w14:textId="77777777" w:rsidR="00B61895" w:rsidRPr="0016474D" w:rsidRDefault="00B61895" w:rsidP="00B61895">
      <w:r w:rsidRPr="00887F6E">
        <w:t>D: Mygind, L., Kjeldsted, E., Hartmeyer, R., Mygind, E., &amp; Bentsen, P. (2018). </w:t>
      </w:r>
      <w:r w:rsidRPr="00887F6E">
        <w:rPr>
          <w:i/>
          <w:iCs/>
        </w:rPr>
        <w:t>Forskningsoversigt over effekter af friluftsliv på mental, fysisk og social sundhed</w:t>
      </w:r>
      <w:r w:rsidRPr="00887F6E">
        <w:t>. FriluftsRådet, København, Danmark.</w:t>
      </w:r>
      <w:r w:rsidRPr="0016474D">
        <w:t> </w:t>
      </w:r>
    </w:p>
    <w:p w14:paraId="33779903" w14:textId="77777777" w:rsidR="00B61895" w:rsidRPr="0016474D" w:rsidRDefault="00B61895" w:rsidP="00B61895"/>
    <w:p w14:paraId="0E35C469" w14:textId="77777777" w:rsidR="00B61895" w:rsidRPr="008F1CD5" w:rsidRDefault="00B61895" w:rsidP="00B61895">
      <w:pPr>
        <w:pStyle w:val="Overskrift3cphbusiness"/>
        <w:rPr>
          <w:i/>
          <w:u w:val="single"/>
        </w:rPr>
      </w:pPr>
      <w:bookmarkStart w:id="6" w:name="_Toc133872098"/>
      <w:r w:rsidRPr="008F1CD5">
        <w:rPr>
          <w:i/>
          <w:u w:val="single"/>
        </w:rPr>
        <w:t xml:space="preserve">1.2.1 Artikel A </w:t>
      </w:r>
      <w:r w:rsidRPr="008F1CD5">
        <w:rPr>
          <w:u w:val="single"/>
        </w:rPr>
        <w:t>Outdoor Office Work – An Interactive Research Project Showing the Way Out</w:t>
      </w:r>
      <w:sdt>
        <w:sdtPr>
          <w:rPr>
            <w:color w:val="000000"/>
          </w:rPr>
          <w:tag w:val="MENDELEY_CITATION_v3_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"/>
          <w:id w:val="463476915"/>
          <w:placeholder>
            <w:docPart w:val="3197A310EAAB4F7EB39800558ED65180"/>
          </w:placeholder>
        </w:sdtPr>
        <w:sdtEndPr/>
        <w:sdtContent>
          <w:r w:rsidRPr="00E76DC6">
            <w:rPr>
              <w:color w:val="000000"/>
            </w:rPr>
            <w:t>(Petersson Troije et al., 2021)</w:t>
          </w:r>
        </w:sdtContent>
      </w:sdt>
      <w:bookmarkEnd w:id="6"/>
    </w:p>
    <w:p w14:paraId="3FBCAC16" w14:textId="77777777" w:rsidR="00B61895" w:rsidRPr="00811259" w:rsidRDefault="00B61895" w:rsidP="00B61895">
      <w:pPr>
        <w:pStyle w:val="TekstCphbusiness"/>
      </w:pPr>
      <w:r w:rsidRPr="00811259">
        <w:t xml:space="preserve">Denne artikel er valgt, da det er et forholdsvis </w:t>
      </w:r>
      <w:r>
        <w:t xml:space="preserve">nyt og </w:t>
      </w:r>
      <w:r w:rsidRPr="00811259">
        <w:t>omfattende studie i en kultur tæt på vores (Malmø).</w:t>
      </w:r>
    </w:p>
    <w:p w14:paraId="4422ADD2" w14:textId="77777777" w:rsidR="00B61895" w:rsidRDefault="00B61895" w:rsidP="00B61895">
      <w:pPr>
        <w:pStyle w:val="TekstCphbusiness"/>
      </w:pPr>
      <w:r>
        <w:t xml:space="preserve">Forskningen foregik over 2 år i et interaktivt forskningsprojekt med 58 deltagere, som eksperimenterede med at bringe kontorarbejdet med ud. Der blev gennemført 40 ½ dags workshops, refleksionsgrupper, interviews mm. </w:t>
      </w:r>
      <w:r w:rsidRPr="00811259">
        <w:t xml:space="preserve">Desværre </w:t>
      </w:r>
      <w:r>
        <w:t xml:space="preserve">var respondenterne alle ansat i Malmø kommune, 68% kvinder, fra forskellige afdelinger som Cultural Department (16), Streets and parks (13), HR (9), City Planning Office (8). 25 % havde eget kontor. Respondenterne repræsenterer ikke medarbejdere og ledere bredt i forhold privat/offentlig ansættelse, køn mm. Skævheden i forhold til respondenter betyder at de identificerede drivers og barrierer skal forstås indenfor Malmø kommunes kontekst. Modsat er der eksisterende forskning om ophold i naturen/udenfor, der understøtter resultatet. </w:t>
      </w:r>
    </w:p>
    <w:p w14:paraId="0173255D" w14:textId="77777777" w:rsidR="00B61895" w:rsidRPr="00A8451B" w:rsidRDefault="00B61895" w:rsidP="00B61895">
      <w:pPr>
        <w:pStyle w:val="TekstCphbusiness"/>
        <w:rPr>
          <w:lang w:val="en-US"/>
        </w:rPr>
      </w:pPr>
      <w:r>
        <w:t xml:space="preserve">Studiet viser at </w:t>
      </w:r>
      <w:r w:rsidRPr="00A8451B">
        <w:rPr>
          <w:lang w:val="en-US"/>
        </w:rPr>
        <w:t>”Outdoor work activities were associated with many positive experiences by</w:t>
      </w:r>
    </w:p>
    <w:p w14:paraId="396D0C9E" w14:textId="77777777" w:rsidR="00B61895" w:rsidRPr="00A8451B" w:rsidRDefault="00B61895" w:rsidP="00B61895">
      <w:pPr>
        <w:pStyle w:val="TekstCphbusiness"/>
        <w:rPr>
          <w:lang w:val="en-US"/>
        </w:rPr>
      </w:pPr>
      <w:r w:rsidRPr="00A8451B">
        <w:rPr>
          <w:lang w:val="en-US"/>
        </w:rPr>
        <w:t>contributing to a sense of well-being, recovery, autonomy, enhanced cognition, better</w:t>
      </w:r>
    </w:p>
    <w:p w14:paraId="2789ED35" w14:textId="77777777" w:rsidR="00B61895" w:rsidRPr="00A8451B" w:rsidRDefault="00B61895" w:rsidP="00B61895">
      <w:pPr>
        <w:pStyle w:val="TekstCphbusiness"/>
      </w:pPr>
      <w:r w:rsidRPr="00A8451B">
        <w:rPr>
          <w:lang w:val="en-US"/>
        </w:rPr>
        <w:t>communication, and social relations, but also with feelings of guilt and illegitimacy”.</w:t>
      </w:r>
      <w:sdt>
        <w:sdtPr>
          <w:rPr>
            <w:color w:val="000000"/>
          </w:rPr>
          <w:tag w:val="MENDELEY_CITATION_v3_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"/>
          <w:id w:val="1926919149"/>
          <w:placeholder>
            <w:docPart w:val="3197A310EAAB4F7EB39800558ED65180"/>
          </w:placeholder>
        </w:sdtPr>
        <w:sdtEndPr/>
        <w:sdtContent>
          <w:r w:rsidRPr="00E76DC6">
            <w:rPr>
              <w:color w:val="000000"/>
            </w:rPr>
            <w:t>(Petersson Troije et al., 2021)</w:t>
          </w:r>
        </w:sdtContent>
      </w:sdt>
    </w:p>
    <w:p w14:paraId="715DC718" w14:textId="77777777" w:rsidR="00B61895" w:rsidRPr="00065668" w:rsidRDefault="00B61895" w:rsidP="00B61895">
      <w:pPr>
        <w:pStyle w:val="TekstCphbusiness"/>
      </w:pPr>
      <w:r w:rsidRPr="00065668">
        <w:t>Derudover viser studiet at der mange forskellige typer arbejdsopgaver, der kan tages med udenfor.</w:t>
      </w:r>
    </w:p>
    <w:p w14:paraId="35ABD071" w14:textId="77777777" w:rsidR="00B61895" w:rsidRPr="00B33E61" w:rsidRDefault="00B61895" w:rsidP="00B61895">
      <w:pPr>
        <w:pStyle w:val="TekstCphbusiness"/>
        <w:rPr>
          <w:lang w:val="en-US"/>
        </w:rPr>
      </w:pPr>
      <w:r w:rsidRPr="00065668">
        <w:t>I forhold til ledelse påpeger studiet ledelsens opbakning og virksomhedskulturens betydning</w:t>
      </w:r>
      <w:r>
        <w:rPr>
          <w:lang w:val="en-US"/>
        </w:rPr>
        <w:t>. “</w:t>
      </w:r>
      <w:r w:rsidRPr="00B33E61">
        <w:rPr>
          <w:lang w:val="en-US"/>
        </w:rPr>
        <w:t>Of crucial</w:t>
      </w:r>
    </w:p>
    <w:p w14:paraId="1B68481C" w14:textId="77777777" w:rsidR="00B61895" w:rsidRPr="00B33E61" w:rsidRDefault="00B61895" w:rsidP="00B61895">
      <w:pPr>
        <w:pStyle w:val="TekstCphbusiness"/>
        <w:rPr>
          <w:lang w:val="en-US"/>
        </w:rPr>
      </w:pPr>
      <w:r w:rsidRPr="00B33E61">
        <w:rPr>
          <w:lang w:val="en-US"/>
        </w:rPr>
        <w:t>importance was managers’ attitudes, as well as the overall organizational culture on</w:t>
      </w:r>
    </w:p>
    <w:p w14:paraId="0AA31179" w14:textId="77777777" w:rsidR="00B61895" w:rsidRPr="00B33E61" w:rsidRDefault="00B61895" w:rsidP="00B61895">
      <w:pPr>
        <w:pStyle w:val="TekstCphbusiness"/>
        <w:rPr>
          <w:lang w:val="en-US"/>
        </w:rPr>
      </w:pPr>
      <w:r w:rsidRPr="00B33E61">
        <w:rPr>
          <w:lang w:val="en-US"/>
        </w:rPr>
        <w:t>this idea of bringing office work outdoors.</w:t>
      </w:r>
      <w:r>
        <w:rPr>
          <w:lang w:val="en-US"/>
        </w:rPr>
        <w:t xml:space="preserve">” </w:t>
      </w:r>
      <w:sdt>
        <w:sdtPr>
          <w:rPr>
            <w:color w:val="000000"/>
            <w:lang w:val="en-US"/>
          </w:rPr>
          <w:tag w:val="MENDELEY_CITATION_v3_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"/>
          <w:id w:val="-141805875"/>
          <w:placeholder>
            <w:docPart w:val="3197A310EAAB4F7EB39800558ED65180"/>
          </w:placeholder>
        </w:sdtPr>
        <w:sdtEndPr/>
        <w:sdtContent>
          <w:r w:rsidRPr="00E76DC6">
            <w:rPr>
              <w:color w:val="000000"/>
              <w:lang w:val="en-US"/>
            </w:rPr>
            <w:t>(Petersson Troije et al., 2021)</w:t>
          </w:r>
        </w:sdtContent>
      </w:sdt>
    </w:p>
    <w:p w14:paraId="2CE20462" w14:textId="77777777" w:rsidR="00B61895" w:rsidRDefault="00B61895" w:rsidP="00B61895">
      <w:pPr>
        <w:pStyle w:val="TekstCphbusiness"/>
      </w:pPr>
    </w:p>
    <w:p w14:paraId="75CEEAA1" w14:textId="77777777" w:rsidR="00B61895" w:rsidRDefault="00B61895" w:rsidP="00B61895">
      <w:pPr>
        <w:pStyle w:val="TekstCphbusiness"/>
      </w:pPr>
      <w:r>
        <w:lastRenderedPageBreak/>
        <w:t>Studie er lavet før Corona. Man må formode at Corona har påvirket normerne omkring ude-/inde arbejde, da ledere og medarbejdere under Corona (2020-2021) arbejdede på andre lokationer end kontoret -særligt uderummet blev taget i brug.</w:t>
      </w:r>
    </w:p>
    <w:p w14:paraId="1E0C2A30" w14:textId="77777777" w:rsidR="00B61895" w:rsidRPr="00065668" w:rsidRDefault="00B61895" w:rsidP="00B61895">
      <w:pPr>
        <w:rPr>
          <w:rFonts w:cs="Calibri"/>
          <w:b/>
          <w:bCs/>
          <w:iCs/>
          <w:szCs w:val="20"/>
        </w:rPr>
      </w:pPr>
      <w:r w:rsidRPr="00065668">
        <w:rPr>
          <w:rFonts w:cs="Calibri"/>
          <w:b/>
          <w:bCs/>
          <w:iCs/>
          <w:szCs w:val="20"/>
        </w:rPr>
        <w:t>Videnshul</w:t>
      </w:r>
    </w:p>
    <w:p w14:paraId="53BB251D" w14:textId="77777777" w:rsidR="00B61895" w:rsidRPr="00A36C0E" w:rsidRDefault="00B61895" w:rsidP="00B61895">
      <w:pPr>
        <w:rPr>
          <w:rFonts w:cs="Calibri"/>
          <w:iCs/>
          <w:szCs w:val="20"/>
        </w:rPr>
      </w:pPr>
      <w:r>
        <w:rPr>
          <w:rFonts w:cs="Calibri"/>
          <w:iCs/>
          <w:szCs w:val="20"/>
        </w:rPr>
        <w:t>Studiet undersøger ikke hvilken effekt ledelsesarbejdet har på ledelse, ledere og medarbejdere. Studiet er ikke repræsentativt for ledere og medarbejdere fra private virksomheder. Studiet er lavet før Corona, som kan have påvirket holdninger og normer i forhold til udearbejde.</w:t>
      </w:r>
      <w:sdt>
        <w:sdtPr>
          <w:rPr>
            <w:rFonts w:cs="Calibri"/>
            <w:iCs/>
            <w:color w:val="000000"/>
            <w:szCs w:val="20"/>
          </w:rPr>
          <w:tag w:val="MENDELEY_CITATION_v3_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"/>
          <w:id w:val="1368265720"/>
          <w:placeholder>
            <w:docPart w:val="3197A310EAAB4F7EB39800558ED65180"/>
          </w:placeholder>
        </w:sdtPr>
        <w:sdtEndPr/>
        <w:sdtContent>
          <w:r w:rsidRPr="00E76DC6">
            <w:rPr>
              <w:rFonts w:cs="Calibri"/>
              <w:iCs/>
              <w:color w:val="000000"/>
              <w:szCs w:val="20"/>
            </w:rPr>
            <w:t>(Damen et al., 2020)</w:t>
          </w:r>
        </w:sdtContent>
      </w:sdt>
    </w:p>
    <w:p w14:paraId="4D8BB3C8" w14:textId="77777777" w:rsidR="00B61895" w:rsidRPr="008F1CD5" w:rsidRDefault="00B61895" w:rsidP="00B61895">
      <w:pPr>
        <w:pStyle w:val="Overskrift3cphbusiness"/>
        <w:rPr>
          <w:u w:val="single"/>
        </w:rPr>
      </w:pPr>
      <w:bookmarkStart w:id="7" w:name="_Toc133872099"/>
      <w:r>
        <w:rPr>
          <w:u w:val="single"/>
        </w:rPr>
        <w:t xml:space="preserve">1. 2.2 </w:t>
      </w:r>
      <w:r w:rsidRPr="008F1CD5">
        <w:rPr>
          <w:u w:val="single"/>
        </w:rPr>
        <w:t>Artikel B: Understanding walking meetings</w:t>
      </w:r>
      <w:sdt>
        <w:sdtPr>
          <w:rPr>
            <w:color w:val="000000"/>
          </w:rPr>
          <w:tag w:val="MENDELEY_CITATION_v3_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"/>
          <w:id w:val="868414325"/>
          <w:placeholder>
            <w:docPart w:val="3197A310EAAB4F7EB39800558ED65180"/>
          </w:placeholder>
        </w:sdtPr>
        <w:sdtEndPr/>
        <w:sdtContent>
          <w:r w:rsidRPr="00E76DC6">
            <w:rPr>
              <w:color w:val="000000"/>
            </w:rPr>
            <w:t>(Damen et al., 2020)</w:t>
          </w:r>
        </w:sdtContent>
      </w:sdt>
      <w:bookmarkEnd w:id="7"/>
    </w:p>
    <w:p w14:paraId="037CEF3A" w14:textId="77777777" w:rsidR="00B61895" w:rsidRDefault="00B61895" w:rsidP="00B61895">
      <w:pPr>
        <w:pStyle w:val="TekstCphbusiness"/>
      </w:pPr>
      <w:r w:rsidRPr="00130DE5">
        <w:t>I artiklen identificeres drivere og barriere for warking meetings i et campusmiljø</w:t>
      </w:r>
      <w:r>
        <w:t>. April 2020.</w:t>
      </w:r>
    </w:p>
    <w:p w14:paraId="6AF2494D" w14:textId="77777777" w:rsidR="00B61895" w:rsidRDefault="00B61895" w:rsidP="00B61895">
      <w:pPr>
        <w:pStyle w:val="TekstCphbusiness"/>
      </w:pPr>
      <w:r>
        <w:t>Der identificeres viden huller i forhold til teknologi og andre værktøjer, som ville kunne understøtte walking meetings.</w:t>
      </w:r>
    </w:p>
    <w:p w14:paraId="6BF308E1" w14:textId="77777777" w:rsidR="00B61895" w:rsidRDefault="00B61895" w:rsidP="00B61895">
      <w:pPr>
        <w:pStyle w:val="TekstCphbusiness"/>
      </w:pPr>
      <w:r>
        <w:t>Artiklen har ikke specifikt øje for ledelsesmæssige problemstillinger ved at rykke ledelsesarbejdet udenfor.</w:t>
      </w:r>
    </w:p>
    <w:p w14:paraId="65A88DF5" w14:textId="77777777" w:rsidR="00B61895" w:rsidRPr="008F1CD5" w:rsidRDefault="00B61895" w:rsidP="00B61895">
      <w:pPr>
        <w:pStyle w:val="TekstCphbusiness"/>
        <w:rPr>
          <w:rFonts w:eastAsia="Calibri"/>
          <w:lang w:eastAsia="en-US"/>
        </w:rPr>
      </w:pPr>
      <w:r w:rsidRPr="008F1CD5">
        <w:rPr>
          <w:rFonts w:eastAsia="Calibri"/>
          <w:lang w:eastAsia="en-US"/>
        </w:rPr>
        <w:t xml:space="preserve">Artiklen baserer sig på 16 semistrukturerede interviewes af deltagere fra et Hollandsk (Eindhoven) campusmiljø. ”The participant sample for this study consists of five professors (P1, P4, P7, P12, P13), five PhD candidates (P2, P3, P5, P8, P14), four managers and non-scientific staff members (P6, P9, P15, P16), one student (P11) and one civil servant (P10)” </w:t>
      </w:r>
      <w:sdt>
        <w:sdtPr>
          <w:rPr>
            <w:rFonts w:eastAsia="Calibri"/>
            <w:color w:val="000000"/>
            <w:lang w:eastAsia="en-US"/>
          </w:rPr>
          <w:tag w:val="MENDELEY_CITATION_v3_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"/>
          <w:id w:val="1762802569"/>
          <w:placeholder>
            <w:docPart w:val="2D5ECEFC5A9A466484C1FC6316377132"/>
          </w:placeholder>
        </w:sdtPr>
        <w:sdtEndPr/>
        <w:sdtContent>
          <w:r w:rsidRPr="00E76DC6">
            <w:rPr>
              <w:rFonts w:eastAsia="Calibri"/>
              <w:color w:val="000000"/>
              <w:lang w:eastAsia="en-US"/>
            </w:rPr>
            <w:t>(Damen et al., 2020)</w:t>
          </w:r>
        </w:sdtContent>
      </w:sdt>
    </w:p>
    <w:p w14:paraId="0E5AD157" w14:textId="77777777" w:rsidR="00B61895" w:rsidRDefault="00B61895" w:rsidP="00B61895">
      <w:pPr>
        <w:rPr>
          <w:rFonts w:cs="Calibri"/>
          <w:b/>
          <w:bCs/>
          <w:i/>
          <w:szCs w:val="20"/>
        </w:rPr>
      </w:pPr>
      <w:r>
        <w:rPr>
          <w:rFonts w:cs="Calibri"/>
          <w:b/>
          <w:bCs/>
          <w:i/>
          <w:szCs w:val="20"/>
        </w:rPr>
        <w:t xml:space="preserve">Der er følgende bemærkninger i forhold til videnshuller. </w:t>
      </w:r>
    </w:p>
    <w:p w14:paraId="4D1DA835" w14:textId="77777777" w:rsidR="00B61895" w:rsidRPr="00C86E9E" w:rsidRDefault="00B61895" w:rsidP="00B61895">
      <w:pPr>
        <w:pStyle w:val="TekstCphbusiness"/>
        <w:rPr>
          <w:lang w:val="en-US"/>
        </w:rPr>
      </w:pPr>
      <w:r w:rsidRPr="00C86E9E">
        <w:rPr>
          <w:lang w:val="en-US"/>
        </w:rPr>
        <w:t>” Despite the known positive effects of walking we have little knowledge on how we can support walking</w:t>
      </w:r>
    </w:p>
    <w:p w14:paraId="05CADC8A" w14:textId="77777777" w:rsidR="00B61895" w:rsidRPr="00C86E9E" w:rsidRDefault="00B61895" w:rsidP="00B61895">
      <w:pPr>
        <w:pStyle w:val="TekstCphbusiness"/>
        <w:rPr>
          <w:lang w:val="en-US"/>
        </w:rPr>
      </w:pPr>
      <w:r w:rsidRPr="00C86E9E">
        <w:rPr>
          <w:lang w:val="en-US"/>
        </w:rPr>
        <w:t>meetings through design and technology”</w:t>
      </w:r>
    </w:p>
    <w:p w14:paraId="527B4118" w14:textId="77777777" w:rsidR="00B61895" w:rsidRPr="00C86E9E" w:rsidRDefault="00B61895" w:rsidP="00B61895">
      <w:pPr>
        <w:pStyle w:val="TekstCphbusiness"/>
        <w:rPr>
          <w:lang w:val="en-US"/>
        </w:rPr>
      </w:pPr>
      <w:r w:rsidRPr="00C86E9E">
        <w:rPr>
          <w:lang w:val="en-US"/>
        </w:rPr>
        <w:t>” However, very little research has been done on how technology can mediate the practice of walking meetings” +” There is a relatively small body of literature on supportive tools and interventions for walking meetings”</w:t>
      </w:r>
    </w:p>
    <w:p w14:paraId="5D7D20F1" w14:textId="77777777" w:rsidR="00B61895" w:rsidRPr="008F1CD5" w:rsidRDefault="00B61895" w:rsidP="00B61895">
      <w:pPr>
        <w:pStyle w:val="Overskrift3cphbusiness"/>
        <w:rPr>
          <w:u w:val="single"/>
        </w:rPr>
      </w:pPr>
      <w:bookmarkStart w:id="8" w:name="_Toc133872100"/>
      <w:r w:rsidRPr="008F1CD5">
        <w:rPr>
          <w:u w:val="single"/>
        </w:rPr>
        <w:t xml:space="preserve">1.2.3 Artikel C: Title Nature for health and wellbeing-A review of the evidence </w:t>
      </w:r>
      <w:sdt>
        <w:sdtPr>
          <w:rPr>
            <w:color w:val="000000"/>
          </w:rPr>
          <w:tag w:val="MENDELEY_CITATION_v3_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"/>
          <w:id w:val="-1689052756"/>
          <w:placeholder>
            <w:docPart w:val="3197A310EAAB4F7EB39800558ED65180"/>
          </w:placeholder>
        </w:sdtPr>
        <w:sdtEndPr/>
        <w:sdtContent>
          <w:r w:rsidRPr="00E76DC6">
            <w:rPr>
              <w:color w:val="000000"/>
            </w:rPr>
            <w:t>(Date, 2021)</w:t>
          </w:r>
        </w:sdtContent>
      </w:sdt>
      <w:bookmarkEnd w:id="8"/>
    </w:p>
    <w:p w14:paraId="2465949F" w14:textId="77777777" w:rsidR="00B61895" w:rsidRPr="008B2844" w:rsidRDefault="00B61895" w:rsidP="00B61895">
      <w:pPr>
        <w:pStyle w:val="TekstCphbusiness"/>
        <w:rPr>
          <w:b/>
          <w:bCs/>
        </w:rPr>
      </w:pPr>
      <w:r w:rsidRPr="008B2844">
        <w:t xml:space="preserve">Denne artikel er et metastudie, hvor fokus er at opsamle viden (globalt) fra studier af sammenhængen mellem natur, helbred og wellbeing. </w:t>
      </w:r>
      <w:r>
        <w:t xml:space="preserve">Der er et omfattende studie. </w:t>
      </w:r>
      <w:r w:rsidRPr="008B2844">
        <w:t>Fokus er voksne. Det er et australsk studie (Melbourne).</w:t>
      </w:r>
    </w:p>
    <w:p w14:paraId="68034DC8" w14:textId="77777777" w:rsidR="00B61895" w:rsidRDefault="00B61895" w:rsidP="00B61895">
      <w:pPr>
        <w:pStyle w:val="Ingenafstand"/>
        <w:rPr>
          <w:b/>
          <w:bCs/>
        </w:rPr>
      </w:pPr>
    </w:p>
    <w:p w14:paraId="61CBF06F" w14:textId="77777777" w:rsidR="00B61895" w:rsidRDefault="00B61895" w:rsidP="00B61895">
      <w:pPr>
        <w:autoSpaceDE w:val="0"/>
        <w:autoSpaceDN w:val="0"/>
        <w:adjustRightInd w:val="0"/>
        <w:spacing w:after="0" w:line="240" w:lineRule="auto"/>
        <w:rPr>
          <w:rFonts w:cs="Calibri"/>
          <w:b/>
          <w:bCs/>
          <w:i/>
          <w:szCs w:val="20"/>
        </w:rPr>
      </w:pPr>
      <w:r>
        <w:rPr>
          <w:rFonts w:cs="Calibri"/>
          <w:b/>
          <w:bCs/>
          <w:i/>
          <w:szCs w:val="20"/>
        </w:rPr>
        <w:t>I sammenfatningen er der blandt andet følgende pointer</w:t>
      </w:r>
    </w:p>
    <w:p w14:paraId="67D3B90C" w14:textId="77777777" w:rsidR="00B61895" w:rsidRDefault="00B61895" w:rsidP="00B61895">
      <w:pPr>
        <w:autoSpaceDE w:val="0"/>
        <w:autoSpaceDN w:val="0"/>
        <w:adjustRightInd w:val="0"/>
        <w:spacing w:after="0" w:line="240" w:lineRule="auto"/>
        <w:rPr>
          <w:rFonts w:cs="Calibri"/>
          <w:b/>
          <w:bCs/>
          <w:i/>
          <w:szCs w:val="20"/>
        </w:rPr>
      </w:pPr>
    </w:p>
    <w:p w14:paraId="406F02B0" w14:textId="77777777" w:rsidR="00B61895" w:rsidRPr="00A049BC" w:rsidRDefault="00B61895" w:rsidP="00B61895">
      <w:pPr>
        <w:pStyle w:val="Ingenafstand"/>
        <w:numPr>
          <w:ilvl w:val="0"/>
          <w:numId w:val="5"/>
        </w:numPr>
        <w:rPr>
          <w:rFonts w:cs="Calibri"/>
          <w:iCs/>
          <w:szCs w:val="20"/>
          <w:lang w:val="en-US"/>
        </w:rPr>
      </w:pPr>
      <w:r w:rsidRPr="008B2844">
        <w:rPr>
          <w:lang w:val="en-US"/>
        </w:rPr>
        <w:t>A rapidly growing body of research</w:t>
      </w:r>
      <w:r>
        <w:t xml:space="preserve"> </w:t>
      </w:r>
      <w:r w:rsidRPr="00A049BC">
        <w:rPr>
          <w:rFonts w:cs="Calibri"/>
          <w:iCs/>
          <w:szCs w:val="20"/>
          <w:lang w:val="en-US"/>
        </w:rPr>
        <w:t xml:space="preserve">provides evidence that time spent in nature is good for us - physically, mentally, and emotionally. It lowers stress which impacts on our health in many complex ways, changing our mood as well as the way our nervous, endocrine and immune systems function. </w:t>
      </w:r>
    </w:p>
    <w:p w14:paraId="7DC6E10A" w14:textId="77777777" w:rsidR="00B61895" w:rsidRPr="00A049BC" w:rsidRDefault="00B61895" w:rsidP="00B61895">
      <w:pPr>
        <w:pStyle w:val="Listeafsnit"/>
        <w:numPr>
          <w:ilvl w:val="0"/>
          <w:numId w:val="5"/>
        </w:numPr>
        <w:autoSpaceDE w:val="0"/>
        <w:autoSpaceDN w:val="0"/>
        <w:adjustRightInd w:val="0"/>
        <w:spacing w:after="0" w:line="240" w:lineRule="auto"/>
        <w:rPr>
          <w:rFonts w:cs="Calibri"/>
          <w:iCs/>
          <w:szCs w:val="20"/>
          <w:lang w:val="en-US"/>
        </w:rPr>
      </w:pPr>
      <w:r w:rsidRPr="00A049BC">
        <w:rPr>
          <w:rFonts w:cs="Calibri"/>
          <w:iCs/>
          <w:szCs w:val="20"/>
          <w:lang w:val="en-US"/>
        </w:rPr>
        <w:t>There is also growing evidence that women and men experience and respond to urban green space</w:t>
      </w:r>
      <w:r>
        <w:rPr>
          <w:rFonts w:cs="Calibri"/>
          <w:iCs/>
          <w:szCs w:val="20"/>
          <w:lang w:val="en-US"/>
        </w:rPr>
        <w:t xml:space="preserve"> </w:t>
      </w:r>
      <w:r w:rsidRPr="00A049BC">
        <w:rPr>
          <w:rFonts w:cs="Calibri"/>
          <w:iCs/>
          <w:szCs w:val="20"/>
          <w:lang w:val="en-US"/>
        </w:rPr>
        <w:t xml:space="preserve">in different ways. </w:t>
      </w:r>
    </w:p>
    <w:p w14:paraId="51B44B4C" w14:textId="77777777" w:rsidR="00B61895" w:rsidRPr="00A049BC" w:rsidRDefault="00B61895" w:rsidP="00B61895">
      <w:pPr>
        <w:pStyle w:val="Listeafsnit"/>
        <w:numPr>
          <w:ilvl w:val="0"/>
          <w:numId w:val="5"/>
        </w:numPr>
        <w:autoSpaceDE w:val="0"/>
        <w:autoSpaceDN w:val="0"/>
        <w:adjustRightInd w:val="0"/>
        <w:spacing w:after="0" w:line="240" w:lineRule="auto"/>
        <w:rPr>
          <w:rFonts w:cs="Calibri"/>
          <w:b/>
          <w:bCs/>
          <w:i/>
          <w:szCs w:val="20"/>
          <w:lang w:val="en-US"/>
        </w:rPr>
      </w:pPr>
      <w:r>
        <w:rPr>
          <w:rFonts w:cs="Calibri"/>
          <w:iCs/>
          <w:szCs w:val="20"/>
          <w:lang w:val="en-US"/>
        </w:rPr>
        <w:t>W</w:t>
      </w:r>
      <w:r w:rsidRPr="00A049BC">
        <w:rPr>
          <w:rFonts w:cs="Calibri"/>
          <w:iCs/>
          <w:szCs w:val="20"/>
          <w:lang w:val="en-US"/>
        </w:rPr>
        <w:t>e gain different benefits at different life stages</w:t>
      </w:r>
      <w:r w:rsidRPr="00A049BC">
        <w:rPr>
          <w:rFonts w:cs="Calibri"/>
          <w:b/>
          <w:bCs/>
          <w:i/>
          <w:szCs w:val="20"/>
          <w:lang w:val="en-US"/>
        </w:rPr>
        <w:t>.</w:t>
      </w:r>
    </w:p>
    <w:p w14:paraId="0CB97675" w14:textId="77777777" w:rsidR="00B61895" w:rsidRPr="000A3703" w:rsidRDefault="00B61895" w:rsidP="00B61895">
      <w:pPr>
        <w:pStyle w:val="Listeafsnit"/>
        <w:numPr>
          <w:ilvl w:val="0"/>
          <w:numId w:val="4"/>
        </w:numPr>
        <w:autoSpaceDE w:val="0"/>
        <w:autoSpaceDN w:val="0"/>
        <w:adjustRightInd w:val="0"/>
        <w:spacing w:after="0" w:line="240" w:lineRule="auto"/>
        <w:rPr>
          <w:rFonts w:cs="Calibri"/>
          <w:b/>
          <w:bCs/>
          <w:i/>
          <w:szCs w:val="20"/>
          <w:lang w:val="en-US"/>
        </w:rPr>
      </w:pPr>
      <w:r w:rsidRPr="00A049BC">
        <w:rPr>
          <w:rFonts w:cs="Calibri"/>
          <w:iCs/>
          <w:szCs w:val="20"/>
          <w:lang w:val="en-US"/>
        </w:rPr>
        <w:t>The quality of green space is more relevant to mental health outcomes, than the quantity of green space</w:t>
      </w:r>
    </w:p>
    <w:p w14:paraId="420223CC" w14:textId="77777777" w:rsidR="00B61895" w:rsidRDefault="00B61895" w:rsidP="00B61895">
      <w:pPr>
        <w:autoSpaceDE w:val="0"/>
        <w:autoSpaceDN w:val="0"/>
        <w:adjustRightInd w:val="0"/>
        <w:spacing w:after="0" w:line="240" w:lineRule="auto"/>
        <w:rPr>
          <w:rFonts w:cs="Calibri"/>
          <w:b/>
          <w:bCs/>
          <w:iCs/>
          <w:szCs w:val="20"/>
          <w:lang w:val="en-US"/>
        </w:rPr>
      </w:pPr>
    </w:p>
    <w:p w14:paraId="672412E9" w14:textId="77777777" w:rsidR="00B61895" w:rsidRPr="003D34E8" w:rsidRDefault="00B61895" w:rsidP="00B61895">
      <w:pPr>
        <w:autoSpaceDE w:val="0"/>
        <w:autoSpaceDN w:val="0"/>
        <w:adjustRightInd w:val="0"/>
        <w:spacing w:after="0" w:line="240" w:lineRule="auto"/>
        <w:rPr>
          <w:rFonts w:cs="Calibri"/>
          <w:iCs/>
          <w:szCs w:val="20"/>
          <w:lang w:val="en-US"/>
        </w:rPr>
      </w:pPr>
      <w:r w:rsidRPr="008F1CD5">
        <w:rPr>
          <w:rFonts w:cs="Calibri"/>
          <w:iCs/>
          <w:szCs w:val="20"/>
        </w:rPr>
        <w:t>Artiklen påpeger vinkler som kan være interessante at have øje for I det videre studie. Det kan opstilles hypoteser omkring køn og alder I forhold præferencer for ledelse og udearbejde</w:t>
      </w:r>
      <w:r>
        <w:rPr>
          <w:rFonts w:cs="Calibri"/>
          <w:iCs/>
          <w:szCs w:val="20"/>
          <w:lang w:val="en-US"/>
        </w:rPr>
        <w:t>.</w:t>
      </w:r>
    </w:p>
    <w:p w14:paraId="6DF6719F" w14:textId="77777777" w:rsidR="00B61895" w:rsidRPr="00A049BC" w:rsidRDefault="00B61895" w:rsidP="00B61895">
      <w:pPr>
        <w:autoSpaceDE w:val="0"/>
        <w:autoSpaceDN w:val="0"/>
        <w:adjustRightInd w:val="0"/>
        <w:spacing w:after="0" w:line="240" w:lineRule="auto"/>
        <w:rPr>
          <w:rFonts w:cs="Calibri"/>
          <w:b/>
          <w:bCs/>
          <w:i/>
          <w:szCs w:val="20"/>
          <w:lang w:val="en-US"/>
        </w:rPr>
      </w:pPr>
    </w:p>
    <w:p w14:paraId="2271E011" w14:textId="77777777" w:rsidR="00B61895" w:rsidRPr="008F1CD5" w:rsidRDefault="00B61895" w:rsidP="00B61895">
      <w:pPr>
        <w:pStyle w:val="Overskrift3cphbusiness"/>
        <w:rPr>
          <w:u w:val="single"/>
        </w:rPr>
      </w:pPr>
      <w:bookmarkStart w:id="9" w:name="_Toc133872101"/>
      <w:r w:rsidRPr="008F1CD5">
        <w:rPr>
          <w:u w:val="single"/>
        </w:rPr>
        <w:lastRenderedPageBreak/>
        <w:t xml:space="preserve">1.2.4 Artikel D: </w:t>
      </w:r>
      <w:r w:rsidRPr="008F1CD5">
        <w:rPr>
          <w:rStyle w:val="Fremhv"/>
          <w:u w:val="single"/>
        </w:rPr>
        <w:t>Forskningsoversigt over effekter af friluftsliv på mental, fysisk og social sundhed</w:t>
      </w:r>
      <w:r w:rsidRPr="008F1CD5">
        <w:rPr>
          <w:u w:val="single"/>
        </w:rPr>
        <w:t>. FriluftsRådet, København, 2018</w:t>
      </w:r>
      <w:bookmarkEnd w:id="9"/>
    </w:p>
    <w:p w14:paraId="05ADB708" w14:textId="77777777" w:rsidR="00B61895" w:rsidRPr="001607C9" w:rsidRDefault="00B61895" w:rsidP="00B61895">
      <w:pPr>
        <w:pStyle w:val="TekstCphbusiness"/>
        <w:rPr>
          <w:rFonts w:eastAsia="Calibri"/>
          <w:lang w:eastAsia="en-US"/>
        </w:rPr>
      </w:pPr>
      <w:r w:rsidRPr="001607C9">
        <w:rPr>
          <w:rFonts w:eastAsia="Calibri"/>
          <w:lang w:eastAsia="en-US"/>
        </w:rPr>
        <w:t>Denne artikel nævnes, da det er et dansk nyt stort dansk studie, der kritisk undersøger evidensen i den” eksisterende viden om friluftslivets effekter på befolkningens fysiske, mentale og sociale sundhed”.</w:t>
      </w:r>
      <w:sdt>
        <w:sdtPr>
          <w:rPr>
            <w:rFonts w:eastAsia="Calibri"/>
            <w:color w:val="000000"/>
            <w:lang w:eastAsia="en-US"/>
          </w:rPr>
          <w:tag w:val="MENDELEY_CITATION_v3_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"/>
          <w:id w:val="602082712"/>
          <w:placeholder>
            <w:docPart w:val="3197A310EAAB4F7EB39800558ED65180"/>
          </w:placeholder>
        </w:sdtPr>
        <w:sdtEndPr/>
        <w:sdtContent>
          <w:r w:rsidRPr="00E76DC6">
            <w:rPr>
              <w:rFonts w:eastAsia="Calibri"/>
              <w:color w:val="000000"/>
              <w:lang w:eastAsia="en-US"/>
            </w:rPr>
            <w:t>(Mygind et al., 2018)</w:t>
          </w:r>
        </w:sdtContent>
      </w:sdt>
      <w:r w:rsidRPr="001607C9">
        <w:rPr>
          <w:rFonts w:eastAsia="Calibri"/>
          <w:lang w:eastAsia="en-US"/>
        </w:rPr>
        <w:t xml:space="preserve"> Knap 500 studier er gennemgået og vurderet efter en internationalt anerkendt evidensmetode. Studiet er udført på Københavns Universitet og Steno Diabetes Center, Copenhagen med støtte fra Friluftsrådet.</w:t>
      </w:r>
    </w:p>
    <w:p w14:paraId="745372FD" w14:textId="77777777" w:rsidR="00B61895" w:rsidRPr="001607C9" w:rsidRDefault="00B61895" w:rsidP="00B61895">
      <w:pPr>
        <w:pStyle w:val="Ingenafstand"/>
        <w:rPr>
          <w:rFonts w:ascii="Gotham Light" w:eastAsia="Calibri" w:hAnsi="Gotham Light" w:cs="Times New Roman"/>
          <w:color w:val="00163B"/>
        </w:rPr>
      </w:pPr>
      <w:r w:rsidRPr="001607C9">
        <w:rPr>
          <w:rFonts w:ascii="Gotham Light" w:eastAsia="Calibri" w:hAnsi="Gotham Light" w:cs="Times New Roman"/>
          <w:color w:val="00163B"/>
        </w:rPr>
        <w:t xml:space="preserve">En gentagne pointe i de forskningsartikler vi har læst er ”forskningen er præget af høj diversitet. I de identificerede studier er der stor variation i sundhedsparametre, målgrupper, varighed af forløb, aktiviteter, kontekster, naturområder og metode” </w:t>
      </w:r>
      <w:sdt>
        <w:sdtPr>
          <w:rPr>
            <w:rFonts w:ascii="Gotham Light" w:eastAsia="Calibri" w:hAnsi="Gotham Light" w:cs="Times New Roman"/>
            <w:color w:val="000000"/>
          </w:rPr>
          <w:tag w:val="MENDELEY_CITATION_v3_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"/>
          <w:id w:val="1025602756"/>
          <w:placeholder>
            <w:docPart w:val="3197A310EAAB4F7EB39800558ED65180"/>
          </w:placeholder>
        </w:sdtPr>
        <w:sdtEndPr/>
        <w:sdtContent>
          <w:r w:rsidRPr="00E76DC6">
            <w:rPr>
              <w:rFonts w:ascii="Gotham Light" w:eastAsia="Calibri" w:hAnsi="Gotham Light" w:cs="Times New Roman"/>
              <w:color w:val="000000"/>
            </w:rPr>
            <w:t>(Mygind etal, n.d.)</w:t>
          </w:r>
        </w:sdtContent>
      </w:sdt>
    </w:p>
    <w:sdt>
      <w:sdtPr>
        <w:rPr>
          <w:rFonts w:ascii="Gotham Light" w:eastAsia="Calibri" w:hAnsi="Gotham Light" w:cs="Times New Roman"/>
          <w:color w:val="000000"/>
        </w:rPr>
        <w:tag w:val="MENDELEY_CITATION_v3_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"/>
        <w:id w:val="-1323880012"/>
        <w:placeholder>
          <w:docPart w:val="3197A310EAAB4F7EB39800558ED65180"/>
        </w:placeholder>
      </w:sdtPr>
      <w:sdtEndPr/>
      <w:sdtContent>
        <w:p w14:paraId="406F3FE2" w14:textId="77777777" w:rsidR="00B61895" w:rsidRDefault="00B61895" w:rsidP="00B61895">
          <w:pPr>
            <w:pStyle w:val="Ingenafstand"/>
            <w:rPr>
              <w:color w:val="666666"/>
              <w:shd w:val="clear" w:color="auto" w:fill="FFFFFF"/>
            </w:rPr>
          </w:pPr>
          <w:r w:rsidRPr="00E76DC6">
            <w:rPr>
              <w:rFonts w:ascii="Gotham Light" w:eastAsia="Calibri" w:hAnsi="Gotham Light" w:cs="Times New Roman"/>
              <w:color w:val="000000"/>
            </w:rPr>
            <w:t>(World Health Organization., 2016)</w:t>
          </w:r>
        </w:p>
      </w:sdtContent>
    </w:sdt>
    <w:p w14:paraId="06F29134" w14:textId="77777777" w:rsidR="00B61895" w:rsidRDefault="00B61895" w:rsidP="00B61895">
      <w:pPr>
        <w:rPr>
          <w:rFonts w:cs="Calibri"/>
          <w:b/>
          <w:bCs/>
          <w:i/>
          <w:szCs w:val="20"/>
        </w:rPr>
      </w:pPr>
      <w:r>
        <w:t>Derfor er det væsentligt at være varsom, når studiernes resultater sammenlignes og syntetiseres. For eksempel må det overvejes, om resultater fra et studie af psykosociale faktorer udført i vildmark i en amerikansk kultur direkte kan fortolkes og overføres til danske forhold.</w:t>
      </w:r>
      <w:sdt>
        <w:sdtPr>
          <w:rPr>
            <w:color w:val="000000"/>
          </w:rPr>
          <w:tag w:val="MENDELEY_CITATION_v3_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"/>
          <w:id w:val="400407854"/>
          <w:placeholder>
            <w:docPart w:val="3197A310EAAB4F7EB39800558ED65180"/>
          </w:placeholder>
        </w:sdtPr>
        <w:sdtEndPr/>
        <w:sdtContent>
          <w:r w:rsidRPr="00E76DC6">
            <w:rPr>
              <w:color w:val="000000"/>
            </w:rPr>
            <w:t>(Mygind et al., 2018)</w:t>
          </w:r>
        </w:sdtContent>
      </w:sdt>
    </w:p>
    <w:p w14:paraId="22B93209" w14:textId="77777777" w:rsidR="00B61895" w:rsidRDefault="00B61895" w:rsidP="00B61895">
      <w:pPr>
        <w:rPr>
          <w:rFonts w:cs="Calibri"/>
          <w:b/>
          <w:bCs/>
          <w:i/>
          <w:szCs w:val="20"/>
        </w:rPr>
      </w:pPr>
      <w:r>
        <w:t xml:space="preserve">”Det er vigtigt at sondre mellem sikkerheden af den dokumenterede viden, på den ene side, og tilstedeværelsen og styrken af effekter, på den anden. </w:t>
      </w:r>
      <w:r w:rsidRPr="007A35E4">
        <w:rPr>
          <w:i/>
          <w:iCs/>
        </w:rPr>
        <w:t>Lav eller manglende sikkerhed om viden om effekterne af friluftsliv på sundhed er ikke ensbetydende med, at der ikke er en effekt eller sammenhæng</w:t>
      </w:r>
      <w:r>
        <w:t>. Omvendt indebærer konklusioner, som er baseret på svag evidens, en større usikkerhed og kan derfor blive udfordret af studier med tydelige mål, klare forskningsspørgsmål, et stærkt studiedesign, et stort antal deltagere (kvantitative studier), en tydelig beskrivelse af målgruppe, aktivitet(er), studiets varighed osv.”</w:t>
      </w:r>
      <w:sdt>
        <w:sdtPr>
          <w:rPr>
            <w:color w:val="000000"/>
          </w:rPr>
          <w:tag w:val="MENDELEY_CITATION_v3_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"/>
          <w:id w:val="-702319874"/>
          <w:placeholder>
            <w:docPart w:val="3197A310EAAB4F7EB39800558ED65180"/>
          </w:placeholder>
        </w:sdtPr>
        <w:sdtEndPr/>
        <w:sdtContent>
          <w:r w:rsidRPr="00E76DC6">
            <w:rPr>
              <w:color w:val="000000"/>
            </w:rPr>
            <w:t>(Mygind et al., 2018)</w:t>
          </w:r>
        </w:sdtContent>
      </w:sdt>
    </w:p>
    <w:p w14:paraId="35C15B50" w14:textId="77777777" w:rsidR="00B61895" w:rsidRPr="004857E6" w:rsidRDefault="00B61895" w:rsidP="00B61895">
      <w:pPr>
        <w:rPr>
          <w:rFonts w:cs="Calibri"/>
          <w:b/>
          <w:bCs/>
          <w:i/>
          <w:szCs w:val="20"/>
        </w:rPr>
      </w:pPr>
    </w:p>
    <w:p w14:paraId="55D8CFF2" w14:textId="77777777" w:rsidR="00B61895" w:rsidRDefault="00B61895" w:rsidP="00B61895">
      <w:pPr>
        <w:rPr>
          <w:b/>
          <w:bCs/>
        </w:rPr>
      </w:pPr>
      <w:r>
        <w:t xml:space="preserve">Toogtyve eksperimentelle studier blandt voksne viser, </w:t>
      </w:r>
      <w:r w:rsidRPr="00443F39">
        <w:rPr>
          <w:b/>
          <w:bCs/>
        </w:rPr>
        <w:t>at en halv til en hel times gåtur eller siddende afslapning i natur og natur og grønne områder overvejende medfører en større akut reduktion i stressniveauer og fremme af forskellige kognitive funktioner end samme aktiviteter i urbane og indendørs omgivelser.</w:t>
      </w:r>
      <w:r>
        <w:t xml:space="preserve"> Størstedelen af studierne er baseret på stikprøver med få deltagere, der ofte er mandlige universitetsstuderende. Andre studier har frembragt lignende resultater blandt voksne med forskellige diagnoser, dvs. studier, der falder under friluftsliv i social- og sundhedssektoren. </w:t>
      </w:r>
      <w:r w:rsidRPr="00443F39">
        <w:rPr>
          <w:b/>
          <w:bCs/>
        </w:rPr>
        <w:t>Evidens for effekt: Moderat.</w:t>
      </w:r>
      <w:sdt>
        <w:sdtPr>
          <w:rPr>
            <w:bCs/>
            <w:color w:val="000000"/>
          </w:rPr>
          <w:tag w:val="MENDELEY_CITATION_v3_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"/>
          <w:id w:val="949664445"/>
          <w:placeholder>
            <w:docPart w:val="3197A310EAAB4F7EB39800558ED65180"/>
          </w:placeholder>
        </w:sdtPr>
        <w:sdtEndPr/>
        <w:sdtContent>
          <w:r w:rsidRPr="00E76DC6">
            <w:rPr>
              <w:bCs/>
              <w:color w:val="000000"/>
            </w:rPr>
            <w:t>(Mygind et al., 2018)</w:t>
          </w:r>
        </w:sdtContent>
      </w:sdt>
    </w:p>
    <w:p w14:paraId="79AE667B" w14:textId="77777777" w:rsidR="00B61895" w:rsidRDefault="00B61895" w:rsidP="00B61895">
      <w:pPr>
        <w:rPr>
          <w:b/>
          <w:bCs/>
        </w:rPr>
      </w:pPr>
    </w:p>
    <w:p w14:paraId="329E6848" w14:textId="77777777" w:rsidR="00B61895" w:rsidRDefault="00B61895" w:rsidP="00B61895">
      <w:pPr>
        <w:pStyle w:val="Overskrift2Cphbusiness"/>
      </w:pPr>
      <w:bookmarkStart w:id="10" w:name="_Toc133872102"/>
      <w:r>
        <w:t>1.3 Kædesøgning</w:t>
      </w:r>
      <w:bookmarkEnd w:id="10"/>
    </w:p>
    <w:p w14:paraId="021365B5" w14:textId="77777777" w:rsidR="00B61895" w:rsidRDefault="00B61895" w:rsidP="00B61895">
      <w:pPr>
        <w:rPr>
          <w:rFonts w:cs="Calibri"/>
          <w:i/>
          <w:szCs w:val="20"/>
        </w:rPr>
      </w:pPr>
      <w:r>
        <w:rPr>
          <w:rFonts w:cs="Calibri"/>
          <w:i/>
          <w:szCs w:val="20"/>
        </w:rPr>
        <w:t xml:space="preserve">Der er foretaget kædesøgning på ovenstående artikler (A-D) samt på </w:t>
      </w:r>
      <w:hyperlink r:id="rId13" w:history="1">
        <w:r w:rsidRPr="00767DD0">
          <w:rPr>
            <w:rStyle w:val="Hyperlink"/>
            <w:rFonts w:cs="Calibri"/>
            <w:i/>
            <w:szCs w:val="20"/>
          </w:rPr>
          <w:t>www.smutud.dk</w:t>
        </w:r>
      </w:hyperlink>
      <w:r>
        <w:rPr>
          <w:rFonts w:cs="Calibri"/>
          <w:i/>
          <w:szCs w:val="20"/>
        </w:rPr>
        <w:t>.  Vi har i artiklernes referencelisten ledt efter artikler, der relaterede sig til ledelse, medarbejdere eller organisatoriske problemstillinger. Det har ikke ført os til nævneværdige artikler.</w:t>
      </w:r>
    </w:p>
    <w:p w14:paraId="3D31722C" w14:textId="77777777" w:rsidR="00B61895" w:rsidRDefault="00B61895" w:rsidP="00B61895">
      <w:pPr>
        <w:pStyle w:val="Overskrift2Cphbusiness"/>
      </w:pPr>
      <w:bookmarkStart w:id="11" w:name="_Toc133872103"/>
      <w:r>
        <w:t>1.4 ChatGPT (3)</w:t>
      </w:r>
      <w:bookmarkEnd w:id="11"/>
    </w:p>
    <w:p w14:paraId="2CF5DC47" w14:textId="77777777" w:rsidR="00B61895" w:rsidRDefault="00B61895" w:rsidP="00B61895">
      <w:pPr>
        <w:pStyle w:val="Sidehoved"/>
      </w:pPr>
      <w:r>
        <w:t>Der er søgt på nedenstående:</w:t>
      </w:r>
      <w:r w:rsidRPr="00F821F6">
        <w:t xml:space="preserve"> </w:t>
      </w:r>
      <w:r>
        <w:t>18. februar 2023</w:t>
      </w:r>
    </w:p>
    <w:p w14:paraId="6F10558C" w14:textId="77777777" w:rsidR="00B61895" w:rsidRDefault="003F51BB" w:rsidP="00B61895">
      <w:pPr>
        <w:pStyle w:val="Sidehoved"/>
      </w:pPr>
      <w:hyperlink r:id="rId14" w:history="1">
        <w:r w:rsidR="00B61895" w:rsidRPr="00413FE2">
          <w:rPr>
            <w:rStyle w:val="Hyperlink"/>
          </w:rPr>
          <w:t>https://chat.openai.com/auth/login?next=/chat</w:t>
        </w:r>
      </w:hyperlink>
    </w:p>
    <w:p w14:paraId="60AEE02E" w14:textId="77777777" w:rsidR="00B61895" w:rsidRDefault="00B61895" w:rsidP="00B61895">
      <w:pPr>
        <w:pStyle w:val="Sidehoved"/>
      </w:pPr>
    </w:p>
    <w:p w14:paraId="2FDB3C86" w14:textId="77777777" w:rsidR="00B61895" w:rsidRPr="00F5665E" w:rsidRDefault="00B61895" w:rsidP="00B61895">
      <w:pPr>
        <w:pStyle w:val="Listeafsnit"/>
        <w:numPr>
          <w:ilvl w:val="0"/>
          <w:numId w:val="3"/>
        </w:numPr>
        <w:spacing w:after="160" w:line="259" w:lineRule="auto"/>
        <w:rPr>
          <w:rFonts w:cs="Calibri"/>
          <w:i/>
          <w:szCs w:val="20"/>
        </w:rPr>
      </w:pPr>
      <w:r w:rsidRPr="00F5665E">
        <w:rPr>
          <w:rFonts w:cs="Calibri"/>
          <w:i/>
          <w:szCs w:val="20"/>
        </w:rPr>
        <w:t>Hvordan flytter jeg kontorarbejde udenfor?</w:t>
      </w:r>
    </w:p>
    <w:p w14:paraId="08ADA52B" w14:textId="77777777" w:rsidR="00B61895" w:rsidRPr="00F5665E" w:rsidRDefault="00B61895" w:rsidP="00B61895">
      <w:pPr>
        <w:pStyle w:val="Listeafsnit"/>
        <w:numPr>
          <w:ilvl w:val="0"/>
          <w:numId w:val="3"/>
        </w:numPr>
        <w:spacing w:after="160" w:line="259" w:lineRule="auto"/>
        <w:rPr>
          <w:rFonts w:cs="Calibri"/>
          <w:i/>
          <w:szCs w:val="20"/>
        </w:rPr>
      </w:pPr>
      <w:r w:rsidRPr="00F5665E">
        <w:rPr>
          <w:rFonts w:cs="Calibri"/>
          <w:i/>
          <w:szCs w:val="20"/>
        </w:rPr>
        <w:lastRenderedPageBreak/>
        <w:t>Hvordan kan lederen arbejde udendørs?</w:t>
      </w:r>
    </w:p>
    <w:p w14:paraId="08A616DA" w14:textId="77777777" w:rsidR="00B61895" w:rsidRPr="00F5665E" w:rsidRDefault="00B61895" w:rsidP="00B61895">
      <w:pPr>
        <w:pStyle w:val="Listeafsnit"/>
        <w:numPr>
          <w:ilvl w:val="0"/>
          <w:numId w:val="3"/>
        </w:numPr>
        <w:spacing w:after="160" w:line="259" w:lineRule="auto"/>
        <w:rPr>
          <w:rFonts w:cs="Calibri"/>
          <w:i/>
          <w:szCs w:val="20"/>
        </w:rPr>
      </w:pPr>
      <w:r w:rsidRPr="00F5665E">
        <w:rPr>
          <w:rFonts w:cs="Calibri"/>
          <w:i/>
          <w:szCs w:val="20"/>
        </w:rPr>
        <w:t>Hvordan kan lederen holde mus-samtalen udenfor?</w:t>
      </w:r>
    </w:p>
    <w:p w14:paraId="66C74D75" w14:textId="77777777" w:rsidR="00B61895" w:rsidRPr="00F5665E" w:rsidRDefault="00B61895" w:rsidP="00B61895">
      <w:pPr>
        <w:pStyle w:val="Listeafsnit"/>
        <w:numPr>
          <w:ilvl w:val="0"/>
          <w:numId w:val="3"/>
        </w:numPr>
        <w:spacing w:after="160" w:line="259" w:lineRule="auto"/>
        <w:rPr>
          <w:rFonts w:cs="Calibri"/>
          <w:i/>
          <w:szCs w:val="20"/>
        </w:rPr>
      </w:pPr>
      <w:r w:rsidRPr="00F5665E">
        <w:rPr>
          <w:rFonts w:cs="Calibri"/>
          <w:i/>
          <w:szCs w:val="20"/>
        </w:rPr>
        <w:t>Køreplan for en mus-samtale som holds udenfor?</w:t>
      </w:r>
    </w:p>
    <w:p w14:paraId="06F37E6A" w14:textId="77777777" w:rsidR="00B61895" w:rsidRPr="00F5665E" w:rsidRDefault="00B61895" w:rsidP="00B61895">
      <w:pPr>
        <w:pStyle w:val="Listeafsnit"/>
        <w:numPr>
          <w:ilvl w:val="0"/>
          <w:numId w:val="3"/>
        </w:numPr>
        <w:spacing w:after="160" w:line="259" w:lineRule="auto"/>
        <w:rPr>
          <w:rFonts w:cs="Calibri"/>
          <w:i/>
          <w:szCs w:val="20"/>
        </w:rPr>
      </w:pPr>
      <w:r w:rsidRPr="00F5665E">
        <w:rPr>
          <w:rFonts w:cs="Calibri"/>
          <w:i/>
          <w:szCs w:val="20"/>
        </w:rPr>
        <w:t>Hvordan kan lederen inddrage naturen i mus-samtalen?</w:t>
      </w:r>
    </w:p>
    <w:p w14:paraId="4645541E" w14:textId="77777777" w:rsidR="00B61895" w:rsidRPr="00F5665E" w:rsidRDefault="00B61895" w:rsidP="00B61895">
      <w:pPr>
        <w:pStyle w:val="Listeafsnit"/>
        <w:numPr>
          <w:ilvl w:val="0"/>
          <w:numId w:val="3"/>
        </w:numPr>
        <w:spacing w:after="160" w:line="259" w:lineRule="auto"/>
        <w:rPr>
          <w:rFonts w:cs="Calibri"/>
          <w:i/>
          <w:szCs w:val="20"/>
        </w:rPr>
      </w:pPr>
      <w:r w:rsidRPr="00F5665E">
        <w:rPr>
          <w:rFonts w:cs="Calibri"/>
          <w:i/>
          <w:szCs w:val="20"/>
        </w:rPr>
        <w:t>Hvordan skaber jeg en kultur i organisationen, hvor det er naturligt at flytte kontorarbejdet udenfor?</w:t>
      </w:r>
    </w:p>
    <w:p w14:paraId="6CB8D1CC" w14:textId="77777777" w:rsidR="00B61895" w:rsidRPr="00F5665E" w:rsidRDefault="00B61895" w:rsidP="00B61895">
      <w:pPr>
        <w:pStyle w:val="Listeafsnit"/>
        <w:numPr>
          <w:ilvl w:val="0"/>
          <w:numId w:val="3"/>
        </w:numPr>
        <w:spacing w:after="160" w:line="259" w:lineRule="auto"/>
        <w:rPr>
          <w:rFonts w:cs="Calibri"/>
          <w:i/>
          <w:szCs w:val="20"/>
        </w:rPr>
      </w:pPr>
      <w:r w:rsidRPr="00F5665E">
        <w:rPr>
          <w:rFonts w:cs="Calibri"/>
          <w:i/>
          <w:szCs w:val="20"/>
        </w:rPr>
        <w:t>Hvilke ledelsesopgaver kan med fordel flyttes udenfor?</w:t>
      </w:r>
    </w:p>
    <w:p w14:paraId="09556338" w14:textId="77777777" w:rsidR="00B61895" w:rsidRPr="00F5665E" w:rsidRDefault="00B61895" w:rsidP="00B61895">
      <w:pPr>
        <w:pStyle w:val="Listeafsnit"/>
        <w:numPr>
          <w:ilvl w:val="0"/>
          <w:numId w:val="3"/>
        </w:numPr>
        <w:spacing w:after="160" w:line="259" w:lineRule="auto"/>
        <w:rPr>
          <w:rFonts w:cs="Calibri"/>
          <w:i/>
          <w:szCs w:val="20"/>
        </w:rPr>
      </w:pPr>
      <w:r w:rsidRPr="00F5665E">
        <w:rPr>
          <w:rFonts w:cs="Calibri"/>
          <w:i/>
          <w:szCs w:val="20"/>
        </w:rPr>
        <w:t>Hvad er faldgruberne ved at rykke kontorarbejdet udenfor?</w:t>
      </w:r>
    </w:p>
    <w:p w14:paraId="2BCC023C" w14:textId="77777777" w:rsidR="00B61895" w:rsidRPr="00F5665E" w:rsidRDefault="00B61895" w:rsidP="00B61895">
      <w:pPr>
        <w:pStyle w:val="Listeafsnit"/>
        <w:numPr>
          <w:ilvl w:val="0"/>
          <w:numId w:val="3"/>
        </w:numPr>
        <w:spacing w:after="160" w:line="259" w:lineRule="auto"/>
        <w:rPr>
          <w:rFonts w:cs="Calibri"/>
          <w:i/>
          <w:szCs w:val="20"/>
        </w:rPr>
      </w:pPr>
      <w:r w:rsidRPr="00F5665E">
        <w:rPr>
          <w:rFonts w:cs="Calibri"/>
          <w:i/>
          <w:szCs w:val="20"/>
        </w:rPr>
        <w:t>Hvordan påvirker det trivslen at rykke kontorarbejdet udenfor?</w:t>
      </w:r>
    </w:p>
    <w:p w14:paraId="4C7E75B0" w14:textId="77777777" w:rsidR="00B61895" w:rsidRPr="00F5665E" w:rsidRDefault="00B61895" w:rsidP="00B61895">
      <w:pPr>
        <w:pStyle w:val="Listeafsnit"/>
        <w:numPr>
          <w:ilvl w:val="0"/>
          <w:numId w:val="3"/>
        </w:numPr>
        <w:spacing w:after="160" w:line="259" w:lineRule="auto"/>
        <w:rPr>
          <w:rFonts w:cs="Calibri"/>
          <w:i/>
          <w:szCs w:val="20"/>
        </w:rPr>
      </w:pPr>
      <w:r w:rsidRPr="00F5665E">
        <w:rPr>
          <w:rFonts w:cs="Calibri"/>
          <w:i/>
          <w:szCs w:val="20"/>
        </w:rPr>
        <w:t>hvordan holder ledere coachingsamtaler udenfor</w:t>
      </w:r>
    </w:p>
    <w:p w14:paraId="2A75BC20" w14:textId="77777777" w:rsidR="00B61895" w:rsidRPr="00F5665E" w:rsidRDefault="00B61895" w:rsidP="00B61895">
      <w:pPr>
        <w:pStyle w:val="Listeafsnit"/>
        <w:numPr>
          <w:ilvl w:val="0"/>
          <w:numId w:val="3"/>
        </w:numPr>
        <w:spacing w:after="160" w:line="259" w:lineRule="auto"/>
        <w:rPr>
          <w:rFonts w:cs="Calibri"/>
          <w:i/>
          <w:szCs w:val="20"/>
        </w:rPr>
      </w:pPr>
      <w:r w:rsidRPr="00F5665E">
        <w:rPr>
          <w:rFonts w:cs="Calibri"/>
          <w:i/>
          <w:szCs w:val="20"/>
        </w:rPr>
        <w:t>hvilke gode kilder, forskere er der, når det handler om at rykke kontorarbejdet udenfor</w:t>
      </w:r>
    </w:p>
    <w:p w14:paraId="01BEF3A4" w14:textId="77777777" w:rsidR="00B61895" w:rsidRPr="00F5665E" w:rsidRDefault="00B61895" w:rsidP="00B61895">
      <w:pPr>
        <w:pStyle w:val="Listeafsnit"/>
        <w:numPr>
          <w:ilvl w:val="0"/>
          <w:numId w:val="3"/>
        </w:numPr>
        <w:spacing w:after="160" w:line="259" w:lineRule="auto"/>
        <w:rPr>
          <w:rFonts w:cs="Calibri"/>
          <w:i/>
          <w:szCs w:val="20"/>
        </w:rPr>
      </w:pPr>
      <w:r w:rsidRPr="00F5665E">
        <w:rPr>
          <w:rFonts w:cs="Calibri"/>
          <w:i/>
          <w:szCs w:val="20"/>
        </w:rPr>
        <w:t>Forskning i at ledere rykker arbejdet udenfor</w:t>
      </w:r>
    </w:p>
    <w:p w14:paraId="15959028" w14:textId="77777777" w:rsidR="00B61895" w:rsidRPr="00F5665E" w:rsidRDefault="00B61895" w:rsidP="00B61895">
      <w:pPr>
        <w:pStyle w:val="Listeafsnit"/>
        <w:numPr>
          <w:ilvl w:val="0"/>
          <w:numId w:val="3"/>
        </w:numPr>
        <w:spacing w:after="160" w:line="259" w:lineRule="auto"/>
        <w:rPr>
          <w:rFonts w:cs="Calibri"/>
          <w:i/>
          <w:szCs w:val="20"/>
        </w:rPr>
      </w:pPr>
      <w:r w:rsidRPr="00F5665E">
        <w:rPr>
          <w:rFonts w:cs="Calibri"/>
          <w:i/>
          <w:szCs w:val="20"/>
        </w:rPr>
        <w:t>Hvordan kan man overvinde udfordringerne ved at rykke arbejdet udenfor</w:t>
      </w:r>
    </w:p>
    <w:p w14:paraId="25C7FD24" w14:textId="77777777" w:rsidR="00B61895" w:rsidRPr="00F5665E" w:rsidRDefault="00B61895" w:rsidP="00B61895">
      <w:pPr>
        <w:pStyle w:val="Listeafsnit"/>
        <w:numPr>
          <w:ilvl w:val="0"/>
          <w:numId w:val="3"/>
        </w:numPr>
        <w:spacing w:after="160" w:line="259" w:lineRule="auto"/>
        <w:rPr>
          <w:rFonts w:cs="Calibri"/>
          <w:i/>
          <w:szCs w:val="20"/>
        </w:rPr>
      </w:pPr>
      <w:r w:rsidRPr="00F5665E">
        <w:rPr>
          <w:rFonts w:cs="Calibri"/>
          <w:i/>
          <w:szCs w:val="20"/>
        </w:rPr>
        <w:t>Gode tips til at holde one to one dialoger udenfor</w:t>
      </w:r>
    </w:p>
    <w:p w14:paraId="044717D0" w14:textId="77777777" w:rsidR="00B61895" w:rsidRPr="00F5665E" w:rsidRDefault="00B61895" w:rsidP="00B61895">
      <w:pPr>
        <w:pStyle w:val="Listeafsnit"/>
        <w:numPr>
          <w:ilvl w:val="0"/>
          <w:numId w:val="3"/>
        </w:numPr>
        <w:spacing w:after="160" w:line="259" w:lineRule="auto"/>
        <w:rPr>
          <w:rFonts w:cs="Calibri"/>
          <w:i/>
          <w:szCs w:val="20"/>
        </w:rPr>
      </w:pPr>
      <w:r w:rsidRPr="00F5665E">
        <w:rPr>
          <w:rFonts w:cs="Calibri"/>
          <w:i/>
          <w:szCs w:val="20"/>
        </w:rPr>
        <w:t>Hvilken effekt har det på organisationskulturen at kontorarbejde udføres udenfor</w:t>
      </w:r>
    </w:p>
    <w:p w14:paraId="36692FD9" w14:textId="77777777" w:rsidR="00B61895" w:rsidRDefault="00B61895" w:rsidP="00B61895">
      <w:pPr>
        <w:rPr>
          <w:rFonts w:cs="Calibri"/>
          <w:i/>
          <w:szCs w:val="20"/>
        </w:rPr>
      </w:pPr>
      <w:r>
        <w:rPr>
          <w:rFonts w:cs="Calibri"/>
          <w:i/>
          <w:szCs w:val="20"/>
        </w:rPr>
        <w:t>Konklusion på ChatGPT søgning:</w:t>
      </w:r>
    </w:p>
    <w:p w14:paraId="7C5D74E4" w14:textId="77777777" w:rsidR="00B61895" w:rsidRDefault="00B61895" w:rsidP="00B61895">
      <w:pPr>
        <w:rPr>
          <w:rFonts w:cs="Calibri"/>
          <w:i/>
          <w:szCs w:val="20"/>
        </w:rPr>
      </w:pPr>
      <w:r>
        <w:rPr>
          <w:rFonts w:cs="Calibri"/>
          <w:i/>
          <w:szCs w:val="20"/>
        </w:rPr>
        <w:t>ChatGPT giver i store træk gode og logiske svar på ovenstående spørgsmål. Kilderne er dog uklare. Der er direkte forkerte oplysninger i forhold til bøger/referencer.</w:t>
      </w:r>
    </w:p>
    <w:p w14:paraId="285A3F99" w14:textId="77777777" w:rsidR="00B61895" w:rsidRDefault="00B61895" w:rsidP="00B61895">
      <w:pPr>
        <w:rPr>
          <w:b/>
          <w:bCs/>
        </w:rPr>
      </w:pPr>
    </w:p>
    <w:p w14:paraId="2946924C" w14:textId="77777777" w:rsidR="00B61895" w:rsidRDefault="00B61895" w:rsidP="00B61895">
      <w:pPr>
        <w:rPr>
          <w:b/>
          <w:bCs/>
        </w:rPr>
      </w:pPr>
      <w:r>
        <w:rPr>
          <w:b/>
          <w:bCs/>
        </w:rPr>
        <w:br w:type="page"/>
      </w:r>
    </w:p>
    <w:p w14:paraId="13672C8D" w14:textId="77777777" w:rsidR="00B61895" w:rsidRDefault="00B61895" w:rsidP="00B61895">
      <w:pPr>
        <w:rPr>
          <w:b/>
          <w:bCs/>
        </w:rPr>
      </w:pPr>
    </w:p>
    <w:p w14:paraId="7824E6E0" w14:textId="77777777" w:rsidR="00B61895" w:rsidRPr="005E4CCD" w:rsidRDefault="00B61895" w:rsidP="00B61895">
      <w:pPr>
        <w:pStyle w:val="Overskrift1"/>
      </w:pPr>
      <w:bookmarkStart w:id="12" w:name="_Toc133872104"/>
      <w:r>
        <w:t xml:space="preserve">2. 0 </w:t>
      </w:r>
      <w:r w:rsidRPr="005E4CCD">
        <w:t>Allerede indhentet Empiri</w:t>
      </w:r>
      <w:r>
        <w:t xml:space="preserve"> i forprojektet samt Smutud</w:t>
      </w:r>
      <w:bookmarkEnd w:id="12"/>
    </w:p>
    <w:p w14:paraId="3ABA0E6B" w14:textId="77777777" w:rsidR="00B61895" w:rsidRDefault="00B61895" w:rsidP="00B61895">
      <w:pPr>
        <w:pStyle w:val="TekstCphbusiness"/>
      </w:pPr>
    </w:p>
    <w:p w14:paraId="0EC80035" w14:textId="77777777" w:rsidR="00B61895" w:rsidRDefault="00B61895" w:rsidP="00B61895">
      <w:pPr>
        <w:pStyle w:val="TekstCphbusiness"/>
      </w:pPr>
    </w:p>
    <w:p w14:paraId="29BCA2DC" w14:textId="77777777" w:rsidR="00B61895" w:rsidRDefault="00B61895" w:rsidP="00B61895">
      <w:pPr>
        <w:pStyle w:val="Overskriftcphbusiness"/>
      </w:pPr>
      <w:r>
        <w:t xml:space="preserve">2.1 Forår </w:t>
      </w:r>
      <w:r w:rsidRPr="00243B97">
        <w:t xml:space="preserve">2023 Forprojekt </w:t>
      </w:r>
    </w:p>
    <w:p w14:paraId="44C08ED7" w14:textId="77777777" w:rsidR="00B61895" w:rsidRPr="00CA1037" w:rsidRDefault="00B61895" w:rsidP="00B61895">
      <w:pPr>
        <w:pStyle w:val="Overskrift2Cphbusiness"/>
      </w:pPr>
      <w:bookmarkStart w:id="13" w:name="_Toc133872105"/>
      <w:r>
        <w:t xml:space="preserve">2.1.1 </w:t>
      </w:r>
      <w:r w:rsidRPr="00CA1037">
        <w:t>Oplevelsesbeskrivelser</w:t>
      </w:r>
      <w:bookmarkEnd w:id="13"/>
    </w:p>
    <w:p w14:paraId="2A349B6F" w14:textId="77777777" w:rsidR="00B61895" w:rsidRDefault="00B61895" w:rsidP="00B61895">
      <w:pPr>
        <w:pStyle w:val="TekstCphbusiness"/>
      </w:pPr>
      <w:r w:rsidRPr="00CA1037">
        <w:t>Der er indsamlet 8 oplevelsesbeskrivelser</w:t>
      </w:r>
      <w:r>
        <w:t xml:space="preserve">. </w:t>
      </w:r>
    </w:p>
    <w:p w14:paraId="3F3BB62F" w14:textId="77777777" w:rsidR="00B61895" w:rsidRDefault="00B61895" w:rsidP="00B61895">
      <w:pPr>
        <w:pStyle w:val="TekstCphbusiness"/>
      </w:pPr>
      <w:r w:rsidRPr="00CA1037">
        <w:rPr>
          <w:i/>
          <w:iCs/>
        </w:rPr>
        <w:t>Oplevelsesbeskrivelserne tolkes efter fænomenologisk metode</w:t>
      </w:r>
      <w:r>
        <w:t xml:space="preserve"> </w:t>
      </w:r>
      <w:sdt>
        <w:sdtPr>
          <w:rPr>
            <w:color w:val="000000"/>
          </w:rPr>
          <w:tag w:val="MENDELEY_CITATION_v3_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"/>
          <w:id w:val="-1149435826"/>
          <w:placeholder>
            <w:docPart w:val="D99BA183AFAF4648A803515F9B9A2D53"/>
          </w:placeholder>
        </w:sdtPr>
        <w:sdtEndPr/>
        <w:sdtContent>
          <w:r>
            <w:t>(Larsen Højlund Michael &amp; Winther Helle, 2020),</w:t>
          </w:r>
        </w:sdtContent>
      </w:sdt>
    </w:p>
    <w:sdt>
      <w:sdtPr>
        <w:rPr>
          <w:b/>
          <w:bCs/>
        </w:rPr>
        <w:tag w:val="MENDELEY_CITATION_v3_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"/>
        <w:id w:val="-1059320027"/>
        <w:placeholder>
          <w:docPart w:val="D99BA183AFAF4648A803515F9B9A2D53"/>
        </w:placeholder>
      </w:sdtPr>
      <w:sdtEndPr/>
      <w:sdtContent>
        <w:p w14:paraId="70C90023" w14:textId="77777777" w:rsidR="00B61895" w:rsidRDefault="00B61895" w:rsidP="00B61895">
          <w:pPr>
            <w:pStyle w:val="TekstCphbusiness"/>
            <w:rPr>
              <w:b/>
              <w:bCs/>
            </w:rPr>
          </w:pPr>
          <w:r>
            <w:t>(Thing Friis Lone &amp; Ottesen Susanne Laila, n.d.)</w:t>
          </w:r>
        </w:p>
      </w:sdtContent>
    </w:sdt>
    <w:p w14:paraId="6A174176" w14:textId="77777777" w:rsidR="00B61895" w:rsidRDefault="003F51BB" w:rsidP="00B61895">
      <w:pPr>
        <w:pStyle w:val="TekstCphbusiness"/>
      </w:pPr>
      <w:hyperlink r:id="rId15" w:history="1">
        <w:r w:rsidR="00B61895">
          <w:rPr>
            <w:rStyle w:val="Hyperlink"/>
          </w:rPr>
          <w:t>Forforståelser.docx</w:t>
        </w:r>
      </w:hyperlink>
    </w:p>
    <w:p w14:paraId="19374AB9" w14:textId="77777777" w:rsidR="00B61895" w:rsidRDefault="003F51BB" w:rsidP="00B61895">
      <w:pPr>
        <w:pStyle w:val="TekstCphbusiness"/>
        <w:rPr>
          <w:b/>
          <w:bCs/>
        </w:rPr>
      </w:pPr>
      <w:hyperlink r:id="rId16" w:history="1">
        <w:r w:rsidR="00B61895">
          <w:rPr>
            <w:rStyle w:val="Hyperlink"/>
          </w:rPr>
          <w:t>Skabelon og instruktion til oplevelsesbeskrivelsen.docx</w:t>
        </w:r>
      </w:hyperlink>
    </w:p>
    <w:p w14:paraId="793A6289" w14:textId="77777777" w:rsidR="00B61895" w:rsidRDefault="00B61895" w:rsidP="00B61895">
      <w:pPr>
        <w:pStyle w:val="TekstCphbusiness"/>
        <w:rPr>
          <w:b/>
          <w:bCs/>
        </w:rPr>
      </w:pPr>
    </w:p>
    <w:p w14:paraId="4FE31EF9" w14:textId="77777777" w:rsidR="00B61895" w:rsidRPr="00CA1037" w:rsidRDefault="00B61895" w:rsidP="00B61895">
      <w:pPr>
        <w:pStyle w:val="Overskrift2Cphbusiness"/>
      </w:pPr>
      <w:bookmarkStart w:id="14" w:name="_Toc133872106"/>
      <w:r>
        <w:t xml:space="preserve">2.1.2 </w:t>
      </w:r>
      <w:r w:rsidRPr="00CA1037">
        <w:t>Walk and talks</w:t>
      </w:r>
      <w:bookmarkEnd w:id="14"/>
    </w:p>
    <w:p w14:paraId="57282460" w14:textId="77777777" w:rsidR="00B61895" w:rsidRDefault="00B61895" w:rsidP="00B61895">
      <w:pPr>
        <w:pStyle w:val="TekstCphbusiness"/>
      </w:pPr>
      <w:r>
        <w:t>20 ledere (Faget ledelse og coaching)</w:t>
      </w:r>
    </w:p>
    <w:p w14:paraId="3A08629F" w14:textId="77777777" w:rsidR="00B61895" w:rsidRDefault="00B61895" w:rsidP="00B61895">
      <w:pPr>
        <w:pStyle w:val="TekstCphbusiness"/>
      </w:pPr>
      <w:r>
        <w:t>20 ledere (Det personlige lederskab og forandring)</w:t>
      </w:r>
    </w:p>
    <w:p w14:paraId="6EBC4F3E" w14:textId="77777777" w:rsidR="00B61895" w:rsidRPr="00B50928" w:rsidRDefault="00B61895" w:rsidP="00B61895">
      <w:pPr>
        <w:pStyle w:val="TekstCphbusiness"/>
        <w:rPr>
          <w:i/>
          <w:iCs/>
        </w:rPr>
      </w:pPr>
      <w:r w:rsidRPr="00B50928">
        <w:rPr>
          <w:i/>
          <w:iCs/>
        </w:rPr>
        <w:t>En eksplorativ undersøgelse af umiddelbare oplevelser ved walk and talks.</w:t>
      </w:r>
    </w:p>
    <w:p w14:paraId="4938E36D" w14:textId="77777777" w:rsidR="00B61895" w:rsidRPr="00B50928" w:rsidRDefault="00B61895" w:rsidP="00B61895">
      <w:pPr>
        <w:pStyle w:val="TekstCphbusiness"/>
        <w:rPr>
          <w:i/>
          <w:iCs/>
        </w:rPr>
      </w:pPr>
    </w:p>
    <w:p w14:paraId="2679A7A3" w14:textId="77777777" w:rsidR="00B61895" w:rsidRPr="00CA1037" w:rsidRDefault="00B61895" w:rsidP="00B61895">
      <w:pPr>
        <w:pStyle w:val="Overskrift2Cphbusiness"/>
      </w:pPr>
      <w:bookmarkStart w:id="15" w:name="_Toc133872107"/>
      <w:r>
        <w:t xml:space="preserve">2.1.3 </w:t>
      </w:r>
      <w:r w:rsidRPr="00CA1037">
        <w:t>Fokusgruppeinterview</w:t>
      </w:r>
      <w:r>
        <w:t xml:space="preserve"> -fokus walk and talks</w:t>
      </w:r>
      <w:bookmarkEnd w:id="15"/>
    </w:p>
    <w:p w14:paraId="2420E64B" w14:textId="77777777" w:rsidR="00B61895" w:rsidRDefault="00B61895" w:rsidP="00B61895">
      <w:pPr>
        <w:pStyle w:val="TekstCphbusiness"/>
      </w:pPr>
      <w:r>
        <w:t>20 ledere. Herunder opsamling på Padlet. (2. maj 2023)</w:t>
      </w:r>
    </w:p>
    <w:p w14:paraId="1D2F8910" w14:textId="77777777" w:rsidR="00B61895" w:rsidRDefault="00B61895" w:rsidP="00B61895">
      <w:pPr>
        <w:pStyle w:val="TekstCphbusiness"/>
        <w:rPr>
          <w:i/>
          <w:iCs/>
        </w:rPr>
      </w:pPr>
      <w:r w:rsidRPr="00B50928">
        <w:rPr>
          <w:i/>
          <w:iCs/>
        </w:rPr>
        <w:t>Hermeneutisk metode</w:t>
      </w:r>
    </w:p>
    <w:p w14:paraId="43A9FF08" w14:textId="77777777" w:rsidR="00B61895" w:rsidRDefault="00B61895" w:rsidP="00B61895">
      <w:pPr>
        <w:pStyle w:val="TekstCphbusiness"/>
        <w:rPr>
          <w:i/>
          <w:iCs/>
        </w:rPr>
      </w:pPr>
      <w:r>
        <w:rPr>
          <w:i/>
          <w:iCs/>
        </w:rPr>
        <w:t>Interview spørgsmål:</w:t>
      </w:r>
    </w:p>
    <w:p w14:paraId="6BA9B609" w14:textId="77777777" w:rsidR="00B61895" w:rsidRPr="00B50928" w:rsidRDefault="003F51BB" w:rsidP="00B61895">
      <w:pPr>
        <w:pStyle w:val="TekstCphbusiness"/>
        <w:rPr>
          <w:i/>
          <w:iCs/>
        </w:rPr>
      </w:pPr>
      <w:hyperlink r:id="rId17" w:history="1">
        <w:r w:rsidR="00B61895">
          <w:rPr>
            <w:rStyle w:val="Hyperlink"/>
          </w:rPr>
          <w:t>Fokusgruppe interview beskrivelse.docx</w:t>
        </w:r>
      </w:hyperlink>
    </w:p>
    <w:p w14:paraId="68B97931" w14:textId="77777777" w:rsidR="00B61895" w:rsidRPr="00B50928" w:rsidRDefault="003F51BB" w:rsidP="00B61895">
      <w:pPr>
        <w:pStyle w:val="TekstCphbusiness"/>
        <w:rPr>
          <w:i/>
          <w:iCs/>
        </w:rPr>
      </w:pPr>
      <w:hyperlink r:id="rId18" w:history="1">
        <w:r w:rsidR="00B61895">
          <w:rPr>
            <w:rStyle w:val="Hyperlink"/>
          </w:rPr>
          <w:t>Fokusgruppeinterview Ledelse i det fri.pptx</w:t>
        </w:r>
      </w:hyperlink>
    </w:p>
    <w:p w14:paraId="2E6B4BCE" w14:textId="77777777" w:rsidR="00B61895" w:rsidRDefault="003F51BB" w:rsidP="00B61895">
      <w:pPr>
        <w:pStyle w:val="TekstCphbusiness"/>
        <w:rPr>
          <w:b/>
          <w:bCs/>
        </w:rPr>
      </w:pPr>
      <w:hyperlink r:id="rId19" w:history="1">
        <w:r w:rsidR="00B61895">
          <w:rPr>
            <w:rStyle w:val="Hyperlink"/>
          </w:rPr>
          <w:t>Fokusgruppeinterview 2.05.23.docx</w:t>
        </w:r>
      </w:hyperlink>
    </w:p>
    <w:p w14:paraId="6547F31A" w14:textId="77777777" w:rsidR="00B61895" w:rsidRDefault="00B61895" w:rsidP="00B61895">
      <w:pPr>
        <w:pStyle w:val="Overskrift2Cphbusiness"/>
      </w:pPr>
      <w:bookmarkStart w:id="16" w:name="_Toc133872108"/>
      <w:r>
        <w:t xml:space="preserve">2.1.4 </w:t>
      </w:r>
      <w:r w:rsidRPr="00CA1037">
        <w:t>Dybde interviews</w:t>
      </w:r>
      <w:bookmarkEnd w:id="16"/>
      <w:r>
        <w:t xml:space="preserve"> </w:t>
      </w:r>
    </w:p>
    <w:p w14:paraId="14462169" w14:textId="77777777" w:rsidR="00B61895" w:rsidRDefault="00B61895" w:rsidP="00B61895">
      <w:pPr>
        <w:pStyle w:val="TekstCphbusiness"/>
      </w:pPr>
      <w:r>
        <w:t>Dybdeinterviews udskydes til selve projektperioden</w:t>
      </w:r>
    </w:p>
    <w:p w14:paraId="617C8160" w14:textId="77777777" w:rsidR="00B61895" w:rsidRPr="00B50928" w:rsidRDefault="00B61895" w:rsidP="00B61895">
      <w:pPr>
        <w:pStyle w:val="TekstCphbusiness"/>
        <w:rPr>
          <w:i/>
          <w:iCs/>
        </w:rPr>
      </w:pPr>
      <w:r w:rsidRPr="00B50928">
        <w:rPr>
          <w:i/>
          <w:iCs/>
        </w:rPr>
        <w:t>Hermeneutisk metode</w:t>
      </w:r>
    </w:p>
    <w:p w14:paraId="007C1D9D" w14:textId="77777777" w:rsidR="00B61895" w:rsidRDefault="003F51BB" w:rsidP="00B61895">
      <w:pPr>
        <w:pStyle w:val="TekstCphbusiness"/>
      </w:pPr>
      <w:hyperlink r:id="rId20" w:history="1">
        <w:r w:rsidR="00B61895">
          <w:rPr>
            <w:rStyle w:val="Hyperlink"/>
          </w:rPr>
          <w:t>Dybdeinterview Spørgeramme.docx</w:t>
        </w:r>
      </w:hyperlink>
    </w:p>
    <w:p w14:paraId="3488CC6E" w14:textId="77777777" w:rsidR="00B61895" w:rsidRDefault="00B61895" w:rsidP="00B61895">
      <w:pPr>
        <w:pStyle w:val="TekstCphbusiness"/>
      </w:pPr>
    </w:p>
    <w:p w14:paraId="7F175ADF" w14:textId="77777777" w:rsidR="00B61895" w:rsidRPr="00243B97" w:rsidRDefault="00B61895" w:rsidP="00B61895">
      <w:pPr>
        <w:pStyle w:val="Overskriftcphbusiness"/>
      </w:pPr>
      <w:r>
        <w:t xml:space="preserve">2.2    </w:t>
      </w:r>
      <w:r w:rsidRPr="00243B97">
        <w:t>2021-2022: Indsamlet empiri fra Smut Ud projektet</w:t>
      </w:r>
    </w:p>
    <w:p w14:paraId="3E060A38" w14:textId="77777777" w:rsidR="00B61895" w:rsidRDefault="00B61895" w:rsidP="00B61895">
      <w:pPr>
        <w:pStyle w:val="TekstCphbusiness"/>
      </w:pPr>
      <w:r>
        <w:t>5 virksomheder (SMV) har gennemført et Smut ud forløb med Workshops, webinar og ”Next step” forløb.</w:t>
      </w:r>
    </w:p>
    <w:p w14:paraId="08C2E97A" w14:textId="77777777" w:rsidR="00B61895" w:rsidRDefault="00B61895" w:rsidP="00B61895">
      <w:pPr>
        <w:pStyle w:val="TekstCphbusiness"/>
      </w:pPr>
      <w:r>
        <w:t>5 lederinterviews</w:t>
      </w:r>
    </w:p>
    <w:p w14:paraId="3883ACB6" w14:textId="77777777" w:rsidR="00B61895" w:rsidRDefault="00B61895" w:rsidP="00B61895">
      <w:pPr>
        <w:pStyle w:val="TekstCphbusiness"/>
      </w:pPr>
      <w:r>
        <w:t>Ca. 80 medarbejdere. Spørgeskema før og efter i forhold til stress, connectedness to nature mm.</w:t>
      </w:r>
    </w:p>
    <w:p w14:paraId="2E858F38" w14:textId="77777777" w:rsidR="00B61895" w:rsidRDefault="00B61895" w:rsidP="00B61895">
      <w:pPr>
        <w:pStyle w:val="TekstCphbusiness"/>
      </w:pPr>
      <w:r>
        <w:lastRenderedPageBreak/>
        <w:t xml:space="preserve">Resultat: 2 forskningsartikler (ikke peer-Review endnu), 1 webpage: </w:t>
      </w:r>
      <w:hyperlink r:id="rId21" w:history="1">
        <w:r w:rsidRPr="00767DD0">
          <w:rPr>
            <w:rStyle w:val="Hyperlink"/>
          </w:rPr>
          <w:t>www.smutud.dk</w:t>
        </w:r>
      </w:hyperlink>
      <w:r>
        <w:t xml:space="preserve"> med 6 videoer, et koncept for en Smutud - facilitator uddannelse.</w:t>
      </w:r>
    </w:p>
    <w:p w14:paraId="54D42DA9" w14:textId="77777777" w:rsidR="00B61895" w:rsidRDefault="00B61895" w:rsidP="00B61895">
      <w:pPr>
        <w:pStyle w:val="TekstCphbusiness"/>
      </w:pPr>
      <w:r>
        <w:t>Finansieret af Velliv Foreningen. Projektleder Dorthe Djernis, Fonden for mental sundhed.</w:t>
      </w:r>
    </w:p>
    <w:p w14:paraId="6AE88FD2" w14:textId="77777777" w:rsidR="00B61895" w:rsidRDefault="00B61895" w:rsidP="00B61895">
      <w:pPr>
        <w:pStyle w:val="TekstCphbusiness"/>
      </w:pPr>
      <w:r>
        <w:t>Cphbusiness rolle i projektet: Facilitere og udvikle virksomhedsinterventionen. Interviews samt udarbejdelse af forskningsartikler blev gennemført af forskere fra KU, RUC og Build.</w:t>
      </w:r>
    </w:p>
    <w:p w14:paraId="76E26CE9" w14:textId="77777777" w:rsidR="00B61895" w:rsidRDefault="00B61895" w:rsidP="00B61895">
      <w:pPr>
        <w:pStyle w:val="TekstCphbusiness"/>
      </w:pPr>
      <w:r>
        <w:t xml:space="preserve">Projektet har til formål at undersøge: </w:t>
      </w:r>
    </w:p>
    <w:p w14:paraId="67793023" w14:textId="77777777" w:rsidR="00B61895" w:rsidRDefault="00B61895" w:rsidP="00B61895">
      <w:pPr>
        <w:pStyle w:val="TekstCphbusiness"/>
      </w:pPr>
    </w:p>
    <w:p w14:paraId="2F38948B" w14:textId="77777777" w:rsidR="00B61895" w:rsidRPr="0067081F" w:rsidRDefault="00B61895" w:rsidP="00B61895">
      <w:pPr>
        <w:pStyle w:val="Overskrift1"/>
      </w:pPr>
      <w:bookmarkStart w:id="17" w:name="_Toc133872109"/>
      <w:r>
        <w:t xml:space="preserve">3.0 </w:t>
      </w:r>
      <w:r w:rsidRPr="0067081F">
        <w:t>Metodiske overvejelser</w:t>
      </w:r>
      <w:bookmarkEnd w:id="17"/>
      <w:r>
        <w:t xml:space="preserve"> </w:t>
      </w:r>
    </w:p>
    <w:p w14:paraId="28A76C91" w14:textId="77777777" w:rsidR="00B61895" w:rsidRDefault="00B61895" w:rsidP="00B61895">
      <w:pPr>
        <w:rPr>
          <w:b/>
          <w:bCs/>
        </w:rPr>
      </w:pPr>
    </w:p>
    <w:p w14:paraId="39FCC8DF" w14:textId="77777777" w:rsidR="00B61895" w:rsidRDefault="00B61895" w:rsidP="00B61895">
      <w:pPr>
        <w:pStyle w:val="Overskriftcphbusiness"/>
      </w:pPr>
      <w:r>
        <w:t xml:space="preserve">3.1 </w:t>
      </w:r>
      <w:r w:rsidRPr="0067081F">
        <w:t>Teor</w:t>
      </w:r>
      <w:r>
        <w:t>etisk ståsted</w:t>
      </w:r>
    </w:p>
    <w:p w14:paraId="31B2F6D1" w14:textId="77777777" w:rsidR="00B61895" w:rsidRDefault="00B61895" w:rsidP="00B61895">
      <w:r w:rsidRPr="0067081F">
        <w:t>Pro</w:t>
      </w:r>
      <w:r>
        <w:t xml:space="preserve">blemet </w:t>
      </w:r>
      <w:r w:rsidRPr="0067081F">
        <w:t>er tværfagligt i sin natur. Der er relevante psykologiske, filosofiske, organisatoriske, motivationsmæssige, trivselsmæss</w:t>
      </w:r>
      <w:r>
        <w:t>i</w:t>
      </w:r>
      <w:r w:rsidRPr="0067081F">
        <w:t>ge, bæredygtigheds perspektiver på problemformuleringen</w:t>
      </w:r>
      <w:r>
        <w:t>.</w:t>
      </w:r>
    </w:p>
    <w:p w14:paraId="39B387AB" w14:textId="77777777" w:rsidR="00B61895" w:rsidRDefault="00B61895" w:rsidP="00B61895">
      <w:r>
        <w:t>I den eksisterende forskning vi er kendt med (se bibliografi) undersøges didaktiske vinkler (udeskole), uderummets betydning for fysisk, mentalt, socialt helbred, forskning i indenfor udformning af parker (landskabsarkitekter), kontorlandskaber (arkitekter) mm. Dvs., det er store faglige områder med forskellige forskningsmetodikker og discipliner.</w:t>
      </w:r>
    </w:p>
    <w:p w14:paraId="3768797F" w14:textId="77777777" w:rsidR="00B61895" w:rsidRDefault="00B61895" w:rsidP="00B61895"/>
    <w:p w14:paraId="3E09D6D4" w14:textId="77777777" w:rsidR="00B61895" w:rsidRDefault="00B61895" w:rsidP="00B61895">
      <w:r w:rsidRPr="00FD78E4">
        <w:t xml:space="preserve">Vores teoretiske afsæt vil være </w:t>
      </w:r>
    </w:p>
    <w:p w14:paraId="1A8346C1" w14:textId="77777777" w:rsidR="00B61895" w:rsidRDefault="00B61895" w:rsidP="00B61895">
      <w:r w:rsidRPr="00FD78E4">
        <w:br/>
        <w:t>-Ledelsesteori -med fokus på Det personlige lederskab</w:t>
      </w:r>
      <w:r>
        <w:rPr>
          <w:i/>
          <w:iCs/>
        </w:rPr>
        <w:t>. (Den professionspersonlige ledelseskompetence, defineret ved Helle Winther).</w:t>
      </w:r>
      <w:r w:rsidRPr="00FD78E4">
        <w:br/>
        <w:t>-Ledelseskommunikation -(Kropsligt/sprogligt) (Systemisk/narrativt).</w:t>
      </w:r>
      <w:r w:rsidRPr="00FD78E4">
        <w:br/>
        <w:t>-Embodied Cognition -ledelse og læring sker med hele kroppen og ikke kun hovedet.</w:t>
      </w:r>
      <w:r w:rsidRPr="00FD78E4">
        <w:br/>
        <w:t>Vi forstår læring og udvikling som multimodalitet</w:t>
      </w:r>
    </w:p>
    <w:p w14:paraId="393E1562" w14:textId="77777777" w:rsidR="00B61895" w:rsidRDefault="00B61895" w:rsidP="00B61895"/>
    <w:p w14:paraId="1DC71E14" w14:textId="77777777" w:rsidR="00B61895" w:rsidRDefault="00B61895" w:rsidP="00B61895">
      <w:pPr>
        <w:pStyle w:val="Overskriftcphbusiness"/>
        <w:rPr>
          <w:rFonts w:eastAsia="Verdana"/>
        </w:rPr>
      </w:pPr>
      <w:r>
        <w:rPr>
          <w:rFonts w:eastAsia="Verdana"/>
        </w:rPr>
        <w:t xml:space="preserve">3.2 </w:t>
      </w:r>
      <w:r w:rsidRPr="004664F0">
        <w:rPr>
          <w:rFonts w:eastAsia="Verdana"/>
        </w:rPr>
        <w:t>Fænomenologisk</w:t>
      </w:r>
      <w:r>
        <w:rPr>
          <w:rFonts w:eastAsia="Verdana"/>
        </w:rPr>
        <w:t xml:space="preserve"> og </w:t>
      </w:r>
      <w:r w:rsidRPr="004664F0">
        <w:rPr>
          <w:rFonts w:eastAsia="Verdana"/>
        </w:rPr>
        <w:t>narrativ inspireret forskning – projektets metodiske og videnskabsteoretiske afsæt</w:t>
      </w:r>
    </w:p>
    <w:p w14:paraId="7AD9B80F" w14:textId="77777777" w:rsidR="00B61895" w:rsidRDefault="00B61895" w:rsidP="00B61895">
      <w:pPr>
        <w:pStyle w:val="TekstCphbusiness"/>
      </w:pPr>
      <w:r w:rsidRPr="004664F0">
        <w:t xml:space="preserve">Vi vil arbejde åbent </w:t>
      </w:r>
      <w:r>
        <w:t xml:space="preserve">og </w:t>
      </w:r>
      <w:r w:rsidRPr="004664F0">
        <w:t>eksplorativt</w:t>
      </w:r>
      <w:r>
        <w:t xml:space="preserve"> med en ægte nysgerrighed for at finde frem til hvad der er på spil. </w:t>
      </w:r>
      <w:r w:rsidRPr="004664F0">
        <w:t xml:space="preserve">Metodetilgangen vil være </w:t>
      </w:r>
      <w:r>
        <w:t xml:space="preserve">en </w:t>
      </w:r>
      <w:r w:rsidRPr="004664F0">
        <w:t>fænomenologisk</w:t>
      </w:r>
      <w:r>
        <w:t xml:space="preserve"> og narrativt inspireret. Dermed et konstruktivistisk afsæt, hvor hensigten er at forstå fænomener og sammenhænge.</w:t>
      </w:r>
    </w:p>
    <w:p w14:paraId="0D770CA4" w14:textId="77777777" w:rsidR="00B61895" w:rsidRDefault="00B61895" w:rsidP="00B61895">
      <w:pPr>
        <w:pStyle w:val="TekstCphbusiness"/>
      </w:pPr>
      <w:r>
        <w:t xml:space="preserve">Vi har ikke til hensigt at bevise effekten af lederens udearbejde, men forventer at opdage positive sammenhænge mellem udearbejde, trivsel, effektivitet, refleksivitet. </w:t>
      </w:r>
    </w:p>
    <w:p w14:paraId="2B2CA65A" w14:textId="77777777" w:rsidR="00B61895" w:rsidRDefault="00B61895" w:rsidP="00B61895">
      <w:pPr>
        <w:pStyle w:val="TekstCphbusiness"/>
      </w:pPr>
    </w:p>
    <w:p w14:paraId="6AF69C11" w14:textId="77777777" w:rsidR="00B61895" w:rsidRDefault="00B61895" w:rsidP="00B61895">
      <w:pPr>
        <w:pStyle w:val="TekstCphbusiness"/>
      </w:pPr>
      <w:r>
        <w:t>Data samles ad tre spor; Oplevelsesbeskrivelser, fokusgrupppe interviews og dybdeinterview.</w:t>
      </w:r>
    </w:p>
    <w:p w14:paraId="11CE1C0F" w14:textId="77777777" w:rsidR="00B61895" w:rsidRDefault="00B61895" w:rsidP="00B61895">
      <w:pPr>
        <w:rPr>
          <w:rFonts w:ascii="Calibri" w:hAnsi="Calibri" w:cs="Calibri"/>
          <w:bCs/>
          <w:color w:val="000000"/>
          <w:sz w:val="24"/>
          <w:szCs w:val="20"/>
        </w:rPr>
      </w:pPr>
      <w:r>
        <w:rPr>
          <w:rFonts w:ascii="Calibri" w:hAnsi="Calibri" w:cs="Calibri"/>
          <w:bCs/>
          <w:noProof/>
          <w:color w:val="000000"/>
          <w:sz w:val="24"/>
          <w:szCs w:val="20"/>
        </w:rPr>
        <w:lastRenderedPageBreak/>
        <w:drawing>
          <wp:inline distT="0" distB="0" distL="0" distR="0" wp14:anchorId="1F28BB2C" wp14:editId="78A15090">
            <wp:extent cx="3939540" cy="1870710"/>
            <wp:effectExtent l="38100" t="19050" r="41910" b="34290"/>
            <wp:docPr id="210343104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2B1723DF" w14:textId="77777777" w:rsidR="00B61895" w:rsidRDefault="00B61895" w:rsidP="00B61895">
      <w:pPr>
        <w:rPr>
          <w:rFonts w:ascii="Calibri" w:hAnsi="Calibri" w:cs="Calibri"/>
          <w:bCs/>
          <w:color w:val="000000"/>
          <w:sz w:val="24"/>
          <w:szCs w:val="20"/>
        </w:rPr>
      </w:pPr>
    </w:p>
    <w:p w14:paraId="31C7F33C" w14:textId="77777777" w:rsidR="00B61895" w:rsidRDefault="00B61895" w:rsidP="00B61895">
      <w:pPr>
        <w:pStyle w:val="Overskriftcphbusiness"/>
        <w:rPr>
          <w:rFonts w:eastAsia="Verdana"/>
        </w:rPr>
      </w:pPr>
      <w:r>
        <w:rPr>
          <w:rFonts w:eastAsia="Verdana"/>
        </w:rPr>
        <w:t>3.2 1. Oplevelsesbeskrivelser -Lederskabsfortællinger</w:t>
      </w:r>
    </w:p>
    <w:p w14:paraId="5ECB1ABD" w14:textId="77777777" w:rsidR="00B61895" w:rsidRDefault="00B61895" w:rsidP="00B61895">
      <w:pPr>
        <w:pStyle w:val="TekstCphbusiness"/>
        <w:rPr>
          <w:rFonts w:eastAsia="Verdana"/>
        </w:rPr>
      </w:pPr>
      <w:r>
        <w:rPr>
          <w:rFonts w:eastAsia="Verdana"/>
        </w:rPr>
        <w:t>En oplevelsesbeskrivelse er en ”lederfortælling” -som er personlig, sansemætter og med kropslige reaktioner, tanker og følelser.</w:t>
      </w:r>
    </w:p>
    <w:p w14:paraId="30CDAB9D" w14:textId="77777777" w:rsidR="00B61895" w:rsidRDefault="00B61895" w:rsidP="00B61895">
      <w:pPr>
        <w:pStyle w:val="TekstCphbusiness"/>
        <w:rPr>
          <w:rFonts w:eastAsia="Verdana"/>
        </w:rPr>
      </w:pPr>
      <w:r>
        <w:rPr>
          <w:rFonts w:eastAsia="Verdana"/>
        </w:rPr>
        <w:t xml:space="preserve">Tilgangen er beskrevet og afprøvet af Helle Winther og Michael Højlund Larsen. Se projekt på EA-viden. </w:t>
      </w:r>
      <w:sdt>
        <w:sdtPr>
          <w:rPr>
            <w:rFonts w:eastAsia="Verdana"/>
          </w:rPr>
          <w:tag w:val="MENDELEY_CITATION_v3_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"/>
          <w:id w:val="-1243326010"/>
          <w:placeholder>
            <w:docPart w:val="724DAE11D7294A6EAEDC7BEF7B370AF0"/>
          </w:placeholder>
        </w:sdtPr>
        <w:sdtEndPr/>
        <w:sdtContent>
          <w:r>
            <w:t>(Larsen Højlund Michael &amp; Winther Helle, 2020; Winther &amp; Larsen, n.d.-a)</w:t>
          </w:r>
        </w:sdtContent>
      </w:sdt>
    </w:p>
    <w:p w14:paraId="5D3D6F8A" w14:textId="77777777" w:rsidR="00B61895" w:rsidRDefault="00B61895" w:rsidP="00B61895">
      <w:pPr>
        <w:pStyle w:val="Overskriftcphbusiness"/>
        <w:rPr>
          <w:rFonts w:eastAsia="Verdana"/>
        </w:rPr>
      </w:pPr>
    </w:p>
    <w:p w14:paraId="18ECE23E" w14:textId="77777777" w:rsidR="00B61895" w:rsidRDefault="00B61895" w:rsidP="00B61895">
      <w:pPr>
        <w:pStyle w:val="TekstCphbusiness"/>
        <w:rPr>
          <w:rFonts w:eastAsia="Verdana"/>
        </w:rPr>
      </w:pPr>
      <w:r>
        <w:rPr>
          <w:rFonts w:eastAsia="Verdana"/>
        </w:rPr>
        <w:t>PPT nedenfor er fra undervisningen, Diplomuddannelsen i ledelse.</w:t>
      </w:r>
    </w:p>
    <w:p w14:paraId="52B02795" w14:textId="77777777" w:rsidR="00B61895" w:rsidRPr="00C86E9E" w:rsidRDefault="00B61895" w:rsidP="00B61895">
      <w:pPr>
        <w:pStyle w:val="TekstCphbusiness"/>
      </w:pPr>
      <w:r w:rsidRPr="00C86E9E">
        <w:rPr>
          <w:noProof/>
        </w:rPr>
        <w:drawing>
          <wp:anchor distT="0" distB="0" distL="114300" distR="114300" simplePos="0" relativeHeight="251659264" behindDoc="0" locked="0" layoutInCell="1" allowOverlap="1" wp14:anchorId="5F9C8C63" wp14:editId="13C29759">
            <wp:simplePos x="0" y="0"/>
            <wp:positionH relativeFrom="column">
              <wp:posOffset>-3810</wp:posOffset>
            </wp:positionH>
            <wp:positionV relativeFrom="paragraph">
              <wp:posOffset>0</wp:posOffset>
            </wp:positionV>
            <wp:extent cx="5600700" cy="3149600"/>
            <wp:effectExtent l="0" t="0" r="0" b="0"/>
            <wp:wrapSquare wrapText="bothSides"/>
            <wp:docPr id="1025787052" name="Grafik 1025787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787052" name=""/>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600700" cy="3149600"/>
                    </a:xfrm>
                    <a:prstGeom prst="rect">
                      <a:avLst/>
                    </a:prstGeom>
                  </pic:spPr>
                </pic:pic>
              </a:graphicData>
            </a:graphic>
            <wp14:sizeRelH relativeFrom="margin">
              <wp14:pctWidth>0</wp14:pctWidth>
            </wp14:sizeRelH>
            <wp14:sizeRelV relativeFrom="margin">
              <wp14:pctHeight>0</wp14:pctHeight>
            </wp14:sizeRelV>
          </wp:anchor>
        </w:drawing>
      </w:r>
      <w:r w:rsidRPr="00C86E9E">
        <w:rPr>
          <w:rFonts w:eastAsia="Verdana"/>
        </w:rPr>
        <w:t xml:space="preserve">Formålet med oplevelsesbeskrivelserne er at forsøge at forstå og indfange deltagernes livsverden i forhold til at rykke ledelsesarbejdet ud -og opdage fænomener, som ikke hidtil har været italesat. </w:t>
      </w:r>
      <w:r w:rsidRPr="00C86E9E">
        <w:t xml:space="preserve">Fænomenologisk metode er kendetegnet ved subjektivitet (sådan som den enkelte oplever det), den konkrete menneskelige erfaring. Begrebet livsverden er et nøglebegreb, som er udtryk for en ”social, kulturel og historisk kontekst, som danner en særlig meningshorisont for den enkelte. </w:t>
      </w:r>
      <w:sdt>
        <w:sdtPr>
          <w:tag w:val="MENDELEY_CITATION_v3_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"/>
          <w:id w:val="1601452007"/>
          <w:placeholder>
            <w:docPart w:val="724DAE11D7294A6EAEDC7BEF7B370AF0"/>
          </w:placeholder>
        </w:sdtPr>
        <w:sdtEndPr/>
        <w:sdtContent>
          <w:r w:rsidRPr="00C86E9E">
            <w:t>(Justesen Lise &amp; Mik-Meyer Nanna, 2010)</w:t>
          </w:r>
        </w:sdtContent>
      </w:sdt>
    </w:p>
    <w:p w14:paraId="4AEB6EC6" w14:textId="77777777" w:rsidR="00B61895" w:rsidRDefault="00B61895" w:rsidP="00B61895">
      <w:pPr>
        <w:pStyle w:val="TekstCphbusiness"/>
        <w:rPr>
          <w:rFonts w:ascii="Calibri" w:hAnsi="Calibri" w:cs="Calibri"/>
          <w:bCs/>
          <w:color w:val="000000"/>
          <w:sz w:val="24"/>
          <w:szCs w:val="20"/>
        </w:rPr>
      </w:pPr>
    </w:p>
    <w:p w14:paraId="45056E22" w14:textId="77777777" w:rsidR="00B61895" w:rsidRPr="00C44D0D" w:rsidRDefault="00B61895" w:rsidP="00B61895">
      <w:pPr>
        <w:pStyle w:val="Overskriftcphbusiness"/>
      </w:pPr>
      <w:r>
        <w:lastRenderedPageBreak/>
        <w:t>3.2.2 Deltagerne som medforskere/</w:t>
      </w:r>
      <w:r w:rsidRPr="00C44D0D">
        <w:rPr>
          <w:b/>
          <w:bCs/>
        </w:rPr>
        <w:t xml:space="preserve"> </w:t>
      </w:r>
      <w:r w:rsidRPr="00C44D0D">
        <w:t>Praktikerforskning</w:t>
      </w:r>
    </w:p>
    <w:p w14:paraId="7C5EDDC6" w14:textId="77777777" w:rsidR="00B61895" w:rsidRDefault="00B61895" w:rsidP="00B61895">
      <w:pPr>
        <w:pStyle w:val="TekstCphbusiness"/>
      </w:pPr>
      <w:r>
        <w:t>Det er allerede sådan at lederne på vores ledelsesuddannelser er medforskere på projektet.</w:t>
      </w:r>
    </w:p>
    <w:p w14:paraId="5E6EE373" w14:textId="77777777" w:rsidR="00B61895" w:rsidRPr="004664F0" w:rsidRDefault="00B61895" w:rsidP="00B61895">
      <w:pPr>
        <w:numPr>
          <w:ilvl w:val="0"/>
          <w:numId w:val="8"/>
        </w:numPr>
        <w:spacing w:after="0" w:line="250" w:lineRule="atLeast"/>
      </w:pPr>
      <w:r w:rsidRPr="004664F0">
        <w:t xml:space="preserve">De studerende har haft en dobbeltrolle, som både handler om at </w:t>
      </w:r>
      <w:r>
        <w:t xml:space="preserve">”flytte ledelsesarbejdet udenfor” </w:t>
      </w:r>
      <w:r w:rsidRPr="004664F0">
        <w:t xml:space="preserve">og </w:t>
      </w:r>
      <w:r>
        <w:t>”</w:t>
      </w:r>
      <w:r w:rsidRPr="004664F0">
        <w:t xml:space="preserve">forske i </w:t>
      </w:r>
      <w:r>
        <w:t>dette”. De har, som leder, skulle gennemføre et gående møde -udenfor</w:t>
      </w:r>
    </w:p>
    <w:p w14:paraId="5F18899E" w14:textId="77777777" w:rsidR="00B61895" w:rsidRDefault="00B61895" w:rsidP="00B61895">
      <w:pPr>
        <w:numPr>
          <w:ilvl w:val="0"/>
          <w:numId w:val="8"/>
        </w:numPr>
        <w:spacing w:after="0" w:line="250" w:lineRule="atLeast"/>
      </w:pPr>
      <w:r>
        <w:t xml:space="preserve">De udformer </w:t>
      </w:r>
      <w:r w:rsidRPr="004664F0">
        <w:t xml:space="preserve">oplevelsesbeskrivelser til indsamling af data </w:t>
      </w:r>
    </w:p>
    <w:p w14:paraId="4B64603E" w14:textId="77777777" w:rsidR="00B61895" w:rsidRDefault="00B61895" w:rsidP="00B61895"/>
    <w:p w14:paraId="64CD0F4D" w14:textId="77777777" w:rsidR="00B61895" w:rsidRPr="00465789" w:rsidRDefault="00B61895" w:rsidP="00B61895">
      <w:r>
        <w:t>Praktiker forskning er, a</w:t>
      </w:r>
      <w:r w:rsidRPr="00465789">
        <w:t>t man som professionel forsker i egen praksis</w:t>
      </w:r>
      <w:r>
        <w:t xml:space="preserve">. </w:t>
      </w:r>
      <w:r w:rsidRPr="00465789">
        <w:t xml:space="preserve">Praksisforskere undersøger egen virkelighed og er dermed subjektivt involveret i forskningsprocessen </w:t>
      </w:r>
    </w:p>
    <w:p w14:paraId="29D0E294" w14:textId="77777777" w:rsidR="00B61895" w:rsidRPr="004664F0" w:rsidRDefault="00B61895" w:rsidP="00B61895">
      <w:pPr>
        <w:pStyle w:val="TekstCphbusiness"/>
      </w:pPr>
    </w:p>
    <w:p w14:paraId="4D9106EE" w14:textId="77777777" w:rsidR="00B61895" w:rsidRPr="00697956" w:rsidRDefault="00B61895" w:rsidP="00B61895">
      <w:pPr>
        <w:pStyle w:val="TekstCphbusiness"/>
      </w:pPr>
      <w:r w:rsidRPr="004664F0">
        <w:rPr>
          <w:rFonts w:eastAsia="Verdana"/>
        </w:rPr>
        <w:t xml:space="preserve">På studiedagene </w:t>
      </w:r>
      <w:r>
        <w:t xml:space="preserve">vil vi i studiegruppe arbejde med </w:t>
      </w:r>
      <w:r w:rsidRPr="004664F0">
        <w:rPr>
          <w:rFonts w:eastAsia="Verdana"/>
        </w:rPr>
        <w:t xml:space="preserve">oplevelsesbeskrivelserne </w:t>
      </w:r>
      <w:r>
        <w:t xml:space="preserve">så de </w:t>
      </w:r>
      <w:r w:rsidRPr="004664F0">
        <w:rPr>
          <w:rFonts w:eastAsia="Verdana"/>
        </w:rPr>
        <w:t>efterfølgende bl</w:t>
      </w:r>
      <w:r>
        <w:t>iver</w:t>
      </w:r>
      <w:r w:rsidRPr="004664F0">
        <w:rPr>
          <w:rFonts w:eastAsia="Verdana"/>
        </w:rPr>
        <w:t xml:space="preserve"> anvendt til at analysere, undersøge og komme tættere på den enkeltes lederskab og </w:t>
      </w:r>
      <w:r>
        <w:t xml:space="preserve">effekter af udearbejde på trivsel, effektivitet mm. Vi vil arbejde med at få tavs viden tydeligere frem -og med hvordan erfaringsviden, kropsligviden (Embodied Leadership) kan styrke refleksions- og handlekompetence. </w:t>
      </w:r>
      <w:r w:rsidRPr="00697956">
        <w:t>Det er tanken at de studerende kan udvikle deres ledelses</w:t>
      </w:r>
      <w:r w:rsidRPr="00697956">
        <w:softHyphen/>
        <w:t>kompetence, være medforskere og få en dybere både kropslig og teoribåret bevidsthed om eget lederskab.</w:t>
      </w:r>
    </w:p>
    <w:p w14:paraId="4FC3B705" w14:textId="77777777" w:rsidR="00B61895" w:rsidRPr="00697956" w:rsidRDefault="00B61895" w:rsidP="00B61895">
      <w:pPr>
        <w:pStyle w:val="TekstCphbusiness"/>
      </w:pPr>
    </w:p>
    <w:p w14:paraId="22511D80" w14:textId="77777777" w:rsidR="00B61895" w:rsidRPr="00465789" w:rsidRDefault="00B61895" w:rsidP="00B61895">
      <w:pPr>
        <w:pStyle w:val="TekstCphbusiness"/>
      </w:pPr>
      <w:r>
        <w:t>Oplevelsesbeskrivelserne vil dermed bidrage til at bel</w:t>
      </w:r>
      <w:r w:rsidRPr="00465789">
        <w:rPr>
          <w:rFonts w:eastAsia="Verdana"/>
        </w:rPr>
        <w:t>yse, forstå</w:t>
      </w:r>
      <w:r>
        <w:rPr>
          <w:rFonts w:eastAsia="Verdana"/>
        </w:rPr>
        <w:t xml:space="preserve"> og </w:t>
      </w:r>
      <w:r w:rsidRPr="00465789">
        <w:rPr>
          <w:rFonts w:eastAsia="Verdana"/>
        </w:rPr>
        <w:t xml:space="preserve">ændre </w:t>
      </w:r>
      <w:r>
        <w:rPr>
          <w:rFonts w:eastAsia="Verdana"/>
        </w:rPr>
        <w:t xml:space="preserve">lederens </w:t>
      </w:r>
      <w:r w:rsidRPr="00465789">
        <w:rPr>
          <w:rFonts w:eastAsia="Verdana"/>
        </w:rPr>
        <w:t>egen praksis</w:t>
      </w:r>
      <w:r>
        <w:rPr>
          <w:rFonts w:eastAsia="Verdana"/>
        </w:rPr>
        <w:t>. Nedenfor er et citat fra arbejdet med oplevelsesbeskrivelser på Diplomuddannelsen i ledelse, Zealand.</w:t>
      </w:r>
    </w:p>
    <w:p w14:paraId="1CE57372" w14:textId="77777777" w:rsidR="00B61895" w:rsidRDefault="00B61895" w:rsidP="00B61895">
      <w:pPr>
        <w:pStyle w:val="TekstCphbusiness"/>
        <w:rPr>
          <w:szCs w:val="20"/>
        </w:rPr>
      </w:pPr>
    </w:p>
    <w:p w14:paraId="298A9BE1" w14:textId="77777777" w:rsidR="00B61895" w:rsidRPr="00C86E9E" w:rsidRDefault="00B61895" w:rsidP="00B61895">
      <w:pPr>
        <w:pStyle w:val="TekstCphbusiness"/>
        <w:rPr>
          <w:lang w:val="en-US"/>
        </w:rPr>
      </w:pPr>
      <w:r w:rsidRPr="00C86E9E">
        <w:rPr>
          <w:lang w:val="en-US"/>
        </w:rPr>
        <w:t>” Their phenomenological-inspired stories also show that even short, intense situations from their daily leadership experiences have a richness and complexity that contain the potential for a continual learning process and a nuanced embodied consciousness.”</w:t>
      </w:r>
      <w:sdt>
        <w:sdtPr>
          <w:rPr>
            <w:lang w:val="en-US"/>
          </w:rPr>
          <w:tag w:val="MENDELEY_CITATION_v3_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"/>
          <w:id w:val="350381833"/>
          <w:placeholder>
            <w:docPart w:val="724DAE11D7294A6EAEDC7BEF7B370AF0"/>
          </w:placeholder>
        </w:sdtPr>
        <w:sdtEndPr/>
        <w:sdtContent>
          <w:r w:rsidRPr="00C86E9E">
            <w:rPr>
              <w:lang w:val="en-US"/>
            </w:rPr>
            <w:t>(Winther &amp; Larsen, n.d.-a)</w:t>
          </w:r>
        </w:sdtContent>
      </w:sdt>
    </w:p>
    <w:p w14:paraId="458ADACF" w14:textId="77777777" w:rsidR="00B61895" w:rsidRPr="00C86E9E" w:rsidRDefault="00B61895" w:rsidP="00B61895">
      <w:pPr>
        <w:pStyle w:val="TekstCphbusiness"/>
        <w:rPr>
          <w:lang w:val="en-US"/>
        </w:rPr>
      </w:pPr>
      <w:r w:rsidRPr="00C86E9E">
        <w:rPr>
          <w:lang w:val="en-US"/>
        </w:rPr>
        <w:t>” Here the leaders found that the writing became an invaluable tool for deep reflection and</w:t>
      </w:r>
      <w:r>
        <w:rPr>
          <w:lang w:val="en-US"/>
        </w:rPr>
        <w:t xml:space="preserve"> </w:t>
      </w:r>
      <w:r w:rsidRPr="00C86E9E">
        <w:rPr>
          <w:lang w:val="en-US"/>
        </w:rPr>
        <w:t>further development of their personal leadership skills”</w:t>
      </w:r>
      <w:sdt>
        <w:sdtPr>
          <w:rPr>
            <w:lang w:val="en-US"/>
          </w:rPr>
          <w:tag w:val="MENDELEY_CITATION_v3_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"/>
          <w:id w:val="1719387219"/>
          <w:placeholder>
            <w:docPart w:val="724DAE11D7294A6EAEDC7BEF7B370AF0"/>
          </w:placeholder>
        </w:sdtPr>
        <w:sdtEndPr/>
        <w:sdtContent>
          <w:r w:rsidRPr="00C86E9E">
            <w:rPr>
              <w:lang w:val="en-US"/>
            </w:rPr>
            <w:t>(Winther &amp; Larsen, n.d.-a)</w:t>
          </w:r>
        </w:sdtContent>
      </w:sdt>
    </w:p>
    <w:p w14:paraId="7AF90964" w14:textId="77777777" w:rsidR="00B61895" w:rsidRDefault="00B61895" w:rsidP="00B61895">
      <w:pPr>
        <w:ind w:left="360"/>
        <w:rPr>
          <w:rFonts w:ascii="Calibri" w:hAnsi="Calibri" w:cs="Calibri"/>
          <w:bCs/>
          <w:color w:val="000000"/>
          <w:sz w:val="24"/>
          <w:szCs w:val="20"/>
        </w:rPr>
      </w:pPr>
    </w:p>
    <w:p w14:paraId="3EEA4B7F" w14:textId="77777777" w:rsidR="00B61895" w:rsidRDefault="00B61895" w:rsidP="00B61895">
      <w:pPr>
        <w:pStyle w:val="Overskriftcphbusiness"/>
      </w:pPr>
      <w:r>
        <w:t>3.2.3 Etik og læring</w:t>
      </w:r>
    </w:p>
    <w:p w14:paraId="3D5F1EE1" w14:textId="77777777" w:rsidR="00B61895" w:rsidRDefault="00B61895" w:rsidP="00B61895">
      <w:pPr>
        <w:pStyle w:val="TekstCphbusiness"/>
      </w:pPr>
      <w:r>
        <w:t>Oplevelsesbeskrivelser har været fortrolige i år, hvor vi har afprøvet metoden-således kun den studerende, Karen Hoby Scanning, underviseren og Helle Haahr Nielsen har haft adgang. Det har betydet, at der ikke har været en kollektiv refleksions- og arbejdsproces omkring beskrivelserne. Vi har fornemmet, at de studerende har savnet dette. Samtidig har de studerende også fortalt om den ekstra opmærksomhed og læring, på dem selv og deres udbytte ved at lave beskrivelserne. Derfor vil oplevelsesbeskrivelserne i selve forskningsstudiet blive behandlet i studiegrupper.</w:t>
      </w:r>
    </w:p>
    <w:p w14:paraId="05306C1E" w14:textId="77777777" w:rsidR="00B61895" w:rsidRDefault="00B61895" w:rsidP="00B61895">
      <w:pPr>
        <w:pStyle w:val="TekstCphbusiness"/>
      </w:pPr>
      <w:r>
        <w:t>Derudover har vi erfaret, at vi fælles på holdet skal arbejde med oplevelsesbeskrivelser som forskningsmetode-før det bliver en individuel arbejdsopgave.</w:t>
      </w:r>
    </w:p>
    <w:p w14:paraId="2DB06E3A" w14:textId="77777777" w:rsidR="00B61895" w:rsidRDefault="00B61895" w:rsidP="00B61895">
      <w:pPr>
        <w:rPr>
          <w:rFonts w:ascii="Calibri" w:hAnsi="Calibri" w:cs="Calibri"/>
          <w:bCs/>
          <w:color w:val="000000"/>
          <w:sz w:val="24"/>
          <w:szCs w:val="20"/>
        </w:rPr>
      </w:pPr>
    </w:p>
    <w:p w14:paraId="64816ACE" w14:textId="77777777" w:rsidR="00B61895" w:rsidRDefault="00B61895" w:rsidP="00B61895">
      <w:pPr>
        <w:pStyle w:val="Overskriftcphbusiness"/>
      </w:pPr>
      <w:r>
        <w:t>3.2. 4 Bearbejdning af oplevelsesbeskrivelser</w:t>
      </w:r>
    </w:p>
    <w:p w14:paraId="53EB4277" w14:textId="77777777" w:rsidR="00B61895" w:rsidRDefault="00B61895" w:rsidP="00B61895">
      <w:pPr>
        <w:pStyle w:val="TekstCphbusiness"/>
      </w:pPr>
      <w:r>
        <w:t>Vi har til d.d. modtaget 8 oplevelsesbeskrivelser. Disse udsættes for følgende proces:</w:t>
      </w:r>
    </w:p>
    <w:p w14:paraId="0361C313" w14:textId="77777777" w:rsidR="00B61895" w:rsidRDefault="00B61895" w:rsidP="00B61895">
      <w:pPr>
        <w:pStyle w:val="TekstCphbusiness"/>
      </w:pPr>
    </w:p>
    <w:p w14:paraId="58855C55" w14:textId="77777777" w:rsidR="00B61895" w:rsidRDefault="00B61895" w:rsidP="00B61895">
      <w:pPr>
        <w:pStyle w:val="TekstCphbusiness"/>
      </w:pPr>
      <w:r>
        <w:t>1. Vi -forskerne- oplister deres forventninger med det formål at gøre forforståelser eksplicitte og bevidste</w:t>
      </w:r>
    </w:p>
    <w:p w14:paraId="0F341E12" w14:textId="77777777" w:rsidR="00B61895" w:rsidRPr="0000717B" w:rsidRDefault="00B61895" w:rsidP="00B61895">
      <w:pPr>
        <w:pStyle w:val="TekstCphbusiness"/>
      </w:pPr>
      <w:r w:rsidRPr="006B37D8">
        <w:t xml:space="preserve">2. </w:t>
      </w:r>
      <w:r w:rsidRPr="0000717B">
        <w:t>Beskrivelserne læses -for at få en få en grundlæggende forståelse af oplevelsen.</w:t>
      </w:r>
    </w:p>
    <w:p w14:paraId="5D724F4F" w14:textId="77777777" w:rsidR="00B61895" w:rsidRDefault="00B61895" w:rsidP="00B61895">
      <w:pPr>
        <w:pStyle w:val="TekstCphbusiness"/>
      </w:pPr>
      <w:r w:rsidRPr="0000717B">
        <w:t xml:space="preserve">3. Dernæst identificeres centrale temaer og aspekter </w:t>
      </w:r>
      <w:r>
        <w:t>(Meningskondensering)</w:t>
      </w:r>
    </w:p>
    <w:p w14:paraId="05598170" w14:textId="77777777" w:rsidR="00B61895" w:rsidRPr="0000717B" w:rsidRDefault="00B61895" w:rsidP="00B61895">
      <w:pPr>
        <w:pStyle w:val="TekstCphbusiness"/>
      </w:pPr>
      <w:r>
        <w:lastRenderedPageBreak/>
        <w:t>4. Derefter analyseres h</w:t>
      </w:r>
      <w:r w:rsidRPr="0000717B">
        <w:t xml:space="preserve">vilken betydning de valgte temaer </w:t>
      </w:r>
      <w:r>
        <w:t xml:space="preserve">har </w:t>
      </w:r>
      <w:r w:rsidRPr="0000717B">
        <w:t xml:space="preserve">for </w:t>
      </w:r>
      <w:r>
        <w:t xml:space="preserve">ledelse og </w:t>
      </w:r>
      <w:r w:rsidRPr="0000717B">
        <w:t>udearbejd</w:t>
      </w:r>
      <w:r>
        <w:t>e.</w:t>
      </w:r>
      <w:r w:rsidRPr="0000717B">
        <w:t xml:space="preserve"> Hvad gør disse temaer og aspekter vigtige</w:t>
      </w:r>
      <w:r>
        <w:t>?</w:t>
      </w:r>
      <w:r w:rsidRPr="0000717B">
        <w:t xml:space="preserve"> og hvordan påvirke</w:t>
      </w:r>
      <w:r>
        <w:t>de de</w:t>
      </w:r>
      <w:r w:rsidRPr="0000717B">
        <w:t xml:space="preserve"> oplevelsen</w:t>
      </w:r>
      <w:r>
        <w:t xml:space="preserve"> af udearbejde</w:t>
      </w:r>
      <w:r w:rsidRPr="0000717B">
        <w:t>?</w:t>
      </w:r>
    </w:p>
    <w:p w14:paraId="55C76334" w14:textId="77777777" w:rsidR="00B61895" w:rsidRDefault="00B61895" w:rsidP="00B61895">
      <w:pPr>
        <w:pStyle w:val="TekstCphbusiness"/>
      </w:pPr>
      <w:r>
        <w:t xml:space="preserve">5. </w:t>
      </w:r>
      <w:r w:rsidRPr="00DA2230">
        <w:t>H</w:t>
      </w:r>
      <w:r w:rsidRPr="00FD78E4">
        <w:t>vad er det, der gør denne oplevelse med udearbejde til noget særligt? Hvordan adskiller den sig fra</w:t>
      </w:r>
      <w:r w:rsidRPr="00DA2230">
        <w:t xml:space="preserve"> traditionelle møder indenfor</w:t>
      </w:r>
      <w:r w:rsidRPr="00FD78E4">
        <w:t>?</w:t>
      </w:r>
      <w:r w:rsidRPr="00FD78E4">
        <w:br/>
      </w:r>
    </w:p>
    <w:p w14:paraId="5D35A099" w14:textId="77777777" w:rsidR="00B61895" w:rsidRDefault="00B61895" w:rsidP="00B61895">
      <w:pPr>
        <w:pStyle w:val="TekstCphbusiness"/>
      </w:pPr>
      <w:r>
        <w:t>Vi forventer at bruge citater fra oplevelsesbeskrivelserne i artikler mm.</w:t>
      </w:r>
      <w:r w:rsidRPr="00B61C21">
        <w:rPr>
          <w:i/>
          <w:iCs/>
        </w:rPr>
        <w:t xml:space="preserve"> </w:t>
      </w:r>
      <w:r w:rsidRPr="00B61C21">
        <w:t>som beskrevet i nedenstående citat</w:t>
      </w:r>
      <w:r>
        <w:rPr>
          <w:i/>
          <w:iCs/>
        </w:rPr>
        <w:t>:</w:t>
      </w:r>
      <w:r w:rsidRPr="00FD78E4">
        <w:br/>
      </w:r>
    </w:p>
    <w:p w14:paraId="6D5EFE32" w14:textId="77777777" w:rsidR="00B61895" w:rsidRDefault="00B61895" w:rsidP="00B61895">
      <w:pPr>
        <w:pStyle w:val="TekstCphbusiness"/>
      </w:pPr>
    </w:p>
    <w:p w14:paraId="704AC497" w14:textId="77777777" w:rsidR="00B61895" w:rsidRPr="00C86E9E" w:rsidRDefault="00B61895" w:rsidP="00B61895">
      <w:pPr>
        <w:autoSpaceDE w:val="0"/>
        <w:autoSpaceDN w:val="0"/>
        <w:adjustRightInd w:val="0"/>
        <w:spacing w:line="240" w:lineRule="auto"/>
        <w:rPr>
          <w:szCs w:val="20"/>
          <w:lang w:val="en-US" w:eastAsia="da-DK"/>
        </w:rPr>
      </w:pPr>
      <w:r w:rsidRPr="00C86E9E">
        <w:rPr>
          <w:szCs w:val="20"/>
          <w:lang w:val="en-US" w:eastAsia="da-DK"/>
        </w:rPr>
        <w:t>” The text quotes that are used have been carefully selected in order to illustrate both individual issues and shared essential themes. The themes and quotes in this article are therefore not to be regarded as generalizations; they are more like, as van Manen (2016) writes, “knots” in our</w:t>
      </w:r>
      <w:r>
        <w:rPr>
          <w:szCs w:val="20"/>
          <w:lang w:val="en-US" w:eastAsia="da-DK"/>
        </w:rPr>
        <w:t xml:space="preserve"> </w:t>
      </w:r>
      <w:r w:rsidRPr="00C86E9E">
        <w:rPr>
          <w:szCs w:val="20"/>
          <w:lang w:val="en-US" w:eastAsia="da-DK"/>
        </w:rPr>
        <w:t>world of experience around which certain lived experiences are lived through as meaningful.</w:t>
      </w:r>
    </w:p>
    <w:p w14:paraId="7F64BB94" w14:textId="77777777" w:rsidR="00B61895" w:rsidRDefault="00B61895" w:rsidP="00B61895">
      <w:pPr>
        <w:rPr>
          <w:szCs w:val="20"/>
          <w:lang w:eastAsia="da-DK"/>
        </w:rPr>
      </w:pPr>
      <w:r w:rsidRPr="00C86E9E">
        <w:rPr>
          <w:szCs w:val="20"/>
          <w:lang w:val="en-US" w:eastAsia="da-DK"/>
        </w:rPr>
        <w:t>wholes.</w:t>
      </w:r>
      <w:sdt>
        <w:sdtPr>
          <w:rPr>
            <w:szCs w:val="20"/>
            <w:lang w:val="en-US" w:eastAsia="da-DK"/>
          </w:rPr>
          <w:tag w:val="MENDELEY_CITATION_v3_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"/>
          <w:id w:val="-96876144"/>
          <w:placeholder>
            <w:docPart w:val="724DAE11D7294A6EAEDC7BEF7B370AF0"/>
          </w:placeholder>
        </w:sdtPr>
        <w:sdtEndPr/>
        <w:sdtContent>
          <w:r w:rsidRPr="00C86E9E">
            <w:rPr>
              <w:rFonts w:eastAsia="Times New Roman"/>
              <w:lang w:val="en-US"/>
            </w:rPr>
            <w:t>(Winther &amp; Larsen, n.d.-a)</w:t>
          </w:r>
        </w:sdtContent>
      </w:sdt>
    </w:p>
    <w:p w14:paraId="567D1E2A" w14:textId="77777777" w:rsidR="00B61895" w:rsidRDefault="00B61895" w:rsidP="00B61895">
      <w:pPr>
        <w:rPr>
          <w:rFonts w:ascii="Calibri" w:hAnsi="Calibri" w:cs="Calibri"/>
          <w:bCs/>
          <w:color w:val="000000"/>
          <w:sz w:val="24"/>
          <w:szCs w:val="20"/>
        </w:rPr>
      </w:pPr>
    </w:p>
    <w:p w14:paraId="18FB25C6" w14:textId="77777777" w:rsidR="00B61895" w:rsidRDefault="00B61895" w:rsidP="00B61895">
      <w:pPr>
        <w:pStyle w:val="Overskriftcphbusiness"/>
      </w:pPr>
      <w:r>
        <w:t>3.3 Fokusgruppeinterview</w:t>
      </w:r>
    </w:p>
    <w:p w14:paraId="75E4E1B6" w14:textId="77777777" w:rsidR="00B61895" w:rsidRDefault="00B61895" w:rsidP="00B61895">
      <w:pPr>
        <w:pStyle w:val="TekstCphbusiness"/>
      </w:pPr>
      <w:r>
        <w:t xml:space="preserve">I forbindelse med undervisningen vil vi foretage fokusgruppeinterviews. </w:t>
      </w:r>
    </w:p>
    <w:p w14:paraId="68B3F994" w14:textId="77777777" w:rsidR="00B61895" w:rsidRDefault="00B61895" w:rsidP="00B61895">
      <w:pPr>
        <w:pStyle w:val="TekstCphbusiness"/>
      </w:pPr>
      <w:r>
        <w:t xml:space="preserve">Vi har konstrueret spørgerammen -så vi skaber en refleksivitet, der er fortolknings -refleksivitet. </w:t>
      </w:r>
      <w:sdt>
        <w:sdtPr>
          <w:rPr>
            <w:color w:val="000000"/>
          </w:rPr>
          <w:tag w:val="MENDELEY_CITATION_v3_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"/>
          <w:id w:val="-98414444"/>
          <w:placeholder>
            <w:docPart w:val="724DAE11D7294A6EAEDC7BEF7B370AF0"/>
          </w:placeholder>
        </w:sdtPr>
        <w:sdtEndPr/>
        <w:sdtContent>
          <w:r w:rsidRPr="00E76DC6">
            <w:rPr>
              <w:color w:val="000000"/>
            </w:rPr>
            <w:t>(Bergmann Rasmus et al., 2021)</w:t>
          </w:r>
        </w:sdtContent>
      </w:sdt>
    </w:p>
    <w:p w14:paraId="5B7A8359" w14:textId="77777777" w:rsidR="00B61895" w:rsidRDefault="00B61895" w:rsidP="00B61895">
      <w:pPr>
        <w:pStyle w:val="TekstCphbusiness"/>
      </w:pPr>
      <w:r w:rsidRPr="00526F1A">
        <w:t>Det vil sige</w:t>
      </w:r>
      <w:r>
        <w:t>,</w:t>
      </w:r>
      <w:r w:rsidRPr="00526F1A">
        <w:t xml:space="preserve"> vi vil gå på besøg i de mange oplevelser og tage afsæt i en konstruk</w:t>
      </w:r>
      <w:r>
        <w:t>ti</w:t>
      </w:r>
      <w:r w:rsidRPr="00526F1A">
        <w:t>onis</w:t>
      </w:r>
      <w:r>
        <w:t>tisk</w:t>
      </w:r>
      <w:r w:rsidRPr="00526F1A">
        <w:t xml:space="preserve"> grundantagelse: Der eksisterer ikke én objek</w:t>
      </w:r>
      <w:r>
        <w:t>tiv</w:t>
      </w:r>
      <w:r w:rsidRPr="00526F1A">
        <w:t xml:space="preserve"> beskrivelse af verden, men en endeløs mangfoldighed af mulige, kon</w:t>
      </w:r>
      <w:r>
        <w:t>ti</w:t>
      </w:r>
      <w:r w:rsidRPr="00526F1A">
        <w:t>ngent</w:t>
      </w:r>
      <w:r>
        <w:t xml:space="preserve">e </w:t>
      </w:r>
      <w:r w:rsidRPr="00526F1A">
        <w:t>fortolkninger</w:t>
      </w:r>
      <w:r>
        <w:t>.</w:t>
      </w:r>
      <w:r w:rsidRPr="00526F1A">
        <w:t xml:space="preserve"> </w:t>
      </w:r>
    </w:p>
    <w:p w14:paraId="060DCC58" w14:textId="77777777" w:rsidR="00B61895" w:rsidRPr="00526F1A" w:rsidRDefault="00B61895" w:rsidP="00B61895">
      <w:pPr>
        <w:pStyle w:val="TekstCphbusiness"/>
      </w:pPr>
      <w:r w:rsidRPr="00526F1A">
        <w:t>Interviews analyseres ved hjælp af narrativ/fænomenologisk metode</w:t>
      </w:r>
      <w:r>
        <w:t>.</w:t>
      </w:r>
    </w:p>
    <w:p w14:paraId="5A650BBB" w14:textId="77777777" w:rsidR="00B61895" w:rsidRDefault="00B61895" w:rsidP="00B61895">
      <w:pPr>
        <w:pStyle w:val="TekstCphbusiness"/>
      </w:pPr>
    </w:p>
    <w:p w14:paraId="717FF4E0" w14:textId="77777777" w:rsidR="00B61895" w:rsidRDefault="00B61895" w:rsidP="00B61895">
      <w:pPr>
        <w:pStyle w:val="Overskriftcphbusiness"/>
      </w:pPr>
      <w:r>
        <w:t>3. 4 Individuelle fokus interviews</w:t>
      </w:r>
    </w:p>
    <w:p w14:paraId="54E21D73" w14:textId="77777777" w:rsidR="00B61895" w:rsidRDefault="00B61895" w:rsidP="00B61895">
      <w:pPr>
        <w:pStyle w:val="TekstCphbusiness"/>
      </w:pPr>
      <w:r>
        <w:t>Omfanget af disse vil afhænge af dataindsamlingen ovenfor. Den semi-strukturerede interviewguides baseres på opsamlinger fra dataindsamlingen med henblik på at nuancere oplevelser og erfaringer.</w:t>
      </w:r>
    </w:p>
    <w:p w14:paraId="0190AA29" w14:textId="77777777" w:rsidR="00B61895" w:rsidRDefault="00B61895" w:rsidP="00B61895">
      <w:pPr>
        <w:pStyle w:val="Overskriftcphbusiness"/>
      </w:pPr>
    </w:p>
    <w:p w14:paraId="25DC9128" w14:textId="77777777" w:rsidR="00B61895" w:rsidRDefault="00B61895" w:rsidP="00B61895">
      <w:pPr>
        <w:pStyle w:val="Overskrift1"/>
      </w:pPr>
      <w:bookmarkStart w:id="18" w:name="_Toc133872110"/>
      <w:r>
        <w:t>4.0 Resultater</w:t>
      </w:r>
      <w:bookmarkEnd w:id="18"/>
    </w:p>
    <w:p w14:paraId="19B97018" w14:textId="77777777" w:rsidR="00B61895" w:rsidRDefault="00B61895" w:rsidP="00B61895">
      <w:pPr>
        <w:pStyle w:val="Overskrift2Cphbusiness"/>
      </w:pPr>
      <w:bookmarkStart w:id="19" w:name="_Toc133872111"/>
      <w:r>
        <w:t xml:space="preserve">4.1 </w:t>
      </w:r>
      <w:r w:rsidRPr="00197DA1">
        <w:t>Forskningsresultate</w:t>
      </w:r>
      <w:r>
        <w:t>r</w:t>
      </w:r>
      <w:bookmarkEnd w:id="19"/>
    </w:p>
    <w:p w14:paraId="7A0E0F69" w14:textId="77777777" w:rsidR="00B61895" w:rsidRDefault="00B61895" w:rsidP="00B61895">
      <w:pPr>
        <w:pStyle w:val="TekstCphbusiness"/>
      </w:pPr>
      <w:r w:rsidRPr="008567AB">
        <w:t>Det ligger ikke indenfor for-forskningsprojektet rammer at analysere datamaterialet fra forår 2023</w:t>
      </w:r>
    </w:p>
    <w:p w14:paraId="08722AAB" w14:textId="77777777" w:rsidR="00B61895" w:rsidRDefault="00B61895" w:rsidP="00B61895">
      <w:pPr>
        <w:pStyle w:val="TekstCphbusiness"/>
      </w:pPr>
      <w:r>
        <w:t xml:space="preserve">Datamaterialet er derfor ikke analyseret pr. 26.04.2023. </w:t>
      </w:r>
    </w:p>
    <w:p w14:paraId="1EDB9334" w14:textId="77777777" w:rsidR="00B61895" w:rsidRDefault="00B61895" w:rsidP="00B61895">
      <w:pPr>
        <w:pStyle w:val="TekstCphbusiness"/>
      </w:pPr>
      <w:r>
        <w:t>Der er forsat indikationer på at effekt af walk and talks i ledelsesarbejdet er langt mere berigende og udviklende end vi havde turde håbe på. Typisk udtalelse: ” Det er ikke sidste gang jeg laver walk and talks med en medarbejder”, udtalelse fra studerende på Diplomuddannelse i ledelse.</w:t>
      </w:r>
    </w:p>
    <w:p w14:paraId="68AAE464" w14:textId="77777777" w:rsidR="00B61895" w:rsidRDefault="00B61895" w:rsidP="00B61895">
      <w:pPr>
        <w:pStyle w:val="Overskriftcphbusiness"/>
      </w:pPr>
    </w:p>
    <w:p w14:paraId="7F08BA7F" w14:textId="77777777" w:rsidR="00B61895" w:rsidRDefault="00B61895" w:rsidP="00B61895">
      <w:pPr>
        <w:pStyle w:val="Overskrift1"/>
      </w:pPr>
      <w:bookmarkStart w:id="20" w:name="_Toc133872112"/>
      <w:r>
        <w:lastRenderedPageBreak/>
        <w:t>5.0 Afledte effekter af forprojektet -Hvad er allerede sket?</w:t>
      </w:r>
      <w:bookmarkEnd w:id="20"/>
    </w:p>
    <w:p w14:paraId="0CE7A91A" w14:textId="77777777" w:rsidR="00B61895" w:rsidRDefault="00B61895" w:rsidP="00B61895">
      <w:pPr>
        <w:pStyle w:val="Overskrift2Cphbusiness"/>
      </w:pPr>
      <w:bookmarkStart w:id="21" w:name="_Toc133872113"/>
      <w:r>
        <w:t>5.1 Smutud på Cphbusiness</w:t>
      </w:r>
      <w:bookmarkEnd w:id="21"/>
    </w:p>
    <w:p w14:paraId="2E4F13CD" w14:textId="77777777" w:rsidR="00B61895" w:rsidRDefault="00B61895" w:rsidP="00B61895">
      <w:pPr>
        <w:pStyle w:val="TekstCphbusiness"/>
        <w:ind w:left="1304"/>
      </w:pPr>
      <w:r>
        <w:t>I forlængelse af Smutud -men også vores forsatte arbejde med ”Ledelse i det fri ”-har Cphbusiness gennemført Smutud! Kickoffs i de tværgående funktioner. Der er udarbejdet diverse støttematerialer, som ”Kort og gå-ture og mødesteder”, hjælpematerialer i receptionen, organisatorisk forankring ved at fremgå af personalehåndbogen. Aldrig før er så mange MUS-samtaler blevet gennemført som walk and talks.</w:t>
      </w:r>
    </w:p>
    <w:p w14:paraId="2AB772A5" w14:textId="77777777" w:rsidR="00B61895" w:rsidRDefault="003F51BB" w:rsidP="00B61895">
      <w:pPr>
        <w:pStyle w:val="TekstCphbusiness"/>
        <w:ind w:left="1304"/>
      </w:pPr>
      <w:hyperlink r:id="rId29" w:history="1">
        <w:r w:rsidR="00B61895">
          <w:rPr>
            <w:rStyle w:val="Hyperlink"/>
          </w:rPr>
          <w:t>Praktikanten fra himmelen - en praktikfortælling fra Cphbusiness - 10_februar 2023.pdf</w:t>
        </w:r>
      </w:hyperlink>
    </w:p>
    <w:p w14:paraId="5AB5EF3E" w14:textId="77777777" w:rsidR="00B61895" w:rsidRDefault="00B61895" w:rsidP="00B61895">
      <w:pPr>
        <w:pStyle w:val="Overskrift2Cphbusiness"/>
      </w:pPr>
      <w:bookmarkStart w:id="22" w:name="_Toc133872114"/>
      <w:r>
        <w:t>5.2 Kommunikation</w:t>
      </w:r>
      <w:bookmarkEnd w:id="22"/>
    </w:p>
    <w:p w14:paraId="10A80C6C" w14:textId="77777777" w:rsidR="00B61895" w:rsidRDefault="00B61895" w:rsidP="00B61895">
      <w:pPr>
        <w:pStyle w:val="Overskrift2Cphbusiness"/>
        <w:ind w:left="1304"/>
      </w:pPr>
      <w:bookmarkStart w:id="23" w:name="_Toc133872115"/>
      <w:r>
        <w:t>5.2.1 LinkedIn</w:t>
      </w:r>
      <w:bookmarkEnd w:id="23"/>
    </w:p>
    <w:p w14:paraId="19F1381E" w14:textId="77777777" w:rsidR="00B61895" w:rsidRDefault="00B61895" w:rsidP="00B61895">
      <w:pPr>
        <w:pStyle w:val="TekstCphbusiness"/>
        <w:ind w:left="1304"/>
      </w:pPr>
      <w:r>
        <w:t>Opslag af Helle Haahr Nielsens profil samt opslag på Smutud company page</w:t>
      </w:r>
    </w:p>
    <w:p w14:paraId="5602A92B" w14:textId="77777777" w:rsidR="00B61895" w:rsidRDefault="003F51BB" w:rsidP="00B61895">
      <w:pPr>
        <w:pStyle w:val="TekstCphbusiness"/>
        <w:ind w:left="1304"/>
      </w:pPr>
      <w:hyperlink r:id="rId30" w:history="1">
        <w:r w:rsidR="00B61895" w:rsidRPr="00767DD0">
          <w:rPr>
            <w:rStyle w:val="Hyperlink"/>
          </w:rPr>
          <w:t>https://www.linkedin.com/company/77731316/admin/</w:t>
        </w:r>
      </w:hyperlink>
    </w:p>
    <w:p w14:paraId="3F20C165" w14:textId="77777777" w:rsidR="00B61895" w:rsidRDefault="00B61895" w:rsidP="00B61895">
      <w:pPr>
        <w:pStyle w:val="Overskrift2Cphbusiness"/>
        <w:ind w:left="1304"/>
      </w:pPr>
      <w:bookmarkStart w:id="24" w:name="_Toc133872116"/>
      <w:r>
        <w:t>5.2.2 Webpage: Outdoorofficeweek</w:t>
      </w:r>
      <w:bookmarkEnd w:id="24"/>
    </w:p>
    <w:p w14:paraId="66A8134F" w14:textId="77777777" w:rsidR="00B61895" w:rsidRDefault="003F51BB" w:rsidP="00B61895">
      <w:pPr>
        <w:pStyle w:val="TekstCphbusiness"/>
        <w:ind w:left="1304"/>
      </w:pPr>
      <w:hyperlink r:id="rId31" w:history="1">
        <w:r w:rsidR="00B61895" w:rsidRPr="00767DD0">
          <w:rPr>
            <w:rStyle w:val="Hyperlink"/>
          </w:rPr>
          <w:t>https://www.outdoorofficeweek.dk/cphbusiness</w:t>
        </w:r>
      </w:hyperlink>
    </w:p>
    <w:p w14:paraId="58F9B2D0" w14:textId="77777777" w:rsidR="00B61895" w:rsidRDefault="00B61895" w:rsidP="00B61895">
      <w:pPr>
        <w:pStyle w:val="TekstCphbusiness"/>
        <w:ind w:left="1304"/>
        <w:rPr>
          <w:rFonts w:ascii="orig_golos_text_regular" w:hAnsi="orig_golos_text_regular"/>
          <w:b/>
          <w:bCs/>
          <w:color w:val="555555"/>
        </w:rPr>
      </w:pPr>
      <w:r>
        <w:rPr>
          <w:rFonts w:ascii="orig_golos_text_regular" w:hAnsi="orig_golos_text_regular"/>
          <w:b/>
          <w:bCs/>
          <w:color w:val="555555"/>
        </w:rPr>
        <w:t>Cphbusiness rykker mere kontorarbejde udenfor efter et vellykket projekt tidligt i foråret 2023. At varetage arbejdsopgaver uden døre bidrager nemlig til et øget energiniveau og medarbejdertrivsel i arbejdsfællesskabet. Med nul kroner på lommen og en god håndfuld kreativitet, er det lykkedes at motivere og inspirere medarbejdere til nye udendørs arbejdsvaner. </w:t>
      </w:r>
    </w:p>
    <w:p w14:paraId="7E4DABBA" w14:textId="77777777" w:rsidR="00B61895" w:rsidRDefault="00B61895" w:rsidP="00B61895">
      <w:pPr>
        <w:pStyle w:val="Overskrift2Cphbusiness"/>
      </w:pPr>
      <w:bookmarkStart w:id="25" w:name="_Toc133872117"/>
      <w:r>
        <w:t>5.3 Outdoor i undervisningen</w:t>
      </w:r>
      <w:bookmarkEnd w:id="25"/>
    </w:p>
    <w:p w14:paraId="04C1FA6E" w14:textId="77777777" w:rsidR="00B61895" w:rsidRDefault="00B61895" w:rsidP="00B61895">
      <w:pPr>
        <w:pStyle w:val="TekstCphbusiness"/>
        <w:ind w:left="1304" w:firstLine="4"/>
      </w:pPr>
      <w:r>
        <w:t>Flere og flere kollegaer fra EVU fortæller, hvordan de rykker elementer af undervisningen udenfor. Faste walk and talk’s efter frokosten på heldags- undervisning, vejledningsmøder som walk and talk. På fuldtidsundervisningen er det også blevet til heldagsarrangement i Dyrehaven mm.</w:t>
      </w:r>
    </w:p>
    <w:p w14:paraId="20B10B2E" w14:textId="77777777" w:rsidR="00B61895" w:rsidRDefault="00B61895" w:rsidP="00B61895">
      <w:pPr>
        <w:pStyle w:val="TekstCphbusiness"/>
        <w:ind w:left="1304"/>
      </w:pPr>
      <w:r>
        <w:t>At rykke ledelses-arbejdet udenfor vil fremover være en fast del af faget ”Det personlige lederskab og forandring” på Diplomuddannelsen i ledelse.</w:t>
      </w:r>
    </w:p>
    <w:p w14:paraId="4306A68C" w14:textId="77777777" w:rsidR="00B61895" w:rsidRDefault="00B61895" w:rsidP="00B61895">
      <w:pPr>
        <w:pStyle w:val="TekstCphbusiness"/>
      </w:pPr>
    </w:p>
    <w:p w14:paraId="71302398" w14:textId="77777777" w:rsidR="00B61895" w:rsidRDefault="00B61895" w:rsidP="00B61895">
      <w:pPr>
        <w:pStyle w:val="Overskrift2Cphbusiness"/>
      </w:pPr>
      <w:bookmarkStart w:id="26" w:name="_Toc133872118"/>
      <w:r>
        <w:t>5.4 Oplevelsesbeskrivelser</w:t>
      </w:r>
      <w:bookmarkEnd w:id="26"/>
    </w:p>
    <w:p w14:paraId="5ED27D25" w14:textId="77777777" w:rsidR="00B61895" w:rsidRDefault="00B61895" w:rsidP="00B61895">
      <w:pPr>
        <w:pStyle w:val="TekstCphbusiness"/>
        <w:ind w:left="1304" w:firstLine="4"/>
      </w:pPr>
      <w:r>
        <w:t>Det som egentlig skulle være afprøvning af en dataindsamlingsmetode (oplevelses-beskrivelser) viste sig at øge de studerendes refleksivitet og åbne op for nye og anderledes dialoger. Der blev åbnet op for en proces til at gøre tavs viden mere eksplicit -nye refleksions-områder og øget bevidsthed om egen ledelse. Det er også en erfaring at oplevelses-beskrivelser er en arbejdsmetode i undervisningen som kræver understøttelse.</w:t>
      </w:r>
    </w:p>
    <w:p w14:paraId="4C17E941" w14:textId="77777777" w:rsidR="00B61895" w:rsidRDefault="00B61895" w:rsidP="00B61895">
      <w:pPr>
        <w:pStyle w:val="TekstCphbusiness"/>
        <w:ind w:left="1304" w:firstLine="4"/>
      </w:pPr>
    </w:p>
    <w:p w14:paraId="4C5C4345" w14:textId="77777777" w:rsidR="00B61895" w:rsidRDefault="00B61895" w:rsidP="00B61895">
      <w:pPr>
        <w:pStyle w:val="Overskrift2Cphbusiness"/>
      </w:pPr>
      <w:bookmarkStart w:id="27" w:name="_Toc133872119"/>
      <w:r>
        <w:t>5.5 Fænomenologisk metode</w:t>
      </w:r>
      <w:bookmarkEnd w:id="27"/>
    </w:p>
    <w:p w14:paraId="0A8D940C" w14:textId="77777777" w:rsidR="00B61895" w:rsidRDefault="00B61895" w:rsidP="00B61895">
      <w:pPr>
        <w:pStyle w:val="TekstCphbusiness"/>
        <w:ind w:left="1304"/>
      </w:pPr>
      <w:r>
        <w:t>Fænomenologisk metode er blevet mere anerkendt og har fået en fornyet opmærksomhed i ledelsesstudier. Via forprojektet har underviserne sat sig yderligere ind i og afprøvet metoden til dataindsamling.</w:t>
      </w:r>
    </w:p>
    <w:p w14:paraId="74754C00" w14:textId="77777777" w:rsidR="00B61895" w:rsidRDefault="00B61895" w:rsidP="00B61895">
      <w:pPr>
        <w:pStyle w:val="TekstCphbusiness"/>
      </w:pPr>
    </w:p>
    <w:p w14:paraId="52F18C51" w14:textId="77777777" w:rsidR="00B61895" w:rsidRDefault="00B61895" w:rsidP="00B61895">
      <w:pPr>
        <w:pStyle w:val="TekstCphbusiness"/>
      </w:pPr>
    </w:p>
    <w:p w14:paraId="17A0E40F" w14:textId="77777777" w:rsidR="00B61895" w:rsidRDefault="00B61895" w:rsidP="00B61895">
      <w:pPr>
        <w:spacing w:after="0" w:line="240" w:lineRule="auto"/>
        <w:rPr>
          <w:rFonts w:eastAsia="Times New Roman"/>
          <w:sz w:val="20"/>
          <w:lang w:eastAsia="da-DK"/>
        </w:rPr>
      </w:pPr>
      <w:r>
        <w:br w:type="page"/>
      </w:r>
    </w:p>
    <w:p w14:paraId="1259C4C1" w14:textId="77777777" w:rsidR="00B61895" w:rsidRDefault="00B61895" w:rsidP="00B61895">
      <w:pPr>
        <w:pStyle w:val="TekstCphbusiness"/>
      </w:pPr>
    </w:p>
    <w:p w14:paraId="18DDE786" w14:textId="77777777" w:rsidR="00B61895" w:rsidRDefault="00B61895" w:rsidP="00B61895">
      <w:pPr>
        <w:pStyle w:val="Overskrift1"/>
      </w:pPr>
      <w:bookmarkStart w:id="28" w:name="_Toc133872120"/>
      <w:r>
        <w:t>6.0 Definitioner</w:t>
      </w:r>
      <w:bookmarkEnd w:id="28"/>
    </w:p>
    <w:p w14:paraId="1407B721" w14:textId="77777777" w:rsidR="00B61895" w:rsidRDefault="00B61895" w:rsidP="00B61895"/>
    <w:p w14:paraId="0709305A" w14:textId="77777777" w:rsidR="00B61895" w:rsidRPr="00760C5E" w:rsidRDefault="00B61895" w:rsidP="00B61895">
      <w:pPr>
        <w:autoSpaceDE w:val="0"/>
        <w:autoSpaceDN w:val="0"/>
        <w:adjustRightInd w:val="0"/>
        <w:spacing w:after="0" w:line="240" w:lineRule="auto"/>
        <w:rPr>
          <w:rFonts w:ascii="Caecilia-Heavy" w:hAnsi="Caecilia-Heavy" w:cs="Caecilia-Heavy"/>
          <w:b/>
          <w:bCs/>
          <w:lang w:val="en-US"/>
        </w:rPr>
      </w:pPr>
      <w:r w:rsidRPr="00760C5E">
        <w:rPr>
          <w:rFonts w:ascii="Caecilia-Heavy" w:hAnsi="Caecilia-Heavy" w:cs="Caecilia-Heavy"/>
          <w:b/>
          <w:bCs/>
          <w:lang w:val="en-US"/>
        </w:rPr>
        <w:t>Natur</w:t>
      </w:r>
    </w:p>
    <w:p w14:paraId="0690AB7D" w14:textId="77777777" w:rsidR="00B61895" w:rsidRDefault="00B61895" w:rsidP="00B61895">
      <w:r w:rsidRPr="002D6043">
        <w:t xml:space="preserve">Begrebet </w:t>
      </w:r>
      <w:r w:rsidRPr="002D6043">
        <w:rPr>
          <w:i/>
          <w:iCs/>
        </w:rPr>
        <w:t xml:space="preserve">natur </w:t>
      </w:r>
      <w:r w:rsidRPr="002D6043">
        <w:t xml:space="preserve">kan defineres på mange måder. Vi referer bredt til planter, dyr, vand, sten, vejret, himlen, vinden og solen, parker og grønne stier mv. Natur, og opfattelsen af hvad dette begreb implicerer, kan have mange gavnlige former og variationer som modnes både ud fra individuelle og sociale forståelser og præferencer. </w:t>
      </w:r>
    </w:p>
    <w:p w14:paraId="770F9620" w14:textId="77777777" w:rsidR="00B61895" w:rsidRPr="002D76A0" w:rsidRDefault="00B61895" w:rsidP="00B61895">
      <w:pPr>
        <w:autoSpaceDE w:val="0"/>
        <w:autoSpaceDN w:val="0"/>
        <w:adjustRightInd w:val="0"/>
        <w:spacing w:after="0" w:line="240" w:lineRule="auto"/>
        <w:rPr>
          <w:rFonts w:ascii="GoodSans-Bold" w:hAnsi="GoodSans-Bold" w:cs="GoodSans-Bold"/>
          <w:b/>
          <w:bCs/>
          <w:sz w:val="16"/>
          <w:szCs w:val="16"/>
          <w:lang w:val="en-US"/>
        </w:rPr>
      </w:pPr>
      <w:r w:rsidRPr="002D76A0">
        <w:rPr>
          <w:rFonts w:ascii="Caecilia-Heavy" w:hAnsi="Caecilia-Heavy" w:cs="Caecilia-Heavy"/>
          <w:b/>
          <w:bCs/>
          <w:lang w:val="en-US"/>
        </w:rPr>
        <w:t>Subjective well-being (OECD’s definition)</w:t>
      </w:r>
    </w:p>
    <w:p w14:paraId="2BFF40EA" w14:textId="77777777" w:rsidR="00B61895" w:rsidRPr="002D76A0" w:rsidRDefault="00B61895" w:rsidP="00B61895">
      <w:pPr>
        <w:pStyle w:val="Ingenafstand"/>
        <w:rPr>
          <w:lang w:val="en-US"/>
        </w:rPr>
      </w:pPr>
      <w:r w:rsidRPr="002D76A0">
        <w:rPr>
          <w:lang w:val="en-US"/>
        </w:rPr>
        <w:t>Good mental states, including all of the various evaluations, positive and negative, that people</w:t>
      </w:r>
    </w:p>
    <w:p w14:paraId="7A6A0B13" w14:textId="77777777" w:rsidR="00B61895" w:rsidRPr="002D76A0" w:rsidRDefault="00B61895" w:rsidP="00B61895">
      <w:pPr>
        <w:pStyle w:val="Ingenafstand"/>
        <w:rPr>
          <w:lang w:val="en-US"/>
        </w:rPr>
      </w:pPr>
      <w:r w:rsidRPr="002D76A0">
        <w:rPr>
          <w:lang w:val="en-US"/>
        </w:rPr>
        <w:t>make of their lives and the affective reactions of people to their experiences</w:t>
      </w:r>
    </w:p>
    <w:p w14:paraId="5137CF56" w14:textId="77777777" w:rsidR="00B61895" w:rsidRPr="002D76A0" w:rsidRDefault="00B61895" w:rsidP="00B61895">
      <w:pPr>
        <w:pStyle w:val="Ingenafstand"/>
        <w:rPr>
          <w:rFonts w:ascii="GoodSans-Thin" w:eastAsia="GoodSans-Thin" w:hAnsi="GoodSans-Bold" w:cs="GoodSans-Thin"/>
          <w:sz w:val="16"/>
          <w:szCs w:val="16"/>
          <w:lang w:val="en-US"/>
        </w:rPr>
      </w:pPr>
      <w:r w:rsidRPr="002D76A0">
        <w:rPr>
          <w:rFonts w:ascii="Caecilia-Roman" w:hAnsi="Caecilia-Roman" w:cs="Caecilia-Roman"/>
          <w:lang w:val="en-US"/>
        </w:rPr>
        <w:t>It includes first and foremost measures of how people experience and evaluate their life as a whole</w:t>
      </w:r>
    </w:p>
    <w:p w14:paraId="651A04C2" w14:textId="77777777" w:rsidR="00B61895" w:rsidRPr="002D76A0" w:rsidRDefault="00B61895" w:rsidP="00B61895">
      <w:pPr>
        <w:pStyle w:val="Ingenafstand"/>
        <w:rPr>
          <w:lang w:val="en-US"/>
        </w:rPr>
      </w:pPr>
    </w:p>
    <w:p w14:paraId="3235839C" w14:textId="77777777" w:rsidR="00B61895" w:rsidRPr="002D76A0" w:rsidRDefault="00B61895" w:rsidP="00B61895">
      <w:pPr>
        <w:pStyle w:val="Ingenafstand"/>
        <w:rPr>
          <w:lang w:val="en-US"/>
        </w:rPr>
      </w:pPr>
      <w:r w:rsidRPr="002D76A0">
        <w:rPr>
          <w:lang w:val="en-US"/>
        </w:rPr>
        <w:t>What is specific about the concept of subjective well-being as presented in this report, is that only the person under investigation can provide information on their evaluations, emotions, and psychological functioning – it is people’s own views that are the subject of interest.</w:t>
      </w:r>
    </w:p>
    <w:p w14:paraId="4A06B82F" w14:textId="77777777" w:rsidR="00B61895" w:rsidRPr="002D76A0" w:rsidRDefault="00B61895" w:rsidP="00B61895">
      <w:pPr>
        <w:pStyle w:val="Ingenafstand"/>
        <w:rPr>
          <w:rFonts w:ascii="GoodSans-Thin" w:eastAsia="GoodSans-Thin" w:hAnsi="GoodSans-Bold" w:cs="GoodSans-Thin"/>
          <w:sz w:val="16"/>
          <w:szCs w:val="16"/>
          <w:lang w:val="en-US"/>
        </w:rPr>
      </w:pPr>
    </w:p>
    <w:p w14:paraId="7ED4CBF8" w14:textId="77777777" w:rsidR="00B61895" w:rsidRPr="002D76A0" w:rsidRDefault="00B61895" w:rsidP="00B61895">
      <w:pPr>
        <w:pStyle w:val="Ingenafstand"/>
        <w:rPr>
          <w:b/>
          <w:bCs/>
          <w:lang w:val="en-US"/>
        </w:rPr>
      </w:pPr>
      <w:r w:rsidRPr="002D76A0">
        <w:rPr>
          <w:b/>
          <w:bCs/>
          <w:lang w:val="en-US"/>
        </w:rPr>
        <w:t>Mental health (WHO’s definition)</w:t>
      </w:r>
    </w:p>
    <w:p w14:paraId="44A1F4AF" w14:textId="77777777" w:rsidR="00B61895" w:rsidRPr="002D76A0" w:rsidRDefault="00B61895" w:rsidP="00B61895">
      <w:pPr>
        <w:pStyle w:val="Ingenafstand"/>
        <w:rPr>
          <w:lang w:val="en-US"/>
        </w:rPr>
      </w:pPr>
      <w:r w:rsidRPr="002D76A0">
        <w:rPr>
          <w:lang w:val="en-US"/>
        </w:rPr>
        <w:t>”Mental health” is defined by the WHO as; “A state of well-being in which</w:t>
      </w:r>
    </w:p>
    <w:p w14:paraId="1434C6B4" w14:textId="77777777" w:rsidR="00B61895" w:rsidRPr="002D76A0" w:rsidRDefault="00B61895" w:rsidP="00B61895">
      <w:pPr>
        <w:pStyle w:val="Ingenafstand"/>
        <w:rPr>
          <w:lang w:val="en-US"/>
        </w:rPr>
      </w:pPr>
      <w:r w:rsidRPr="002D76A0">
        <w:rPr>
          <w:lang w:val="en-US"/>
        </w:rPr>
        <w:t>an individual realises his or her own potential, can cope with the normal stresses of life, can work productively and fruitfully, and is able to make a contribution to her or his community”.</w:t>
      </w:r>
    </w:p>
    <w:p w14:paraId="47B794CC" w14:textId="77777777" w:rsidR="00B61895" w:rsidRPr="002D76A0" w:rsidRDefault="00B61895" w:rsidP="00B61895">
      <w:pPr>
        <w:pStyle w:val="Ingenafstand"/>
        <w:rPr>
          <w:lang w:val="en-US"/>
        </w:rPr>
      </w:pPr>
      <w:r w:rsidRPr="002D76A0">
        <w:rPr>
          <w:lang w:val="en-US"/>
        </w:rPr>
        <w:t>Conceived in this way, mental health encompasses (i) the absence of mental illness and (ii) the presence of</w:t>
      </w:r>
    </w:p>
    <w:p w14:paraId="68D432CB" w14:textId="77777777" w:rsidR="00B61895" w:rsidRPr="002D76A0" w:rsidRDefault="00B61895" w:rsidP="00B61895">
      <w:pPr>
        <w:pStyle w:val="Ingenafstand"/>
        <w:rPr>
          <w:color w:val="000000"/>
          <w:lang w:val="en-US"/>
        </w:rPr>
      </w:pPr>
      <w:r w:rsidRPr="002D76A0">
        <w:rPr>
          <w:lang w:val="en-US"/>
        </w:rPr>
        <w:t xml:space="preserve">psychological wellbeing (WHO, 2014) i </w:t>
      </w:r>
      <w:sdt>
        <w:sdtPr>
          <w:rPr>
            <w:color w:val="000000"/>
            <w:lang w:val="en-US"/>
          </w:rPr>
          <w:tag w:val="MENDELEY_CITATION_v3_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"/>
          <w:id w:val="2095888894"/>
          <w:placeholder>
            <w:docPart w:val="145A399DB04543DDAA894B7CBA2080BE"/>
          </w:placeholder>
        </w:sdtPr>
        <w:sdtEndPr/>
        <w:sdtContent>
          <w:r w:rsidRPr="00E76DC6">
            <w:rPr>
              <w:color w:val="000000"/>
              <w:lang w:val="en-US"/>
            </w:rPr>
            <w:t>(Date, 2021)</w:t>
          </w:r>
        </w:sdtContent>
      </w:sdt>
    </w:p>
    <w:p w14:paraId="2FAD8A09" w14:textId="77777777" w:rsidR="00B61895" w:rsidRDefault="00B61895" w:rsidP="00B61895">
      <w:pPr>
        <w:pStyle w:val="Ingenafstand"/>
        <w:rPr>
          <w:color w:val="000000"/>
          <w:lang w:val="en-US"/>
        </w:rPr>
      </w:pPr>
    </w:p>
    <w:p w14:paraId="2F955183" w14:textId="77777777" w:rsidR="00B61895" w:rsidRDefault="00B61895" w:rsidP="00B61895">
      <w:pPr>
        <w:pStyle w:val="Ingenafstand"/>
        <w:rPr>
          <w:color w:val="000000"/>
          <w:lang w:val="en-US"/>
        </w:rPr>
      </w:pPr>
    </w:p>
    <w:p w14:paraId="0E64EB0E" w14:textId="77777777" w:rsidR="00B61895" w:rsidRDefault="00B61895" w:rsidP="00B61895">
      <w:pPr>
        <w:rPr>
          <w:b/>
          <w:bCs/>
          <w:lang w:val="en-US"/>
        </w:rPr>
      </w:pPr>
      <w:r>
        <w:rPr>
          <w:b/>
          <w:bCs/>
          <w:lang w:val="en-US"/>
        </w:rPr>
        <w:br w:type="page"/>
      </w:r>
    </w:p>
    <w:p w14:paraId="509A311B" w14:textId="77777777" w:rsidR="00B61895" w:rsidRDefault="00B61895" w:rsidP="00B61895">
      <w:pPr>
        <w:pStyle w:val="Overskrift1"/>
        <w:rPr>
          <w:lang w:val="en-US"/>
        </w:rPr>
      </w:pPr>
      <w:bookmarkStart w:id="29" w:name="_Toc133872121"/>
      <w:bookmarkEnd w:id="3"/>
      <w:r>
        <w:rPr>
          <w:lang w:val="en-US"/>
        </w:rPr>
        <w:lastRenderedPageBreak/>
        <w:t>7.</w:t>
      </w:r>
      <w:r w:rsidRPr="00254074">
        <w:t>0 Referencer</w:t>
      </w:r>
      <w:bookmarkEnd w:id="29"/>
    </w:p>
    <w:p w14:paraId="465ABB6A" w14:textId="77777777" w:rsidR="00B61895" w:rsidRDefault="00B61895" w:rsidP="00B61895">
      <w:pPr>
        <w:pStyle w:val="Ingenafstand"/>
        <w:rPr>
          <w:b/>
          <w:bCs/>
          <w:lang w:val="en-US"/>
        </w:rPr>
      </w:pPr>
    </w:p>
    <w:p w14:paraId="21D4ACD9" w14:textId="77777777" w:rsidR="00B61895" w:rsidRDefault="00B61895" w:rsidP="00B61895">
      <w:pPr>
        <w:pStyle w:val="Overskriftcphbusiness"/>
      </w:pPr>
      <w:r>
        <w:t>7.1 Primære referencer</w:t>
      </w:r>
    </w:p>
    <w:p w14:paraId="76F7C46A" w14:textId="77777777" w:rsidR="00B61895" w:rsidRDefault="00B61895" w:rsidP="00B61895">
      <w:pPr>
        <w:pStyle w:val="Overskriftcphbusiness"/>
      </w:pPr>
      <w:r>
        <w:rPr>
          <w:noProof/>
        </w:rPr>
        <w:drawing>
          <wp:inline distT="0" distB="0" distL="0" distR="0" wp14:anchorId="2B34DB98" wp14:editId="25D91AC8">
            <wp:extent cx="6120130" cy="5329555"/>
            <wp:effectExtent l="0" t="0" r="0" b="4445"/>
            <wp:docPr id="2104221117" name="Billede 2104221117"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221117" name="Billede 1" descr="Et billede, der indeholder tekst&#10;&#10;Automatisk genereret beskrivelse"/>
                    <pic:cNvPicPr/>
                  </pic:nvPicPr>
                  <pic:blipFill>
                    <a:blip r:embed="rId32"/>
                    <a:stretch>
                      <a:fillRect/>
                    </a:stretch>
                  </pic:blipFill>
                  <pic:spPr>
                    <a:xfrm>
                      <a:off x="0" y="0"/>
                      <a:ext cx="6120130" cy="5329555"/>
                    </a:xfrm>
                    <a:prstGeom prst="rect">
                      <a:avLst/>
                    </a:prstGeom>
                  </pic:spPr>
                </pic:pic>
              </a:graphicData>
            </a:graphic>
          </wp:inline>
        </w:drawing>
      </w:r>
    </w:p>
    <w:p w14:paraId="1A371092" w14:textId="77777777" w:rsidR="00B61895" w:rsidRDefault="00B61895" w:rsidP="00B61895">
      <w:pPr>
        <w:pStyle w:val="Overskriftcphbusiness"/>
      </w:pPr>
    </w:p>
    <w:p w14:paraId="4D836078" w14:textId="77777777" w:rsidR="00B61895" w:rsidRDefault="00B61895" w:rsidP="00B61895">
      <w:pPr>
        <w:pStyle w:val="Overskriftcphbusiness"/>
      </w:pPr>
    </w:p>
    <w:p w14:paraId="4418B49C" w14:textId="77777777" w:rsidR="00B61895" w:rsidRDefault="00B61895" w:rsidP="00B61895">
      <w:pPr>
        <w:pStyle w:val="Overskriftcphbusiness"/>
      </w:pPr>
    </w:p>
    <w:p w14:paraId="02D5966C" w14:textId="77777777" w:rsidR="00B61895" w:rsidRDefault="00B61895" w:rsidP="00B61895">
      <w:pPr>
        <w:pStyle w:val="Overskriftcphbusiness"/>
      </w:pPr>
    </w:p>
    <w:p w14:paraId="56F8673A" w14:textId="77777777" w:rsidR="00B61895" w:rsidRDefault="00B61895" w:rsidP="00B61895">
      <w:pPr>
        <w:pStyle w:val="Overskriftcphbusiness"/>
      </w:pPr>
    </w:p>
    <w:p w14:paraId="129D0C8B" w14:textId="77777777" w:rsidR="00B61895" w:rsidRDefault="00B61895" w:rsidP="00B61895">
      <w:pPr>
        <w:pStyle w:val="Overskriftcphbusiness"/>
      </w:pPr>
      <w:r>
        <w:t>7.2 Referencer: Praksisforskning, valg af metode, oplevelsesbeskrivelser</w:t>
      </w:r>
    </w:p>
    <w:p w14:paraId="2DF6ED44" w14:textId="77777777" w:rsidR="00B61895" w:rsidRDefault="00B61895" w:rsidP="00B61895">
      <w:r>
        <w:rPr>
          <w:noProof/>
        </w:rPr>
        <w:lastRenderedPageBreak/>
        <w:drawing>
          <wp:inline distT="0" distB="0" distL="0" distR="0" wp14:anchorId="14E525DA" wp14:editId="35E9E2B4">
            <wp:extent cx="6120130" cy="3226435"/>
            <wp:effectExtent l="0" t="0" r="0" b="0"/>
            <wp:docPr id="62343771" name="Billede 6234377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43771" name="Billede 1" descr="Et billede, der indeholder tekst&#10;&#10;Automatisk genereret beskrivelse"/>
                    <pic:cNvPicPr/>
                  </pic:nvPicPr>
                  <pic:blipFill>
                    <a:blip r:embed="rId33"/>
                    <a:stretch>
                      <a:fillRect/>
                    </a:stretch>
                  </pic:blipFill>
                  <pic:spPr>
                    <a:xfrm>
                      <a:off x="0" y="0"/>
                      <a:ext cx="6120130" cy="3226435"/>
                    </a:xfrm>
                    <a:prstGeom prst="rect">
                      <a:avLst/>
                    </a:prstGeom>
                  </pic:spPr>
                </pic:pic>
              </a:graphicData>
            </a:graphic>
          </wp:inline>
        </w:drawing>
      </w:r>
    </w:p>
    <w:p w14:paraId="74F90917" w14:textId="77777777" w:rsidR="00B61895" w:rsidRDefault="00B61895" w:rsidP="00B61895">
      <w:pPr>
        <w:pStyle w:val="Ingenafstand"/>
        <w:rPr>
          <w:b/>
          <w:bCs/>
          <w:lang w:val="en-US"/>
        </w:rPr>
      </w:pPr>
    </w:p>
    <w:p w14:paraId="10DEAAD3" w14:textId="77777777" w:rsidR="00B61895" w:rsidRDefault="00B61895" w:rsidP="00B61895">
      <w:pPr>
        <w:pStyle w:val="Ingenafstand"/>
        <w:rPr>
          <w:b/>
          <w:bCs/>
          <w:lang w:val="en-US"/>
        </w:rPr>
      </w:pPr>
    </w:p>
    <w:p w14:paraId="494C10AE" w14:textId="77777777" w:rsidR="00B61895" w:rsidRDefault="00B61895" w:rsidP="00B61895">
      <w:pPr>
        <w:pStyle w:val="Ingenafstand"/>
        <w:rPr>
          <w:b/>
          <w:bCs/>
          <w:lang w:val="en-US"/>
        </w:rPr>
      </w:pPr>
    </w:p>
    <w:p w14:paraId="0628CD9D" w14:textId="77777777" w:rsidR="00B61895" w:rsidRDefault="00B61895" w:rsidP="00B61895">
      <w:pPr>
        <w:pStyle w:val="Ingenafstand"/>
        <w:rPr>
          <w:b/>
          <w:bCs/>
          <w:lang w:val="en-US"/>
        </w:rPr>
      </w:pPr>
    </w:p>
    <w:p w14:paraId="6664B0D0" w14:textId="77777777" w:rsidR="00B61895" w:rsidRDefault="00B61895" w:rsidP="00B61895">
      <w:pPr>
        <w:pStyle w:val="Ingenafstand"/>
        <w:rPr>
          <w:b/>
          <w:bCs/>
          <w:lang w:val="en-US"/>
        </w:rPr>
      </w:pPr>
    </w:p>
    <w:p w14:paraId="3FDFFEEB" w14:textId="77777777" w:rsidR="00B61895" w:rsidRDefault="00B61895" w:rsidP="00B61895">
      <w:pPr>
        <w:pStyle w:val="Ingenafstand"/>
        <w:rPr>
          <w:b/>
          <w:bCs/>
          <w:lang w:val="en-US"/>
        </w:rPr>
      </w:pPr>
    </w:p>
    <w:p w14:paraId="0F4351AB" w14:textId="77777777" w:rsidR="00B61895" w:rsidRDefault="00B61895" w:rsidP="00B61895">
      <w:pPr>
        <w:pStyle w:val="Ingenafstand"/>
        <w:rPr>
          <w:b/>
          <w:bCs/>
          <w:lang w:val="en-US"/>
        </w:rPr>
      </w:pPr>
    </w:p>
    <w:p w14:paraId="24A0CDDC" w14:textId="77777777" w:rsidR="00B61895" w:rsidRDefault="00B61895" w:rsidP="00B61895">
      <w:pPr>
        <w:pStyle w:val="Ingenafstand"/>
        <w:rPr>
          <w:b/>
          <w:bCs/>
          <w:lang w:val="en-US"/>
        </w:rPr>
      </w:pPr>
    </w:p>
    <w:p w14:paraId="4806485D" w14:textId="77777777" w:rsidR="00B61895" w:rsidRDefault="00B61895" w:rsidP="00B61895">
      <w:pPr>
        <w:pStyle w:val="Ingenafstand"/>
        <w:rPr>
          <w:b/>
          <w:bCs/>
          <w:lang w:val="en-US"/>
        </w:rPr>
      </w:pPr>
    </w:p>
    <w:p w14:paraId="3412F0A7" w14:textId="77777777" w:rsidR="00B61895" w:rsidRDefault="00B61895" w:rsidP="00B61895">
      <w:pPr>
        <w:pStyle w:val="Ingenafstand"/>
        <w:rPr>
          <w:b/>
          <w:bCs/>
          <w:lang w:val="en-US"/>
        </w:rPr>
      </w:pPr>
    </w:p>
    <w:p w14:paraId="55A6FA7A" w14:textId="77777777" w:rsidR="00B61895" w:rsidRDefault="00B61895" w:rsidP="00B61895">
      <w:pPr>
        <w:pStyle w:val="Ingenafstand"/>
        <w:rPr>
          <w:b/>
          <w:bCs/>
          <w:lang w:val="en-US"/>
        </w:rPr>
      </w:pPr>
    </w:p>
    <w:p w14:paraId="01E402ED" w14:textId="77777777" w:rsidR="00B61895" w:rsidRDefault="00B61895" w:rsidP="00B61895">
      <w:pPr>
        <w:pStyle w:val="Ingenafstand"/>
        <w:rPr>
          <w:b/>
          <w:bCs/>
          <w:lang w:val="en-US"/>
        </w:rPr>
      </w:pPr>
    </w:p>
    <w:p w14:paraId="2350E117" w14:textId="77777777" w:rsidR="00B61895" w:rsidRDefault="00B61895" w:rsidP="00B61895">
      <w:pPr>
        <w:pStyle w:val="Ingenafstand"/>
        <w:rPr>
          <w:b/>
          <w:bCs/>
          <w:lang w:val="en-US"/>
        </w:rPr>
      </w:pPr>
    </w:p>
    <w:p w14:paraId="70D80287" w14:textId="77777777" w:rsidR="00B61895" w:rsidRDefault="00B61895" w:rsidP="00B61895">
      <w:pPr>
        <w:pStyle w:val="Ingenafstand"/>
        <w:rPr>
          <w:b/>
          <w:bCs/>
          <w:lang w:val="en-US"/>
        </w:rPr>
      </w:pPr>
    </w:p>
    <w:p w14:paraId="29E5D75A" w14:textId="77777777" w:rsidR="00B61895" w:rsidRDefault="00B61895" w:rsidP="00B61895">
      <w:pPr>
        <w:pStyle w:val="Ingenafstand"/>
        <w:rPr>
          <w:b/>
          <w:bCs/>
          <w:lang w:val="en-US"/>
        </w:rPr>
      </w:pPr>
    </w:p>
    <w:p w14:paraId="71835728" w14:textId="77777777" w:rsidR="00B61895" w:rsidRDefault="00B61895" w:rsidP="00B61895">
      <w:pPr>
        <w:pStyle w:val="Ingenafstand"/>
        <w:rPr>
          <w:b/>
          <w:bCs/>
          <w:lang w:val="en-US"/>
        </w:rPr>
      </w:pPr>
    </w:p>
    <w:p w14:paraId="56B393F7" w14:textId="77777777" w:rsidR="00B61895" w:rsidRDefault="00B61895" w:rsidP="00B61895">
      <w:pPr>
        <w:pStyle w:val="Ingenafstand"/>
        <w:rPr>
          <w:b/>
          <w:bCs/>
          <w:lang w:val="en-US"/>
        </w:rPr>
      </w:pPr>
    </w:p>
    <w:p w14:paraId="42403D14" w14:textId="77777777" w:rsidR="00B61895" w:rsidRDefault="00B61895" w:rsidP="00B61895">
      <w:pPr>
        <w:pStyle w:val="Ingenafstand"/>
        <w:rPr>
          <w:b/>
          <w:bCs/>
          <w:lang w:val="en-US"/>
        </w:rPr>
      </w:pPr>
    </w:p>
    <w:p w14:paraId="3573F3A5" w14:textId="77777777" w:rsidR="00B61895" w:rsidRDefault="00B61895" w:rsidP="00B61895">
      <w:pPr>
        <w:pStyle w:val="Ingenafstand"/>
        <w:rPr>
          <w:b/>
          <w:bCs/>
          <w:lang w:val="en-US"/>
        </w:rPr>
      </w:pPr>
    </w:p>
    <w:p w14:paraId="3C56D071" w14:textId="77777777" w:rsidR="00B61895" w:rsidRDefault="00B61895" w:rsidP="00B61895">
      <w:pPr>
        <w:pStyle w:val="Ingenafstand"/>
        <w:rPr>
          <w:b/>
          <w:bCs/>
          <w:lang w:val="en-US"/>
        </w:rPr>
      </w:pPr>
    </w:p>
    <w:p w14:paraId="69874E2C" w14:textId="77777777" w:rsidR="00B61895" w:rsidRDefault="00B61895" w:rsidP="00B61895">
      <w:pPr>
        <w:pStyle w:val="Ingenafstand"/>
        <w:rPr>
          <w:b/>
          <w:bCs/>
          <w:lang w:val="en-US"/>
        </w:rPr>
      </w:pPr>
    </w:p>
    <w:p w14:paraId="06CEE6FF" w14:textId="77777777" w:rsidR="00B61895" w:rsidRDefault="00B61895" w:rsidP="00B61895">
      <w:pPr>
        <w:pStyle w:val="Overskriftcphbusiness"/>
        <w:rPr>
          <w:lang w:val="en-US"/>
        </w:rPr>
      </w:pPr>
    </w:p>
    <w:p w14:paraId="4A808586" w14:textId="77777777" w:rsidR="00B61895" w:rsidRDefault="00B61895" w:rsidP="00B61895">
      <w:pPr>
        <w:pStyle w:val="Overskriftcphbusiness"/>
        <w:rPr>
          <w:lang w:val="en-US"/>
        </w:rPr>
      </w:pPr>
    </w:p>
    <w:p w14:paraId="3F8F4B0F" w14:textId="77777777" w:rsidR="00B61895" w:rsidRDefault="00B61895" w:rsidP="00B61895">
      <w:pPr>
        <w:pStyle w:val="Overskriftcphbusiness"/>
        <w:rPr>
          <w:lang w:val="en-US"/>
        </w:rPr>
      </w:pPr>
    </w:p>
    <w:p w14:paraId="773F4F12" w14:textId="77777777" w:rsidR="00B61895" w:rsidRDefault="00B61895" w:rsidP="00B61895">
      <w:pPr>
        <w:pStyle w:val="Overskriftcphbusiness"/>
      </w:pPr>
      <w:r>
        <w:rPr>
          <w:lang w:val="en-US"/>
        </w:rPr>
        <w:t>7.3 Bibliography</w:t>
      </w:r>
    </w:p>
    <w:p w14:paraId="52C95076" w14:textId="77777777" w:rsidR="00B61895" w:rsidRDefault="00B61895" w:rsidP="00B61895">
      <w:pPr>
        <w:autoSpaceDE w:val="0"/>
        <w:autoSpaceDN w:val="0"/>
        <w:ind w:hanging="480"/>
        <w:rPr>
          <w:rFonts w:eastAsia="Times New Roman"/>
          <w:sz w:val="24"/>
          <w:szCs w:val="24"/>
        </w:rPr>
      </w:pPr>
      <w:r>
        <w:rPr>
          <w:rFonts w:eastAsia="Times New Roman"/>
        </w:rPr>
        <w:lastRenderedPageBreak/>
        <w:t xml:space="preserve">Bergmann Rasmus, Kampmann Emil, Rander Henrik, &amp; Raakjær Schimmell Eva. (2021). </w:t>
      </w:r>
      <w:r>
        <w:rPr>
          <w:rFonts w:eastAsia="Times New Roman"/>
          <w:i/>
          <w:iCs/>
        </w:rPr>
        <w:t>TYPOLOGI OVER REFLEKSIV LEDELSE-FIRE PERSPEKTIVER PÅ ET MODERNE LEDELSESIMPERATIV</w:t>
      </w:r>
      <w:r>
        <w:rPr>
          <w:rFonts w:eastAsia="Times New Roman"/>
        </w:rPr>
        <w:t>. www.lederliv.dk</w:t>
      </w:r>
    </w:p>
    <w:p w14:paraId="1020A081" w14:textId="77777777" w:rsidR="00B61895" w:rsidRDefault="00B61895" w:rsidP="00B61895">
      <w:pPr>
        <w:autoSpaceDE w:val="0"/>
        <w:autoSpaceDN w:val="0"/>
        <w:ind w:hanging="480"/>
        <w:rPr>
          <w:rFonts w:eastAsia="Times New Roman"/>
        </w:rPr>
      </w:pPr>
      <w:r>
        <w:rPr>
          <w:rFonts w:eastAsia="Times New Roman"/>
          <w:i/>
          <w:iCs/>
        </w:rPr>
        <w:t>Biophilia-hypotesen</w:t>
      </w:r>
      <w:r>
        <w:rPr>
          <w:rFonts w:eastAsia="Times New Roman"/>
        </w:rPr>
        <w:t>. (n.d.). Retrieved April 29, 2023, from https://de.cignaglobal.com/blog/body-mind/connection-with-nature-and-biophilia-help-mental-wellbeing#_ftn3</w:t>
      </w:r>
    </w:p>
    <w:p w14:paraId="4EBA1BFA" w14:textId="77777777" w:rsidR="00B61895" w:rsidRDefault="00B61895" w:rsidP="00B61895">
      <w:pPr>
        <w:autoSpaceDE w:val="0"/>
        <w:autoSpaceDN w:val="0"/>
        <w:ind w:hanging="480"/>
        <w:rPr>
          <w:rFonts w:eastAsia="Times New Roman"/>
        </w:rPr>
      </w:pPr>
      <w:r>
        <w:rPr>
          <w:rFonts w:eastAsia="Times New Roman"/>
        </w:rPr>
        <w:t xml:space="preserve">Boland Brodie. (n.d.). </w:t>
      </w:r>
      <w:r>
        <w:rPr>
          <w:rFonts w:eastAsia="Times New Roman"/>
          <w:i/>
          <w:iCs/>
        </w:rPr>
        <w:t>https://www.mckinsey.com/capabilities/people-and-organizational-performance/our-insights/reimagining-the-office-and-work-life-after-covid-19</w:t>
      </w:r>
      <w:r>
        <w:rPr>
          <w:rFonts w:eastAsia="Times New Roman"/>
        </w:rPr>
        <w:t>.</w:t>
      </w:r>
    </w:p>
    <w:p w14:paraId="54D0189D" w14:textId="77777777" w:rsidR="00B61895" w:rsidRDefault="00B61895" w:rsidP="00B61895">
      <w:pPr>
        <w:autoSpaceDE w:val="0"/>
        <w:autoSpaceDN w:val="0"/>
        <w:ind w:hanging="480"/>
        <w:rPr>
          <w:rFonts w:eastAsia="Times New Roman"/>
        </w:rPr>
      </w:pPr>
      <w:r>
        <w:rPr>
          <w:rFonts w:eastAsia="Times New Roman"/>
        </w:rPr>
        <w:t xml:space="preserve">Buckley, R. C., &amp; Chauvenet, A. L. M. (2022). Economic value of nature via healthcare savings and productivity increases. </w:t>
      </w:r>
      <w:r>
        <w:rPr>
          <w:rFonts w:eastAsia="Times New Roman"/>
          <w:i/>
          <w:iCs/>
        </w:rPr>
        <w:t>Biological Conservation</w:t>
      </w:r>
      <w:r>
        <w:rPr>
          <w:rFonts w:eastAsia="Times New Roman"/>
        </w:rPr>
        <w:t xml:space="preserve">, </w:t>
      </w:r>
      <w:r>
        <w:rPr>
          <w:rFonts w:eastAsia="Times New Roman"/>
          <w:i/>
          <w:iCs/>
        </w:rPr>
        <w:t>272</w:t>
      </w:r>
      <w:r>
        <w:rPr>
          <w:rFonts w:eastAsia="Times New Roman"/>
        </w:rPr>
        <w:t>. https://doi.org/10.1016/j.biocon.2022.109665</w:t>
      </w:r>
    </w:p>
    <w:p w14:paraId="4E4D3439" w14:textId="77777777" w:rsidR="00B61895" w:rsidRDefault="00B61895" w:rsidP="00B61895">
      <w:pPr>
        <w:autoSpaceDE w:val="0"/>
        <w:autoSpaceDN w:val="0"/>
        <w:ind w:hanging="480"/>
        <w:rPr>
          <w:rFonts w:eastAsia="Times New Roman"/>
        </w:rPr>
      </w:pPr>
      <w:r>
        <w:rPr>
          <w:rFonts w:eastAsia="Times New Roman"/>
        </w:rPr>
        <w:t xml:space="preserve">Cervinka, R., Röderer, K., &amp; Hefler, E. (2012). Are nature lovers happy? on various indicators of well-being and connectedness with nature. </w:t>
      </w:r>
      <w:r>
        <w:rPr>
          <w:rFonts w:eastAsia="Times New Roman"/>
          <w:i/>
          <w:iCs/>
        </w:rPr>
        <w:t>Journal of Health Psychology</w:t>
      </w:r>
      <w:r>
        <w:rPr>
          <w:rFonts w:eastAsia="Times New Roman"/>
        </w:rPr>
        <w:t xml:space="preserve">, </w:t>
      </w:r>
      <w:r>
        <w:rPr>
          <w:rFonts w:eastAsia="Times New Roman"/>
          <w:i/>
          <w:iCs/>
        </w:rPr>
        <w:t>17</w:t>
      </w:r>
      <w:r>
        <w:rPr>
          <w:rFonts w:eastAsia="Times New Roman"/>
        </w:rPr>
        <w:t>(3). https://doi.org/10.1177/1359105311416873</w:t>
      </w:r>
    </w:p>
    <w:p w14:paraId="02D94BD9" w14:textId="77777777" w:rsidR="00B61895" w:rsidRDefault="00B61895" w:rsidP="00B61895">
      <w:pPr>
        <w:autoSpaceDE w:val="0"/>
        <w:autoSpaceDN w:val="0"/>
        <w:ind w:hanging="480"/>
        <w:rPr>
          <w:rFonts w:eastAsia="Times New Roman"/>
        </w:rPr>
      </w:pPr>
      <w:r>
        <w:rPr>
          <w:rFonts w:eastAsia="Times New Roman"/>
        </w:rPr>
        <w:t xml:space="preserve">Christensen, P. H. (2022). Organizational Walking. The New Normal of Bodily Movements In and Around Organizational Life. </w:t>
      </w:r>
      <w:r>
        <w:rPr>
          <w:rFonts w:eastAsia="Times New Roman"/>
          <w:i/>
          <w:iCs/>
        </w:rPr>
        <w:t>Academy of Management Proceedings</w:t>
      </w:r>
      <w:r>
        <w:rPr>
          <w:rFonts w:eastAsia="Times New Roman"/>
        </w:rPr>
        <w:t xml:space="preserve">, </w:t>
      </w:r>
      <w:r>
        <w:rPr>
          <w:rFonts w:eastAsia="Times New Roman"/>
          <w:i/>
          <w:iCs/>
        </w:rPr>
        <w:t>2022</w:t>
      </w:r>
      <w:r>
        <w:rPr>
          <w:rFonts w:eastAsia="Times New Roman"/>
        </w:rPr>
        <w:t>(1). https://doi.org/10.5465/ambpp.2022.11376abstract</w:t>
      </w:r>
    </w:p>
    <w:p w14:paraId="653F6ED7" w14:textId="77777777" w:rsidR="00B61895" w:rsidRDefault="00B61895" w:rsidP="00B61895">
      <w:pPr>
        <w:autoSpaceDE w:val="0"/>
        <w:autoSpaceDN w:val="0"/>
        <w:ind w:hanging="480"/>
        <w:rPr>
          <w:rFonts w:eastAsia="Times New Roman"/>
        </w:rPr>
      </w:pPr>
      <w:r>
        <w:rPr>
          <w:rFonts w:eastAsia="Times New Roman"/>
        </w:rPr>
        <w:t xml:space="preserve">Damen, I., Brankaert, R., Megens, C., Van Wesemael, P., Brombacher, A., &amp; Vos, S. (2018). Let’s walk and talk: A design case to integrate an active lifestyle into daily office life. </w:t>
      </w:r>
      <w:r>
        <w:rPr>
          <w:rFonts w:eastAsia="Times New Roman"/>
          <w:i/>
          <w:iCs/>
        </w:rPr>
        <w:t>Conference on Human Factors in Computing Systems - Proceedings</w:t>
      </w:r>
      <w:r>
        <w:rPr>
          <w:rFonts w:eastAsia="Times New Roman"/>
        </w:rPr>
        <w:t xml:space="preserve">, </w:t>
      </w:r>
      <w:r>
        <w:rPr>
          <w:rFonts w:eastAsia="Times New Roman"/>
          <w:i/>
          <w:iCs/>
        </w:rPr>
        <w:t>2018-April</w:t>
      </w:r>
      <w:r>
        <w:rPr>
          <w:rFonts w:eastAsia="Times New Roman"/>
        </w:rPr>
        <w:t>. https://doi.org/10.1145/3170427.3174353</w:t>
      </w:r>
    </w:p>
    <w:p w14:paraId="4D8C11FD" w14:textId="77777777" w:rsidR="00B61895" w:rsidRDefault="00B61895" w:rsidP="00B61895">
      <w:pPr>
        <w:autoSpaceDE w:val="0"/>
        <w:autoSpaceDN w:val="0"/>
        <w:ind w:hanging="480"/>
        <w:rPr>
          <w:rFonts w:eastAsia="Times New Roman"/>
        </w:rPr>
      </w:pPr>
      <w:r>
        <w:rPr>
          <w:rFonts w:eastAsia="Times New Roman"/>
        </w:rPr>
        <w:t xml:space="preserve">Damen, I., Lallemand, C., Brankaert, R., Brombacher, A., Van Wesemael, P., &amp; Vos, S. (2020, April 21). Understanding Walking Meetings: Drivers and Barriers. </w:t>
      </w:r>
      <w:r>
        <w:rPr>
          <w:rFonts w:eastAsia="Times New Roman"/>
          <w:i/>
          <w:iCs/>
        </w:rPr>
        <w:t>Conference on Human Factors in Computing Systems - Proceedings</w:t>
      </w:r>
      <w:r>
        <w:rPr>
          <w:rFonts w:eastAsia="Times New Roman"/>
        </w:rPr>
        <w:t>. https://doi.org/10.1145/3313831.3376141</w:t>
      </w:r>
    </w:p>
    <w:p w14:paraId="119AE643" w14:textId="77777777" w:rsidR="00B61895" w:rsidRDefault="00B61895" w:rsidP="00B61895">
      <w:pPr>
        <w:autoSpaceDE w:val="0"/>
        <w:autoSpaceDN w:val="0"/>
        <w:ind w:hanging="480"/>
        <w:rPr>
          <w:rFonts w:eastAsia="Times New Roman"/>
        </w:rPr>
      </w:pPr>
      <w:r>
        <w:rPr>
          <w:rFonts w:eastAsia="Times New Roman"/>
        </w:rPr>
        <w:t xml:space="preserve">Damen, I., Vos, S., &amp; Lallemand, C. (2021). The Hubs: Design Insights for Walking Meeting Technology. </w:t>
      </w:r>
      <w:r>
        <w:rPr>
          <w:rFonts w:eastAsia="Times New Roman"/>
          <w:i/>
          <w:iCs/>
        </w:rPr>
        <w:t>Lecture Notes in Computer Science (Including Subseries Lecture Notes in Artificial Intelligence and Lecture Notes in Bioinformatics)</w:t>
      </w:r>
      <w:r>
        <w:rPr>
          <w:rFonts w:eastAsia="Times New Roman"/>
        </w:rPr>
        <w:t xml:space="preserve">, </w:t>
      </w:r>
      <w:r>
        <w:rPr>
          <w:rFonts w:eastAsia="Times New Roman"/>
          <w:i/>
          <w:iCs/>
        </w:rPr>
        <w:t>12935 LNCS</w:t>
      </w:r>
      <w:r>
        <w:rPr>
          <w:rFonts w:eastAsia="Times New Roman"/>
        </w:rPr>
        <w:t>. https://doi.org/10.1007/978-3-030-85610-6_35</w:t>
      </w:r>
    </w:p>
    <w:p w14:paraId="7E805986" w14:textId="77777777" w:rsidR="00B61895" w:rsidRDefault="00B61895" w:rsidP="00B61895">
      <w:pPr>
        <w:autoSpaceDE w:val="0"/>
        <w:autoSpaceDN w:val="0"/>
        <w:ind w:hanging="480"/>
        <w:rPr>
          <w:rFonts w:eastAsia="Times New Roman"/>
        </w:rPr>
      </w:pPr>
      <w:r>
        <w:rPr>
          <w:rFonts w:eastAsia="Times New Roman"/>
        </w:rPr>
        <w:t xml:space="preserve">Date, F. C. (2021). </w:t>
      </w:r>
      <w:r>
        <w:rPr>
          <w:rFonts w:eastAsia="Times New Roman"/>
          <w:i/>
          <w:iCs/>
        </w:rPr>
        <w:t>Title Nature for health and wellbeing-A review of the evidence</w:t>
      </w:r>
      <w:r>
        <w:rPr>
          <w:rFonts w:eastAsia="Times New Roman"/>
        </w:rPr>
        <w:t>.</w:t>
      </w:r>
    </w:p>
    <w:p w14:paraId="1CF76AEF" w14:textId="77777777" w:rsidR="00B61895" w:rsidRDefault="00B61895" w:rsidP="00B61895">
      <w:pPr>
        <w:autoSpaceDE w:val="0"/>
        <w:autoSpaceDN w:val="0"/>
        <w:ind w:hanging="480"/>
        <w:rPr>
          <w:rFonts w:eastAsia="Times New Roman"/>
        </w:rPr>
      </w:pPr>
      <w:r>
        <w:rPr>
          <w:rFonts w:eastAsia="Times New Roman"/>
        </w:rPr>
        <w:t xml:space="preserve">Davies Kia. (2022, August 22). </w:t>
      </w:r>
      <w:r>
        <w:rPr>
          <w:rFonts w:eastAsia="Times New Roman"/>
          <w:i/>
          <w:iCs/>
        </w:rPr>
        <w:t>I årevis har vi glemt de reelle pauser på kontoret. Men pauser bør være lederens strategiske værktøj</w:t>
      </w:r>
      <w:r>
        <w:rPr>
          <w:rFonts w:eastAsia="Times New Roman"/>
        </w:rPr>
        <w:t>. Lederstof.</w:t>
      </w:r>
    </w:p>
    <w:p w14:paraId="5ACE1309" w14:textId="77777777" w:rsidR="00B61895" w:rsidRDefault="00B61895" w:rsidP="00B61895">
      <w:pPr>
        <w:autoSpaceDE w:val="0"/>
        <w:autoSpaceDN w:val="0"/>
        <w:ind w:hanging="480"/>
        <w:rPr>
          <w:rFonts w:eastAsia="Times New Roman"/>
        </w:rPr>
      </w:pPr>
      <w:r>
        <w:rPr>
          <w:rFonts w:eastAsia="Times New Roman"/>
        </w:rPr>
        <w:t xml:space="preserve">De Cocker, K., Veldeman, C., De Bacquer, D., Braeckman, L., Owen, N., Cardon, G., &amp; De Bourdeaudhuij, I. (2015). Acceptability and feasibility of potential intervention strategies for influencing sedentary time at work: Focus group interviews in executives and employees. </w:t>
      </w:r>
      <w:r>
        <w:rPr>
          <w:rFonts w:eastAsia="Times New Roman"/>
          <w:i/>
          <w:iCs/>
        </w:rPr>
        <w:t>International Journal of Behavioral Nutrition and Physical Activity</w:t>
      </w:r>
      <w:r>
        <w:rPr>
          <w:rFonts w:eastAsia="Times New Roman"/>
        </w:rPr>
        <w:t xml:space="preserve">, </w:t>
      </w:r>
      <w:r>
        <w:rPr>
          <w:rFonts w:eastAsia="Times New Roman"/>
          <w:i/>
          <w:iCs/>
        </w:rPr>
        <w:t>12</w:t>
      </w:r>
      <w:r>
        <w:rPr>
          <w:rFonts w:eastAsia="Times New Roman"/>
        </w:rPr>
        <w:t>(1). https://doi.org/10.1186/s12966-015-0177-5</w:t>
      </w:r>
    </w:p>
    <w:p w14:paraId="2EBD33A9" w14:textId="77777777" w:rsidR="00B61895" w:rsidRDefault="00B61895" w:rsidP="00B61895">
      <w:pPr>
        <w:autoSpaceDE w:val="0"/>
        <w:autoSpaceDN w:val="0"/>
        <w:ind w:hanging="480"/>
        <w:rPr>
          <w:rFonts w:eastAsia="Times New Roman"/>
        </w:rPr>
      </w:pPr>
      <w:r>
        <w:rPr>
          <w:rFonts w:eastAsia="Times New Roman"/>
        </w:rPr>
        <w:t xml:space="preserve">Haines, D. J., Davis, L., Rancour, P., Robinson, M., Neel-Wilson, T., &amp; Wagner, S. (2007). A pilot intervention to promote walking and wellness and to improve the health of college faculty and staff. </w:t>
      </w:r>
      <w:r>
        <w:rPr>
          <w:rFonts w:eastAsia="Times New Roman"/>
          <w:i/>
          <w:iCs/>
        </w:rPr>
        <w:t>Journal of American College Health</w:t>
      </w:r>
      <w:r>
        <w:rPr>
          <w:rFonts w:eastAsia="Times New Roman"/>
        </w:rPr>
        <w:t xml:space="preserve">, </w:t>
      </w:r>
      <w:r>
        <w:rPr>
          <w:rFonts w:eastAsia="Times New Roman"/>
          <w:i/>
          <w:iCs/>
        </w:rPr>
        <w:t>55</w:t>
      </w:r>
      <w:r>
        <w:rPr>
          <w:rFonts w:eastAsia="Times New Roman"/>
        </w:rPr>
        <w:t>(4). https://doi.org/10.3200/JACH.55.4.219-225</w:t>
      </w:r>
    </w:p>
    <w:p w14:paraId="2B73A9BF" w14:textId="77777777" w:rsidR="00B61895" w:rsidRDefault="00B61895" w:rsidP="00B61895">
      <w:pPr>
        <w:autoSpaceDE w:val="0"/>
        <w:autoSpaceDN w:val="0"/>
        <w:ind w:hanging="480"/>
        <w:rPr>
          <w:rFonts w:eastAsia="Times New Roman"/>
        </w:rPr>
      </w:pPr>
      <w:r>
        <w:rPr>
          <w:rFonts w:eastAsia="Times New Roman"/>
        </w:rPr>
        <w:lastRenderedPageBreak/>
        <w:t xml:space="preserve">Jacob, M., Damen, I., &amp; Lallemand, C. (2023). Exploring the Embodied Experience of Walking Meetings through Bodystorming - Implications for Design. </w:t>
      </w:r>
      <w:r>
        <w:rPr>
          <w:rFonts w:eastAsia="Times New Roman"/>
          <w:i/>
          <w:iCs/>
        </w:rPr>
        <w:t>ACM International Conference Proceeding Series</w:t>
      </w:r>
      <w:r>
        <w:rPr>
          <w:rFonts w:eastAsia="Times New Roman"/>
        </w:rPr>
        <w:t>. https://doi.org/10.1145/3569009.3572795</w:t>
      </w:r>
    </w:p>
    <w:p w14:paraId="0F43C594" w14:textId="77777777" w:rsidR="00B61895" w:rsidRDefault="00B61895" w:rsidP="00B61895">
      <w:pPr>
        <w:autoSpaceDE w:val="0"/>
        <w:autoSpaceDN w:val="0"/>
        <w:ind w:hanging="480"/>
        <w:rPr>
          <w:rFonts w:eastAsia="Times New Roman"/>
        </w:rPr>
      </w:pPr>
      <w:r>
        <w:rPr>
          <w:rFonts w:eastAsia="Times New Roman"/>
        </w:rPr>
        <w:t xml:space="preserve">Justesen Lise, &amp; Mik-Meyer Nanna. (2010). </w:t>
      </w:r>
      <w:r>
        <w:rPr>
          <w:rFonts w:eastAsia="Times New Roman"/>
          <w:i/>
          <w:iCs/>
        </w:rPr>
        <w:t>Kvalitative metoder i organisations og samfundsvidenskaberne</w:t>
      </w:r>
      <w:r>
        <w:rPr>
          <w:rFonts w:eastAsia="Times New Roman"/>
        </w:rPr>
        <w:t>. Hans Reitzels Forlag.</w:t>
      </w:r>
    </w:p>
    <w:p w14:paraId="35FF734B" w14:textId="77777777" w:rsidR="00B61895" w:rsidRDefault="00B61895" w:rsidP="00B61895">
      <w:pPr>
        <w:autoSpaceDE w:val="0"/>
        <w:autoSpaceDN w:val="0"/>
        <w:ind w:hanging="480"/>
        <w:rPr>
          <w:rFonts w:eastAsia="Times New Roman"/>
        </w:rPr>
      </w:pPr>
      <w:r>
        <w:rPr>
          <w:rFonts w:eastAsia="Times New Roman"/>
        </w:rPr>
        <w:t xml:space="preserve">Kling, H. E., Moore, K. J., Brannan, D., &amp; Caban-Martinez, A. J. (2021). Walking Meeting Effects on Productivity and Mood Among White-Collar Workers: Evidence From the Walking Meeting Pilot Study. </w:t>
      </w:r>
      <w:r>
        <w:rPr>
          <w:rFonts w:eastAsia="Times New Roman"/>
          <w:i/>
          <w:iCs/>
        </w:rPr>
        <w:t>Journal of Occupational and Environmental Medicine</w:t>
      </w:r>
      <w:r>
        <w:rPr>
          <w:rFonts w:eastAsia="Times New Roman"/>
        </w:rPr>
        <w:t xml:space="preserve">, </w:t>
      </w:r>
      <w:r>
        <w:rPr>
          <w:rFonts w:eastAsia="Times New Roman"/>
          <w:i/>
          <w:iCs/>
        </w:rPr>
        <w:t>63</w:t>
      </w:r>
      <w:r>
        <w:rPr>
          <w:rFonts w:eastAsia="Times New Roman"/>
        </w:rPr>
        <w:t>(2).</w:t>
      </w:r>
    </w:p>
    <w:p w14:paraId="23F6C463" w14:textId="77777777" w:rsidR="00B61895" w:rsidRDefault="00B61895" w:rsidP="00B61895">
      <w:pPr>
        <w:autoSpaceDE w:val="0"/>
        <w:autoSpaceDN w:val="0"/>
        <w:ind w:hanging="480"/>
        <w:rPr>
          <w:rFonts w:eastAsia="Times New Roman"/>
        </w:rPr>
      </w:pPr>
      <w:r>
        <w:rPr>
          <w:rFonts w:eastAsia="Times New Roman"/>
        </w:rPr>
        <w:t xml:space="preserve">Kuo, M., Barnes, M., &amp; Jordan, C. (2019). Do experiences with nature promote learning? Converging evidence of a cause-and-effect relationship. </w:t>
      </w:r>
      <w:r>
        <w:rPr>
          <w:rFonts w:eastAsia="Times New Roman"/>
          <w:i/>
          <w:iCs/>
        </w:rPr>
        <w:t>Frontiers in Psychology</w:t>
      </w:r>
      <w:r>
        <w:rPr>
          <w:rFonts w:eastAsia="Times New Roman"/>
        </w:rPr>
        <w:t xml:space="preserve">, </w:t>
      </w:r>
      <w:r>
        <w:rPr>
          <w:rFonts w:eastAsia="Times New Roman"/>
          <w:i/>
          <w:iCs/>
        </w:rPr>
        <w:t>10</w:t>
      </w:r>
      <w:r>
        <w:rPr>
          <w:rFonts w:eastAsia="Times New Roman"/>
        </w:rPr>
        <w:t>(FEB). https://doi.org/10.3389/fpsyg.2019.00305</w:t>
      </w:r>
    </w:p>
    <w:p w14:paraId="4CD8D006" w14:textId="77777777" w:rsidR="00B61895" w:rsidRDefault="00B61895" w:rsidP="00B61895">
      <w:pPr>
        <w:autoSpaceDE w:val="0"/>
        <w:autoSpaceDN w:val="0"/>
        <w:ind w:hanging="480"/>
        <w:rPr>
          <w:rFonts w:eastAsia="Times New Roman"/>
        </w:rPr>
      </w:pPr>
      <w:r>
        <w:rPr>
          <w:rFonts w:eastAsia="Times New Roman"/>
        </w:rPr>
        <w:t xml:space="preserve">Largo-Wight, E., William Chen, W., Dodd, V., &amp; Weiler, R. (2011). Healthy workplaces: The effects of nature contact at work on employee stress and health. </w:t>
      </w:r>
      <w:r>
        <w:rPr>
          <w:rFonts w:eastAsia="Times New Roman"/>
          <w:i/>
          <w:iCs/>
        </w:rPr>
        <w:t>Public Health Reports</w:t>
      </w:r>
      <w:r>
        <w:rPr>
          <w:rFonts w:eastAsia="Times New Roman"/>
        </w:rPr>
        <w:t xml:space="preserve">, </w:t>
      </w:r>
      <w:r>
        <w:rPr>
          <w:rFonts w:eastAsia="Times New Roman"/>
          <w:i/>
          <w:iCs/>
        </w:rPr>
        <w:t>126</w:t>
      </w:r>
      <w:r>
        <w:rPr>
          <w:rFonts w:eastAsia="Times New Roman"/>
        </w:rPr>
        <w:t>(SUPPL. 1). https://doi.org/10.1177/00333549111260s116</w:t>
      </w:r>
    </w:p>
    <w:p w14:paraId="34B149A7" w14:textId="77777777" w:rsidR="00B61895" w:rsidRDefault="00B61895" w:rsidP="00B61895">
      <w:pPr>
        <w:autoSpaceDE w:val="0"/>
        <w:autoSpaceDN w:val="0"/>
        <w:ind w:hanging="480"/>
        <w:rPr>
          <w:rFonts w:eastAsia="Times New Roman"/>
        </w:rPr>
      </w:pPr>
      <w:r>
        <w:rPr>
          <w:rFonts w:eastAsia="Times New Roman"/>
        </w:rPr>
        <w:t xml:space="preserve">Largo-Wight, E., Wlyudka, P. S., Merten, J. W., &amp; Cuvelier, E. A. (2017). Effectiveness and feasibility of a 10-minute employee stress intervention: Outdoor Booster Break. </w:t>
      </w:r>
      <w:r>
        <w:rPr>
          <w:rFonts w:eastAsia="Times New Roman"/>
          <w:i/>
          <w:iCs/>
        </w:rPr>
        <w:t>Journal of Workplace Behavioral Health</w:t>
      </w:r>
      <w:r>
        <w:rPr>
          <w:rFonts w:eastAsia="Times New Roman"/>
        </w:rPr>
        <w:t xml:space="preserve">, </w:t>
      </w:r>
      <w:r>
        <w:rPr>
          <w:rFonts w:eastAsia="Times New Roman"/>
          <w:i/>
          <w:iCs/>
        </w:rPr>
        <w:t>32</w:t>
      </w:r>
      <w:r>
        <w:rPr>
          <w:rFonts w:eastAsia="Times New Roman"/>
        </w:rPr>
        <w:t>(3). https://doi.org/10.1080/15555240.2017.1335211</w:t>
      </w:r>
    </w:p>
    <w:p w14:paraId="10634C7C" w14:textId="77777777" w:rsidR="00B61895" w:rsidRDefault="00B61895" w:rsidP="00B61895">
      <w:pPr>
        <w:autoSpaceDE w:val="0"/>
        <w:autoSpaceDN w:val="0"/>
        <w:ind w:hanging="480"/>
        <w:rPr>
          <w:rFonts w:eastAsia="Times New Roman"/>
        </w:rPr>
      </w:pPr>
      <w:r>
        <w:rPr>
          <w:rFonts w:eastAsia="Times New Roman"/>
        </w:rPr>
        <w:t xml:space="preserve">Larsen Højlund Michael, &amp; Winther Helle. (2020, March). </w:t>
      </w:r>
      <w:r>
        <w:rPr>
          <w:rFonts w:eastAsia="Times New Roman"/>
          <w:i/>
          <w:iCs/>
        </w:rPr>
        <w:t>https://www.eaviden.dk/project/udvikling-af-lederes-professionspersonlige-kompetencer-paa-diplomuddannelsen-i-ledelse/</w:t>
      </w:r>
      <w:r>
        <w:rPr>
          <w:rFonts w:eastAsia="Times New Roman"/>
        </w:rPr>
        <w:t>.</w:t>
      </w:r>
    </w:p>
    <w:p w14:paraId="4C79E918" w14:textId="77777777" w:rsidR="00B61895" w:rsidRDefault="00B61895" w:rsidP="00B61895">
      <w:pPr>
        <w:autoSpaceDE w:val="0"/>
        <w:autoSpaceDN w:val="0"/>
        <w:ind w:hanging="480"/>
        <w:rPr>
          <w:rFonts w:eastAsia="Times New Roman"/>
        </w:rPr>
      </w:pPr>
      <w:r>
        <w:rPr>
          <w:rFonts w:eastAsia="Times New Roman"/>
        </w:rPr>
        <w:t xml:space="preserve">Mann, J., Gray, T., Truong, S., Brymer, E., Passy, R., Ho, S., Sahlberg, P., Ward, K., Bentsen, P., Curry, C., &amp; Cowper, R. (2022). Getting Out of the Classroom and Into Nature: A Systematic Review of Nature-Specific Outdoor Learning on School Children’s Learning and Development. In </w:t>
      </w:r>
      <w:r>
        <w:rPr>
          <w:rFonts w:eastAsia="Times New Roman"/>
          <w:i/>
          <w:iCs/>
        </w:rPr>
        <w:t>Frontiers in Public Health</w:t>
      </w:r>
      <w:r>
        <w:rPr>
          <w:rFonts w:eastAsia="Times New Roman"/>
        </w:rPr>
        <w:t xml:space="preserve"> (Vol. 10). https://doi.org/10.3389/fpubh.2022.877058</w:t>
      </w:r>
    </w:p>
    <w:p w14:paraId="7BF01276" w14:textId="77777777" w:rsidR="00B61895" w:rsidRDefault="00B61895" w:rsidP="00B61895">
      <w:pPr>
        <w:autoSpaceDE w:val="0"/>
        <w:autoSpaceDN w:val="0"/>
        <w:ind w:hanging="480"/>
        <w:rPr>
          <w:rFonts w:eastAsia="Times New Roman"/>
        </w:rPr>
      </w:pPr>
      <w:r>
        <w:rPr>
          <w:rFonts w:eastAsia="Times New Roman"/>
        </w:rPr>
        <w:t xml:space="preserve">Meredith, G. R., Rakow, D. A., Eldermire, E. R. B., Madsen, C. G., Shelley, S. P., &amp; Sachs, N. A. (2020). Minimum Time Dose in Nature to Positively Impact the Mental Health of College-Aged Students, and How to Measure It: A Scoping Review. In </w:t>
      </w:r>
      <w:r>
        <w:rPr>
          <w:rFonts w:eastAsia="Times New Roman"/>
          <w:i/>
          <w:iCs/>
        </w:rPr>
        <w:t>Frontiers in Psychology</w:t>
      </w:r>
      <w:r>
        <w:rPr>
          <w:rFonts w:eastAsia="Times New Roman"/>
        </w:rPr>
        <w:t xml:space="preserve"> (Vol. 10). https://doi.org/10.3389/fpsyg.2019.02942</w:t>
      </w:r>
    </w:p>
    <w:p w14:paraId="4401236A" w14:textId="77777777" w:rsidR="00B61895" w:rsidRDefault="00B61895" w:rsidP="00B61895">
      <w:pPr>
        <w:autoSpaceDE w:val="0"/>
        <w:autoSpaceDN w:val="0"/>
        <w:ind w:hanging="480"/>
        <w:rPr>
          <w:rFonts w:eastAsia="Times New Roman"/>
        </w:rPr>
      </w:pPr>
      <w:r>
        <w:rPr>
          <w:rFonts w:eastAsia="Times New Roman"/>
        </w:rPr>
        <w:t xml:space="preserve">Mygind etal. (n.d.). </w:t>
      </w:r>
      <w:r>
        <w:rPr>
          <w:rFonts w:eastAsia="Times New Roman"/>
          <w:i/>
          <w:iCs/>
        </w:rPr>
        <w:t>Forskningsoversigtovereffekteraffriluftslivpmentalfysiskogsocialsundhed 2018</w:t>
      </w:r>
      <w:r>
        <w:rPr>
          <w:rFonts w:eastAsia="Times New Roman"/>
        </w:rPr>
        <w:t>.</w:t>
      </w:r>
    </w:p>
    <w:p w14:paraId="7AB87EBC" w14:textId="77777777" w:rsidR="00B61895" w:rsidRDefault="00B61895" w:rsidP="00B61895">
      <w:pPr>
        <w:autoSpaceDE w:val="0"/>
        <w:autoSpaceDN w:val="0"/>
        <w:ind w:hanging="480"/>
        <w:rPr>
          <w:rFonts w:eastAsia="Times New Roman"/>
        </w:rPr>
      </w:pPr>
      <w:r>
        <w:rPr>
          <w:rFonts w:eastAsia="Times New Roman"/>
        </w:rPr>
        <w:t xml:space="preserve">Mygind, L., Hartmeyer, R., Kjeldsted, E., Mygind, E., &amp; Bentsen, P. (2018). </w:t>
      </w:r>
      <w:r>
        <w:rPr>
          <w:rFonts w:eastAsia="Times New Roman"/>
          <w:i/>
          <w:iCs/>
        </w:rPr>
        <w:t>Viden om friluftslivs effekter på sundhed : resultater fra en systematisk forskningsoversigt/lang rapport</w:t>
      </w:r>
      <w:r>
        <w:rPr>
          <w:rFonts w:eastAsia="Times New Roman"/>
        </w:rPr>
        <w:t>. Friluftsrådet.</w:t>
      </w:r>
    </w:p>
    <w:p w14:paraId="12E2DB59" w14:textId="77777777" w:rsidR="00B61895" w:rsidRDefault="00B61895" w:rsidP="00B61895">
      <w:pPr>
        <w:autoSpaceDE w:val="0"/>
        <w:autoSpaceDN w:val="0"/>
        <w:ind w:hanging="480"/>
        <w:rPr>
          <w:rFonts w:eastAsia="Times New Roman"/>
        </w:rPr>
      </w:pPr>
      <w:r>
        <w:rPr>
          <w:rFonts w:eastAsia="Times New Roman"/>
        </w:rPr>
        <w:t xml:space="preserve">Nielsen, H., &amp; Bronwen Player, K. M. (2009). </w:t>
      </w:r>
      <w:r>
        <w:rPr>
          <w:rFonts w:eastAsia="Times New Roman"/>
          <w:i/>
          <w:iCs/>
        </w:rPr>
        <w:t>Urban green spaces and health</w:t>
      </w:r>
      <w:r>
        <w:rPr>
          <w:rFonts w:eastAsia="Times New Roman"/>
        </w:rPr>
        <w:t>.</w:t>
      </w:r>
    </w:p>
    <w:p w14:paraId="2405B249" w14:textId="77777777" w:rsidR="00B61895" w:rsidRDefault="00B61895" w:rsidP="00B61895">
      <w:pPr>
        <w:autoSpaceDE w:val="0"/>
        <w:autoSpaceDN w:val="0"/>
        <w:ind w:hanging="480"/>
        <w:rPr>
          <w:rFonts w:eastAsia="Times New Roman"/>
        </w:rPr>
      </w:pPr>
      <w:r>
        <w:rPr>
          <w:rFonts w:eastAsia="Times New Roman"/>
        </w:rPr>
        <w:t xml:space="preserve">Petersson Troije, C., Lisberg Jensen, E., Stenfors, C., Bodin Danielsson, C., Hoff, E., Mårtensson, F., &amp; Toivanen, S. (2021). Outdoor Office Work – An Interactive Research Project Showing the Way Out. </w:t>
      </w:r>
      <w:r>
        <w:rPr>
          <w:rFonts w:eastAsia="Times New Roman"/>
          <w:i/>
          <w:iCs/>
        </w:rPr>
        <w:t>Frontiers in Psychology</w:t>
      </w:r>
      <w:r>
        <w:rPr>
          <w:rFonts w:eastAsia="Times New Roman"/>
        </w:rPr>
        <w:t xml:space="preserve">, </w:t>
      </w:r>
      <w:r>
        <w:rPr>
          <w:rFonts w:eastAsia="Times New Roman"/>
          <w:i/>
          <w:iCs/>
        </w:rPr>
        <w:t>12</w:t>
      </w:r>
      <w:r>
        <w:rPr>
          <w:rFonts w:eastAsia="Times New Roman"/>
        </w:rPr>
        <w:t>. https://doi.org/10.3389/fpsyg.2021.636091</w:t>
      </w:r>
    </w:p>
    <w:p w14:paraId="099562E7" w14:textId="77777777" w:rsidR="00B61895" w:rsidRDefault="00B61895" w:rsidP="00B61895">
      <w:pPr>
        <w:autoSpaceDE w:val="0"/>
        <w:autoSpaceDN w:val="0"/>
        <w:ind w:hanging="480"/>
        <w:rPr>
          <w:rFonts w:eastAsia="Times New Roman"/>
        </w:rPr>
      </w:pPr>
      <w:r>
        <w:rPr>
          <w:rFonts w:eastAsia="Times New Roman"/>
        </w:rPr>
        <w:t xml:space="preserve">Schertz, K. E., &amp; Berman, M. G. (2019). Understanding Nature and Its Cognitive Benefits. </w:t>
      </w:r>
      <w:r>
        <w:rPr>
          <w:rFonts w:eastAsia="Times New Roman"/>
          <w:i/>
          <w:iCs/>
        </w:rPr>
        <w:t>Current Directions in Psychological Science</w:t>
      </w:r>
      <w:r>
        <w:rPr>
          <w:rFonts w:eastAsia="Times New Roman"/>
        </w:rPr>
        <w:t xml:space="preserve">, </w:t>
      </w:r>
      <w:r>
        <w:rPr>
          <w:rFonts w:eastAsia="Times New Roman"/>
          <w:i/>
          <w:iCs/>
        </w:rPr>
        <w:t>28</w:t>
      </w:r>
      <w:r>
        <w:rPr>
          <w:rFonts w:eastAsia="Times New Roman"/>
        </w:rPr>
        <w:t>(5). https://doi.org/10.1177/0963721419854100</w:t>
      </w:r>
    </w:p>
    <w:p w14:paraId="42FFFD3A" w14:textId="77777777" w:rsidR="00B61895" w:rsidRDefault="00B61895" w:rsidP="00B61895">
      <w:pPr>
        <w:autoSpaceDE w:val="0"/>
        <w:autoSpaceDN w:val="0"/>
        <w:ind w:hanging="480"/>
        <w:rPr>
          <w:rFonts w:eastAsia="Times New Roman"/>
        </w:rPr>
      </w:pPr>
      <w:r>
        <w:rPr>
          <w:rFonts w:eastAsia="Times New Roman"/>
        </w:rPr>
        <w:lastRenderedPageBreak/>
        <w:t xml:space="preserve">Skovhus, M., &amp; Winther, H. (2019). Udvikling af pædagogstuderendes lederskab gennem krop og bevægelse. </w:t>
      </w:r>
      <w:r>
        <w:rPr>
          <w:rFonts w:eastAsia="Times New Roman"/>
          <w:i/>
          <w:iCs/>
        </w:rPr>
        <w:t>Idrottsforum.Org</w:t>
      </w:r>
      <w:r>
        <w:rPr>
          <w:rFonts w:eastAsia="Times New Roman"/>
        </w:rPr>
        <w:t xml:space="preserve">, </w:t>
      </w:r>
      <w:r>
        <w:rPr>
          <w:rFonts w:eastAsia="Times New Roman"/>
          <w:i/>
          <w:iCs/>
        </w:rPr>
        <w:t>2019</w:t>
      </w:r>
      <w:r>
        <w:rPr>
          <w:rFonts w:eastAsia="Times New Roman"/>
        </w:rPr>
        <w:t>.</w:t>
      </w:r>
    </w:p>
    <w:p w14:paraId="71A27495" w14:textId="77777777" w:rsidR="00B61895" w:rsidRDefault="00B61895" w:rsidP="00B61895">
      <w:pPr>
        <w:autoSpaceDE w:val="0"/>
        <w:autoSpaceDN w:val="0"/>
        <w:ind w:hanging="480"/>
        <w:rPr>
          <w:rFonts w:eastAsia="Times New Roman"/>
        </w:rPr>
      </w:pPr>
      <w:r>
        <w:rPr>
          <w:rFonts w:eastAsia="Times New Roman"/>
        </w:rPr>
        <w:t xml:space="preserve">Stevenson, M. P., Schilhab, T., &amp; Bentsen, P. (2018). Attention Restoration Theory II: a systematic review to clarify attention processes affected by exposure to natural environments. </w:t>
      </w:r>
      <w:r>
        <w:rPr>
          <w:rFonts w:eastAsia="Times New Roman"/>
          <w:i/>
          <w:iCs/>
        </w:rPr>
        <w:t>Journal of Toxicology and Environmental Health - Part B: Critical Reviews</w:t>
      </w:r>
      <w:r>
        <w:rPr>
          <w:rFonts w:eastAsia="Times New Roman"/>
        </w:rPr>
        <w:t xml:space="preserve">, </w:t>
      </w:r>
      <w:r>
        <w:rPr>
          <w:rFonts w:eastAsia="Times New Roman"/>
          <w:i/>
          <w:iCs/>
        </w:rPr>
        <w:t>21</w:t>
      </w:r>
      <w:r>
        <w:rPr>
          <w:rFonts w:eastAsia="Times New Roman"/>
        </w:rPr>
        <w:t>(4). https://doi.org/10.1080/10937404.2018.1505571</w:t>
      </w:r>
    </w:p>
    <w:p w14:paraId="005F6228" w14:textId="77777777" w:rsidR="00B61895" w:rsidRDefault="00B61895" w:rsidP="00B61895">
      <w:pPr>
        <w:autoSpaceDE w:val="0"/>
        <w:autoSpaceDN w:val="0"/>
        <w:ind w:hanging="480"/>
        <w:rPr>
          <w:rFonts w:eastAsia="Times New Roman"/>
        </w:rPr>
      </w:pPr>
      <w:r>
        <w:rPr>
          <w:rFonts w:eastAsia="Times New Roman"/>
        </w:rPr>
        <w:t xml:space="preserve">Sudimac, S., Sale, V., &amp; Kühn, S. (2022). How nature nurtures: Amygdala activity decreases as the result of a one-hour walk in nature. </w:t>
      </w:r>
      <w:r>
        <w:rPr>
          <w:rFonts w:eastAsia="Times New Roman"/>
          <w:i/>
          <w:iCs/>
        </w:rPr>
        <w:t>Molecular Psychiatry</w:t>
      </w:r>
      <w:r>
        <w:rPr>
          <w:rFonts w:eastAsia="Times New Roman"/>
        </w:rPr>
        <w:t xml:space="preserve">, </w:t>
      </w:r>
      <w:r>
        <w:rPr>
          <w:rFonts w:eastAsia="Times New Roman"/>
          <w:i/>
          <w:iCs/>
        </w:rPr>
        <w:t>27</w:t>
      </w:r>
      <w:r>
        <w:rPr>
          <w:rFonts w:eastAsia="Times New Roman"/>
        </w:rPr>
        <w:t>(11). https://doi.org/10.1038/s41380-022-01720-6</w:t>
      </w:r>
    </w:p>
    <w:p w14:paraId="66454CE7" w14:textId="77777777" w:rsidR="00B61895" w:rsidRDefault="00B61895" w:rsidP="00B61895">
      <w:pPr>
        <w:autoSpaceDE w:val="0"/>
        <w:autoSpaceDN w:val="0"/>
        <w:ind w:hanging="480"/>
        <w:rPr>
          <w:rFonts w:eastAsia="Times New Roman"/>
        </w:rPr>
      </w:pPr>
      <w:r>
        <w:rPr>
          <w:rFonts w:eastAsia="Times New Roman"/>
        </w:rPr>
        <w:t xml:space="preserve">Thing Friis Lone, &amp; Ottesen Susanne Laila. (n.d.). </w:t>
      </w:r>
      <w:r>
        <w:rPr>
          <w:rFonts w:eastAsia="Times New Roman"/>
          <w:i/>
          <w:iCs/>
        </w:rPr>
        <w:t>Metoder i idrætsforskning</w:t>
      </w:r>
      <w:r>
        <w:rPr>
          <w:rFonts w:eastAsia="Times New Roman"/>
        </w:rPr>
        <w:t>. Munksgaard.</w:t>
      </w:r>
    </w:p>
    <w:p w14:paraId="0BA438DA" w14:textId="77777777" w:rsidR="00B61895" w:rsidRDefault="00B61895" w:rsidP="00B61895">
      <w:pPr>
        <w:autoSpaceDE w:val="0"/>
        <w:autoSpaceDN w:val="0"/>
        <w:ind w:hanging="480"/>
        <w:rPr>
          <w:rFonts w:eastAsia="Times New Roman"/>
        </w:rPr>
      </w:pPr>
      <w:r>
        <w:rPr>
          <w:rFonts w:eastAsia="Times New Roman"/>
        </w:rPr>
        <w:t xml:space="preserve">Thomas, F. (2015). The role of natural environments within women’s everyday health and wellbeing in Copenhagen, Denmark. </w:t>
      </w:r>
      <w:r>
        <w:rPr>
          <w:rFonts w:eastAsia="Times New Roman"/>
          <w:i/>
          <w:iCs/>
        </w:rPr>
        <w:t>Health and Place</w:t>
      </w:r>
      <w:r>
        <w:rPr>
          <w:rFonts w:eastAsia="Times New Roman"/>
        </w:rPr>
        <w:t xml:space="preserve">, </w:t>
      </w:r>
      <w:r>
        <w:rPr>
          <w:rFonts w:eastAsia="Times New Roman"/>
          <w:i/>
          <w:iCs/>
        </w:rPr>
        <w:t>35</w:t>
      </w:r>
      <w:r>
        <w:rPr>
          <w:rFonts w:eastAsia="Times New Roman"/>
        </w:rPr>
        <w:t>. https://doi.org/10.1016/j.healthplace.2014.11.005</w:t>
      </w:r>
    </w:p>
    <w:p w14:paraId="3625B985" w14:textId="77777777" w:rsidR="00B61895" w:rsidRDefault="00B61895" w:rsidP="00B61895">
      <w:pPr>
        <w:autoSpaceDE w:val="0"/>
        <w:autoSpaceDN w:val="0"/>
        <w:ind w:hanging="480"/>
        <w:rPr>
          <w:rFonts w:eastAsia="Times New Roman"/>
        </w:rPr>
      </w:pPr>
      <w:r>
        <w:rPr>
          <w:rFonts w:eastAsia="Times New Roman"/>
        </w:rPr>
        <w:t xml:space="preserve">Ulrich, R. S. (1984). View through a window may influence recovery from surgery. </w:t>
      </w:r>
      <w:r>
        <w:rPr>
          <w:rFonts w:eastAsia="Times New Roman"/>
          <w:i/>
          <w:iCs/>
        </w:rPr>
        <w:t>Science</w:t>
      </w:r>
      <w:r>
        <w:rPr>
          <w:rFonts w:eastAsia="Times New Roman"/>
        </w:rPr>
        <w:t xml:space="preserve">, </w:t>
      </w:r>
      <w:r>
        <w:rPr>
          <w:rFonts w:eastAsia="Times New Roman"/>
          <w:i/>
          <w:iCs/>
        </w:rPr>
        <w:t>224</w:t>
      </w:r>
      <w:r>
        <w:rPr>
          <w:rFonts w:eastAsia="Times New Roman"/>
        </w:rPr>
        <w:t>(4647). https://doi.org/10.1126/science.6143402</w:t>
      </w:r>
    </w:p>
    <w:p w14:paraId="604AF13D" w14:textId="77777777" w:rsidR="00B61895" w:rsidRDefault="00B61895" w:rsidP="00B61895">
      <w:pPr>
        <w:autoSpaceDE w:val="0"/>
        <w:autoSpaceDN w:val="0"/>
        <w:ind w:hanging="480"/>
        <w:rPr>
          <w:rFonts w:eastAsia="Times New Roman"/>
        </w:rPr>
      </w:pPr>
      <w:r>
        <w:rPr>
          <w:rFonts w:eastAsia="Times New Roman"/>
        </w:rPr>
        <w:t xml:space="preserve">White, M. P., Alcock, I., Grellier, J., Wheeler, B. W., Hartig, T., Warber, S. L., Bone, A., Depledge, M. H., &amp; Fleming, L. E. (2019). Spending at least 120 minutes a week in nature is associated with good health and wellbeing. </w:t>
      </w:r>
      <w:r>
        <w:rPr>
          <w:rFonts w:eastAsia="Times New Roman"/>
          <w:i/>
          <w:iCs/>
        </w:rPr>
        <w:t>Scientific Reports</w:t>
      </w:r>
      <w:r>
        <w:rPr>
          <w:rFonts w:eastAsia="Times New Roman"/>
        </w:rPr>
        <w:t xml:space="preserve">, </w:t>
      </w:r>
      <w:r>
        <w:rPr>
          <w:rFonts w:eastAsia="Times New Roman"/>
          <w:i/>
          <w:iCs/>
        </w:rPr>
        <w:t>9</w:t>
      </w:r>
      <w:r>
        <w:rPr>
          <w:rFonts w:eastAsia="Times New Roman"/>
        </w:rPr>
        <w:t>(1). https://doi.org/10.1038/s41598-019-44097-3</w:t>
      </w:r>
    </w:p>
    <w:p w14:paraId="3615ADC4" w14:textId="77777777" w:rsidR="00B61895" w:rsidRDefault="00B61895" w:rsidP="00B61895">
      <w:pPr>
        <w:autoSpaceDE w:val="0"/>
        <w:autoSpaceDN w:val="0"/>
        <w:ind w:hanging="480"/>
        <w:rPr>
          <w:rFonts w:eastAsia="Times New Roman"/>
        </w:rPr>
      </w:pPr>
      <w:r>
        <w:rPr>
          <w:rFonts w:eastAsia="Times New Roman"/>
        </w:rPr>
        <w:t xml:space="preserve">Winther, H. (2007). Bevægelsespsykologi-om identitetsoplevelser og kropsligt forankrede forandringsprocesser. </w:t>
      </w:r>
      <w:r>
        <w:rPr>
          <w:rFonts w:eastAsia="Times New Roman"/>
          <w:i/>
          <w:iCs/>
        </w:rPr>
        <w:t>Idrottsforum. Org</w:t>
      </w:r>
      <w:r>
        <w:rPr>
          <w:rFonts w:eastAsia="Times New Roman"/>
        </w:rPr>
        <w:t>.</w:t>
      </w:r>
    </w:p>
    <w:p w14:paraId="78B814A9" w14:textId="77777777" w:rsidR="00B61895" w:rsidRDefault="00B61895" w:rsidP="00B61895">
      <w:pPr>
        <w:autoSpaceDE w:val="0"/>
        <w:autoSpaceDN w:val="0"/>
        <w:ind w:hanging="480"/>
        <w:rPr>
          <w:rFonts w:eastAsia="Times New Roman"/>
        </w:rPr>
      </w:pPr>
      <w:r>
        <w:rPr>
          <w:rFonts w:eastAsia="Times New Roman"/>
        </w:rPr>
        <w:t xml:space="preserve">Winther, H. (2023). The Happiest Hour in the Week. In </w:t>
      </w:r>
      <w:r>
        <w:rPr>
          <w:rFonts w:eastAsia="Times New Roman"/>
          <w:i/>
          <w:iCs/>
        </w:rPr>
        <w:t>Dance On!</w:t>
      </w:r>
      <w:r>
        <w:rPr>
          <w:rFonts w:eastAsia="Times New Roman"/>
        </w:rPr>
        <w:t xml:space="preserve"> https://doi.org/10.4324/9781003307624-32</w:t>
      </w:r>
    </w:p>
    <w:p w14:paraId="48FD9D24" w14:textId="77777777" w:rsidR="00B61895" w:rsidRDefault="00B61895" w:rsidP="00B61895">
      <w:pPr>
        <w:autoSpaceDE w:val="0"/>
        <w:autoSpaceDN w:val="0"/>
        <w:ind w:hanging="480"/>
        <w:rPr>
          <w:rFonts w:eastAsia="Times New Roman"/>
        </w:rPr>
      </w:pPr>
      <w:r>
        <w:rPr>
          <w:rFonts w:eastAsia="Times New Roman"/>
        </w:rPr>
        <w:t xml:space="preserve">Winther, H., &amp; Larsen, M. H. (n.d.-a). Moving Leaders: What insights do experienced leaders develop by training the language of the body through a combination of dance and phenomenological-inspired leadership stories? *. </w:t>
      </w:r>
      <w:r>
        <w:rPr>
          <w:rFonts w:eastAsia="Times New Roman"/>
          <w:i/>
          <w:iCs/>
        </w:rPr>
        <w:t>Organizational Aesthetics</w:t>
      </w:r>
      <w:r>
        <w:rPr>
          <w:rFonts w:eastAsia="Times New Roman"/>
        </w:rPr>
        <w:t xml:space="preserve">, </w:t>
      </w:r>
      <w:r>
        <w:rPr>
          <w:rFonts w:eastAsia="Times New Roman"/>
          <w:i/>
          <w:iCs/>
        </w:rPr>
        <w:t>11</w:t>
      </w:r>
      <w:r>
        <w:rPr>
          <w:rFonts w:eastAsia="Times New Roman"/>
        </w:rPr>
        <w:t>(1), 2022. www.organizationalaesthetics.org</w:t>
      </w:r>
    </w:p>
    <w:p w14:paraId="448250C2" w14:textId="77777777" w:rsidR="00B61895" w:rsidRDefault="00B61895" w:rsidP="00B61895">
      <w:pPr>
        <w:autoSpaceDE w:val="0"/>
        <w:autoSpaceDN w:val="0"/>
        <w:ind w:hanging="480"/>
        <w:rPr>
          <w:rFonts w:eastAsia="Times New Roman"/>
        </w:rPr>
      </w:pPr>
      <w:r>
        <w:rPr>
          <w:rFonts w:eastAsia="Times New Roman"/>
        </w:rPr>
        <w:t xml:space="preserve">Winther, H., &amp; Larsen, M. H. (n.d.-b). Moving Leaders: What insights do experienced leaders develop by training the language of the body through a combination of dance and phenomenological-inspired leadership stories? *. In </w:t>
      </w:r>
      <w:r>
        <w:rPr>
          <w:rFonts w:eastAsia="Times New Roman"/>
          <w:i/>
          <w:iCs/>
        </w:rPr>
        <w:t>Organizational Aesthetics</w:t>
      </w:r>
      <w:r>
        <w:rPr>
          <w:rFonts w:eastAsia="Times New Roman"/>
        </w:rPr>
        <w:t xml:space="preserve"> (Vol. 11, Issue 1). www.organizationalaesthetics.org</w:t>
      </w:r>
    </w:p>
    <w:p w14:paraId="566104C8" w14:textId="77777777" w:rsidR="00B61895" w:rsidRDefault="00B61895" w:rsidP="00B61895">
      <w:pPr>
        <w:autoSpaceDE w:val="0"/>
        <w:autoSpaceDN w:val="0"/>
        <w:ind w:hanging="480"/>
        <w:rPr>
          <w:rFonts w:eastAsia="Times New Roman"/>
        </w:rPr>
      </w:pPr>
      <w:r>
        <w:rPr>
          <w:rFonts w:eastAsia="Times New Roman"/>
        </w:rPr>
        <w:t xml:space="preserve">Winther, H., &amp; Larsen, M. H. (n.d.-c). Moving Leaders: What insights do experienced leaders develop by training the language of the body through a combination of dance and phenomenological-inspired leadership stories? *. In </w:t>
      </w:r>
      <w:r>
        <w:rPr>
          <w:rFonts w:eastAsia="Times New Roman"/>
          <w:i/>
          <w:iCs/>
        </w:rPr>
        <w:t>Organizational Aesthetics</w:t>
      </w:r>
      <w:r>
        <w:rPr>
          <w:rFonts w:eastAsia="Times New Roman"/>
        </w:rPr>
        <w:t xml:space="preserve"> (Vol. 11, Issue 1). www.organizationalaesthetics.org</w:t>
      </w:r>
    </w:p>
    <w:p w14:paraId="6301527B" w14:textId="77777777" w:rsidR="00B61895" w:rsidRDefault="00B61895" w:rsidP="00B61895">
      <w:pPr>
        <w:autoSpaceDE w:val="0"/>
        <w:autoSpaceDN w:val="0"/>
        <w:ind w:hanging="480"/>
        <w:rPr>
          <w:rFonts w:eastAsia="Times New Roman"/>
        </w:rPr>
      </w:pPr>
      <w:r>
        <w:rPr>
          <w:rFonts w:eastAsia="Times New Roman"/>
        </w:rPr>
        <w:t xml:space="preserve">Winther Helle. (n.d.). </w:t>
      </w:r>
      <w:r>
        <w:rPr>
          <w:rFonts w:eastAsia="Times New Roman"/>
          <w:i/>
          <w:iCs/>
        </w:rPr>
        <w:t>LEDERSKAB I BEVAEGELSE COACHING FORELAESNINGSRAEKKE 1 marts 2023</w:t>
      </w:r>
      <w:r>
        <w:rPr>
          <w:rFonts w:eastAsia="Times New Roman"/>
        </w:rPr>
        <w:t>.</w:t>
      </w:r>
    </w:p>
    <w:p w14:paraId="44C6331E" w14:textId="77777777" w:rsidR="00B61895" w:rsidRDefault="00B61895" w:rsidP="00B61895">
      <w:pPr>
        <w:autoSpaceDE w:val="0"/>
        <w:autoSpaceDN w:val="0"/>
        <w:ind w:hanging="480"/>
        <w:rPr>
          <w:rFonts w:eastAsia="Times New Roman"/>
        </w:rPr>
      </w:pPr>
      <w:r>
        <w:rPr>
          <w:rFonts w:eastAsia="Times New Roman"/>
        </w:rPr>
        <w:t xml:space="preserve">World Health Organization. (2016). Urban Green Spaces and Health: a Review of Evidence. </w:t>
      </w:r>
      <w:r>
        <w:rPr>
          <w:rFonts w:eastAsia="Times New Roman"/>
          <w:i/>
          <w:iCs/>
        </w:rPr>
        <w:t>Regional Office for Europe</w:t>
      </w:r>
      <w:r>
        <w:rPr>
          <w:rFonts w:eastAsia="Times New Roman"/>
        </w:rPr>
        <w:t>.</w:t>
      </w:r>
    </w:p>
    <w:p w14:paraId="02A3D819" w14:textId="77777777" w:rsidR="00B61895" w:rsidRDefault="00B61895" w:rsidP="00B61895">
      <w:pPr>
        <w:autoSpaceDE w:val="0"/>
        <w:autoSpaceDN w:val="0"/>
        <w:ind w:hanging="480"/>
        <w:rPr>
          <w:rFonts w:eastAsia="Times New Roman"/>
        </w:rPr>
      </w:pPr>
      <w:r>
        <w:rPr>
          <w:rFonts w:eastAsia="Times New Roman"/>
        </w:rPr>
        <w:t xml:space="preserve">Zhang, J. W., Piff, P. K., Iyer, R., Koleva, S., &amp; Keltner, D. (2014). An occasion for unselfing: Beautiful nature leads to prosociality. </w:t>
      </w:r>
      <w:r>
        <w:rPr>
          <w:rFonts w:eastAsia="Times New Roman"/>
          <w:i/>
          <w:iCs/>
        </w:rPr>
        <w:t>Journal of Environmental Psychology</w:t>
      </w:r>
      <w:r>
        <w:rPr>
          <w:rFonts w:eastAsia="Times New Roman"/>
        </w:rPr>
        <w:t xml:space="preserve">, </w:t>
      </w:r>
      <w:r>
        <w:rPr>
          <w:rFonts w:eastAsia="Times New Roman"/>
          <w:i/>
          <w:iCs/>
        </w:rPr>
        <w:t>37</w:t>
      </w:r>
      <w:r>
        <w:rPr>
          <w:rFonts w:eastAsia="Times New Roman"/>
        </w:rPr>
        <w:t>. https://doi.org/10.1016/j.jenvp.2013.11.008</w:t>
      </w:r>
    </w:p>
    <w:p w14:paraId="62A5F485" w14:textId="77777777" w:rsidR="00B61895" w:rsidRDefault="00B61895" w:rsidP="00B61895">
      <w:pPr>
        <w:rPr>
          <w:rFonts w:eastAsia="Times New Roman"/>
        </w:rPr>
      </w:pPr>
      <w:r>
        <w:rPr>
          <w:rFonts w:eastAsia="Times New Roman"/>
        </w:rPr>
        <w:t> </w:t>
      </w:r>
    </w:p>
    <w:p w14:paraId="13A2906D" w14:textId="77777777" w:rsidR="00B61895" w:rsidRDefault="00B61895" w:rsidP="00B61895">
      <w:pPr>
        <w:rPr>
          <w:color w:val="000000"/>
          <w:lang w:val="en-US"/>
        </w:rPr>
      </w:pPr>
      <w:r>
        <w:rPr>
          <w:rFonts w:eastAsia="Times New Roman"/>
        </w:rPr>
        <w:lastRenderedPageBreak/>
        <w:t>Citationer indsat for at danne biliografi:</w:t>
      </w:r>
    </w:p>
    <w:sdt>
      <w:sdtPr>
        <w:rPr>
          <w:color w:val="000000"/>
        </w:rPr>
        <w:tag w:val="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"/>
        <w:id w:val="-378626515"/>
        <w:placeholder>
          <w:docPart w:val="D63149091C714BC9A7BE7DD354505025"/>
        </w:placeholder>
      </w:sdtPr>
      <w:sdtEndPr/>
      <w:sdtContent>
        <w:p w14:paraId="5E8B649C" w14:textId="77777777" w:rsidR="00B61895" w:rsidRDefault="00B61895" w:rsidP="00B61895">
          <w:r w:rsidRPr="00E76DC6">
            <w:rPr>
              <w:rFonts w:eastAsia="Times New Roman"/>
              <w:color w:val="000000"/>
            </w:rPr>
            <w:t>(Christensen, 2022; Damen et al., 2018, 2020, 2021; Date, 2021; De Cocker et al., 2015; Haines et al., 2007; Jacob et al., 2023; Kling et al., 2021; Larsen Højlund Michael &amp; Winther Helle, 2020; Meredith et al., 2020; Petersson Troije et al., 2021; Skovhus &amp; Winther, 2019; Thing Friis Lone &amp; Ottesen Susanne Laila, n.d.; White et al., 2019; Winther, 2007, 2023; Winther &amp; Larsen, n.d.-b, n.d.-c, n.d.-a; Winther Helle, n.d.);</w:t>
          </w:r>
        </w:p>
      </w:sdtContent>
    </w:sdt>
    <w:p w14:paraId="249FABA9" w14:textId="77777777" w:rsidR="00B61895" w:rsidRDefault="00B61895" w:rsidP="00B61895">
      <w:pPr>
        <w:pStyle w:val="Ingenafstand"/>
        <w:rPr>
          <w:color w:val="000000"/>
          <w:lang w:val="en-US"/>
        </w:rPr>
      </w:pPr>
    </w:p>
    <w:sdt>
      <w:sdtPr>
        <w:rPr>
          <w:color w:val="000000"/>
          <w:lang w:val="en-US"/>
        </w:rPr>
        <w:tag w:val="MENDELEY_CITATION_v3_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"/>
        <w:id w:val="-1520393362"/>
        <w:placeholder>
          <w:docPart w:val="E0BEB632470340799A470145F615ECBE"/>
        </w:placeholder>
      </w:sdtPr>
      <w:sdtEndPr/>
      <w:sdtContent>
        <w:p w14:paraId="1C8936F5" w14:textId="77777777" w:rsidR="00B61895" w:rsidRDefault="00B61895" w:rsidP="00B61895">
          <w:pPr>
            <w:pStyle w:val="Ingenafstand"/>
            <w:rPr>
              <w:color w:val="000000"/>
              <w:lang w:val="en-US"/>
            </w:rPr>
          </w:pPr>
          <w:r w:rsidRPr="00E76DC6">
            <w:rPr>
              <w:rFonts w:eastAsia="Times New Roman"/>
              <w:color w:val="000000"/>
            </w:rPr>
            <w:t>(Schertz &amp; Berman, 2019);</w:t>
          </w:r>
        </w:p>
      </w:sdtContent>
    </w:sdt>
    <w:sdt>
      <w:sdtPr>
        <w:rPr>
          <w:color w:val="000000"/>
          <w:lang w:val="en-US"/>
        </w:rPr>
        <w:tag w:val="MENDELEY_CITATION_v3_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"/>
        <w:id w:val="-1875755426"/>
        <w:placeholder>
          <w:docPart w:val="E0BEB632470340799A470145F615ECBE"/>
        </w:placeholder>
      </w:sdtPr>
      <w:sdtEndPr/>
      <w:sdtContent>
        <w:p w14:paraId="570E1032" w14:textId="77777777" w:rsidR="00B61895" w:rsidRDefault="00B61895" w:rsidP="00B61895">
          <w:pPr>
            <w:pStyle w:val="Ingenafstand"/>
            <w:rPr>
              <w:color w:val="000000"/>
              <w:lang w:val="en-US"/>
            </w:rPr>
          </w:pPr>
          <w:r w:rsidRPr="00E76DC6">
            <w:rPr>
              <w:color w:val="000000"/>
              <w:lang w:val="en-US"/>
            </w:rPr>
            <w:t>(Kuo et al., 2019)</w:t>
          </w:r>
        </w:p>
      </w:sdtContent>
    </w:sdt>
    <w:sdt>
      <w:sdtPr>
        <w:rPr>
          <w:color w:val="000000"/>
          <w:lang w:val="en-US"/>
        </w:rPr>
        <w:tag w:val="MENDELEY_CITATION_v3_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"/>
        <w:id w:val="1661655790"/>
        <w:placeholder>
          <w:docPart w:val="E0BEB632470340799A470145F615ECBE"/>
        </w:placeholder>
      </w:sdtPr>
      <w:sdtEndPr/>
      <w:sdtContent>
        <w:p w14:paraId="51903B09" w14:textId="77777777" w:rsidR="00B61895" w:rsidRDefault="00B61895" w:rsidP="00B61895">
          <w:pPr>
            <w:pStyle w:val="Ingenafstand"/>
            <w:rPr>
              <w:color w:val="000000"/>
              <w:lang w:val="en-US"/>
            </w:rPr>
          </w:pPr>
          <w:r w:rsidRPr="00E76DC6">
            <w:rPr>
              <w:color w:val="000000"/>
              <w:lang w:val="en-US"/>
            </w:rPr>
            <w:t>(Largo-Wight et al., 2011)</w:t>
          </w:r>
        </w:p>
      </w:sdtContent>
    </w:sdt>
    <w:sdt>
      <w:sdtPr>
        <w:rPr>
          <w:color w:val="000000"/>
          <w:lang w:val="en-US"/>
        </w:rPr>
        <w:tag w:val="MENDELEY_CITATION_v3_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"/>
        <w:id w:val="1170604623"/>
        <w:placeholder>
          <w:docPart w:val="E0BEB632470340799A470145F615ECBE"/>
        </w:placeholder>
      </w:sdtPr>
      <w:sdtEndPr/>
      <w:sdtContent>
        <w:p w14:paraId="25359F30" w14:textId="77777777" w:rsidR="00B61895" w:rsidRDefault="00B61895" w:rsidP="00B61895">
          <w:pPr>
            <w:pStyle w:val="Ingenafstand"/>
            <w:rPr>
              <w:color w:val="000000"/>
              <w:lang w:val="en-US"/>
            </w:rPr>
          </w:pPr>
          <w:r w:rsidRPr="00E76DC6">
            <w:rPr>
              <w:color w:val="000000"/>
              <w:lang w:val="en-US"/>
            </w:rPr>
            <w:t>(Largo-Wight et al., 2017)</w:t>
          </w:r>
        </w:p>
      </w:sdtContent>
    </w:sdt>
    <w:sdt>
      <w:sdtPr>
        <w:rPr>
          <w:color w:val="000000"/>
          <w:lang w:val="en-US"/>
        </w:rPr>
        <w:tag w:val="MENDELEY_CITATION_v3_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"/>
        <w:id w:val="1813510553"/>
        <w:placeholder>
          <w:docPart w:val="E0BEB632470340799A470145F615ECBE"/>
        </w:placeholder>
      </w:sdtPr>
      <w:sdtEndPr/>
      <w:sdtContent>
        <w:p w14:paraId="1528C2E4" w14:textId="77777777" w:rsidR="00B61895" w:rsidRDefault="00B61895" w:rsidP="00B61895">
          <w:pPr>
            <w:pStyle w:val="Ingenafstand"/>
            <w:rPr>
              <w:color w:val="000000"/>
              <w:lang w:val="en-US"/>
            </w:rPr>
          </w:pPr>
          <w:r w:rsidRPr="00E76DC6">
            <w:rPr>
              <w:color w:val="000000"/>
              <w:lang w:val="en-US"/>
            </w:rPr>
            <w:t>(Boland Brodie, n.d.)</w:t>
          </w:r>
        </w:p>
      </w:sdtContent>
    </w:sdt>
    <w:sdt>
      <w:sdtPr>
        <w:rPr>
          <w:color w:val="000000"/>
          <w:lang w:val="en-US"/>
        </w:rPr>
        <w:tag w:val="MENDELEY_CITATION_v3_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"/>
        <w:id w:val="2035451827"/>
        <w:placeholder>
          <w:docPart w:val="E0BEB632470340799A470145F615ECBE"/>
        </w:placeholder>
      </w:sdtPr>
      <w:sdtEndPr/>
      <w:sdtContent>
        <w:p w14:paraId="57C95F1F" w14:textId="77777777" w:rsidR="00B61895" w:rsidRDefault="00B61895" w:rsidP="00B61895">
          <w:pPr>
            <w:pStyle w:val="Ingenafstand"/>
            <w:rPr>
              <w:color w:val="000000"/>
              <w:lang w:val="en-US"/>
            </w:rPr>
          </w:pPr>
          <w:r w:rsidRPr="00E76DC6">
            <w:rPr>
              <w:color w:val="000000"/>
              <w:lang w:val="en-US"/>
            </w:rPr>
            <w:t>(Stevenson et al., 2018)</w:t>
          </w:r>
        </w:p>
      </w:sdtContent>
    </w:sdt>
    <w:sdt>
      <w:sdtPr>
        <w:rPr>
          <w:color w:val="000000"/>
          <w:lang w:val="en-US"/>
        </w:rPr>
        <w:tag w:val="MENDELEY_CITATION_v3_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"/>
        <w:id w:val="607016324"/>
        <w:placeholder>
          <w:docPart w:val="E0BEB632470340799A470145F615ECBE"/>
        </w:placeholder>
      </w:sdtPr>
      <w:sdtEndPr/>
      <w:sdtContent>
        <w:p w14:paraId="63530E3D" w14:textId="77777777" w:rsidR="00B61895" w:rsidRDefault="00B61895" w:rsidP="00B61895">
          <w:pPr>
            <w:pStyle w:val="Ingenafstand"/>
            <w:rPr>
              <w:color w:val="000000"/>
              <w:lang w:val="en-US"/>
            </w:rPr>
          </w:pPr>
          <w:r w:rsidRPr="00E76DC6">
            <w:rPr>
              <w:color w:val="000000"/>
              <w:lang w:val="en-US"/>
            </w:rPr>
            <w:t>(Ulrich, 1984)</w:t>
          </w:r>
        </w:p>
      </w:sdtContent>
    </w:sdt>
    <w:sdt>
      <w:sdtPr>
        <w:rPr>
          <w:color w:val="000000"/>
          <w:lang w:val="en-US"/>
        </w:rPr>
        <w:tag w:val="MENDELEY_CITATION_v3_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"/>
        <w:id w:val="-1439743706"/>
        <w:placeholder>
          <w:docPart w:val="E0BEB632470340799A470145F615ECBE"/>
        </w:placeholder>
      </w:sdtPr>
      <w:sdtEndPr/>
      <w:sdtContent>
        <w:p w14:paraId="04561C2C" w14:textId="77777777" w:rsidR="00B61895" w:rsidRDefault="00B61895" w:rsidP="00B61895">
          <w:pPr>
            <w:pStyle w:val="Ingenafstand"/>
            <w:rPr>
              <w:color w:val="000000"/>
              <w:lang w:val="en-US"/>
            </w:rPr>
          </w:pPr>
          <w:r>
            <w:rPr>
              <w:rFonts w:eastAsia="Times New Roman"/>
            </w:rPr>
            <w:t>(Buckley &amp; Chauvenet, 2022)</w:t>
          </w:r>
        </w:p>
      </w:sdtContent>
    </w:sdt>
    <w:sdt>
      <w:sdtPr>
        <w:rPr>
          <w:color w:val="000000"/>
          <w:lang w:val="en-US"/>
        </w:rPr>
        <w:tag w:val="MENDELEY_CITATION_v3_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"/>
        <w:id w:val="-1729909438"/>
        <w:placeholder>
          <w:docPart w:val="E0BEB632470340799A470145F615ECBE"/>
        </w:placeholder>
      </w:sdtPr>
      <w:sdtEndPr/>
      <w:sdtContent>
        <w:p w14:paraId="76836793" w14:textId="77777777" w:rsidR="00B61895" w:rsidRDefault="00B61895" w:rsidP="00B61895">
          <w:pPr>
            <w:pStyle w:val="Ingenafstand"/>
            <w:rPr>
              <w:color w:val="000000"/>
              <w:lang w:val="en-US"/>
            </w:rPr>
          </w:pPr>
          <w:r w:rsidRPr="00E76DC6">
            <w:rPr>
              <w:color w:val="000000"/>
              <w:lang w:val="en-US"/>
            </w:rPr>
            <w:t>(Cervinka et al., 2012)</w:t>
          </w:r>
        </w:p>
      </w:sdtContent>
    </w:sdt>
    <w:sdt>
      <w:sdtPr>
        <w:rPr>
          <w:color w:val="000000"/>
          <w:lang w:val="en-US"/>
        </w:rPr>
        <w:tag w:val="MENDELEY_CITATION_v3_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"/>
        <w:id w:val="862172714"/>
        <w:placeholder>
          <w:docPart w:val="E0BEB632470340799A470145F615ECBE"/>
        </w:placeholder>
      </w:sdtPr>
      <w:sdtEndPr/>
      <w:sdtContent>
        <w:p w14:paraId="2A2956F5" w14:textId="77777777" w:rsidR="00B61895" w:rsidRDefault="00B61895" w:rsidP="00B61895">
          <w:pPr>
            <w:pStyle w:val="Ingenafstand"/>
            <w:rPr>
              <w:color w:val="000000"/>
              <w:lang w:val="en-US"/>
            </w:rPr>
          </w:pPr>
          <w:r w:rsidRPr="00E76DC6">
            <w:rPr>
              <w:color w:val="000000"/>
              <w:lang w:val="en-US"/>
            </w:rPr>
            <w:t>(Davies Kia, 2022)</w:t>
          </w:r>
        </w:p>
      </w:sdtContent>
    </w:sdt>
    <w:sdt>
      <w:sdtPr>
        <w:rPr>
          <w:color w:val="000000"/>
          <w:lang w:val="en-US"/>
        </w:rPr>
        <w:tag w:val="MENDELEY_CITATION_v3_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"/>
        <w:id w:val="1875032186"/>
        <w:placeholder>
          <w:docPart w:val="E0BEB632470340799A470145F615ECBE"/>
        </w:placeholder>
      </w:sdtPr>
      <w:sdtEndPr/>
      <w:sdtContent>
        <w:p w14:paraId="0EF9C5DB" w14:textId="77777777" w:rsidR="00B61895" w:rsidRDefault="00B61895" w:rsidP="00B61895">
          <w:pPr>
            <w:pStyle w:val="Ingenafstand"/>
            <w:rPr>
              <w:color w:val="000000"/>
              <w:lang w:val="en-US"/>
            </w:rPr>
          </w:pPr>
          <w:r w:rsidRPr="00E76DC6">
            <w:rPr>
              <w:color w:val="000000"/>
              <w:lang w:val="en-US"/>
            </w:rPr>
            <w:t>(Zhang et al., 2014)</w:t>
          </w:r>
        </w:p>
      </w:sdtContent>
    </w:sdt>
    <w:sdt>
      <w:sdtPr>
        <w:rPr>
          <w:color w:val="000000"/>
          <w:lang w:val="en-US"/>
        </w:rPr>
        <w:tag w:val="MENDELEY_CITATION_v3_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"/>
        <w:id w:val="-69579589"/>
        <w:placeholder>
          <w:docPart w:val="E0BEB632470340799A470145F615ECBE"/>
        </w:placeholder>
      </w:sdtPr>
      <w:sdtEndPr/>
      <w:sdtContent>
        <w:p w14:paraId="1F2815A9" w14:textId="77777777" w:rsidR="00B61895" w:rsidRPr="002D76A0" w:rsidRDefault="00B61895" w:rsidP="00B61895">
          <w:pPr>
            <w:pStyle w:val="Ingenafstand"/>
            <w:rPr>
              <w:color w:val="000000"/>
              <w:lang w:val="en-US"/>
            </w:rPr>
          </w:pPr>
          <w:r w:rsidRPr="00E76DC6">
            <w:rPr>
              <w:color w:val="000000"/>
              <w:lang w:val="en-US"/>
            </w:rPr>
            <w:t>(Thomas, 2015)</w:t>
          </w:r>
        </w:p>
      </w:sdtContent>
    </w:sdt>
    <w:sdt>
      <w:sdtPr>
        <w:rPr>
          <w:b/>
          <w:bCs/>
          <w:lang w:val="en-US"/>
        </w:rPr>
        <w:tag w:val="MENDELEY_CITATION_v3_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"/>
        <w:id w:val="-196311724"/>
        <w:placeholder>
          <w:docPart w:val="E0BEB632470340799A470145F615ECBE"/>
        </w:placeholder>
      </w:sdtPr>
      <w:sdtEndPr/>
      <w:sdtContent>
        <w:p w14:paraId="5FD3C996" w14:textId="77777777" w:rsidR="00B61895" w:rsidRDefault="00B61895" w:rsidP="00B61895">
          <w:pPr>
            <w:rPr>
              <w:b/>
              <w:bCs/>
              <w:lang w:val="en-US"/>
            </w:rPr>
          </w:pPr>
          <w:r>
            <w:rPr>
              <w:rFonts w:eastAsia="Times New Roman"/>
            </w:rPr>
            <w:t>(</w:t>
          </w:r>
          <w:r>
            <w:rPr>
              <w:rFonts w:eastAsia="Times New Roman"/>
              <w:i/>
              <w:iCs/>
            </w:rPr>
            <w:t>Biophilia-Hypotesen</w:t>
          </w:r>
          <w:r>
            <w:rPr>
              <w:rFonts w:eastAsia="Times New Roman"/>
            </w:rPr>
            <w:t>, n.d.)</w:t>
          </w:r>
        </w:p>
      </w:sdtContent>
    </w:sdt>
    <w:sdt>
      <w:sdtPr>
        <w:rPr>
          <w:bCs/>
          <w:color w:val="000000"/>
          <w:lang w:val="en-US"/>
        </w:rPr>
        <w:tag w:val="MENDELEY_CITATION_v3_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"/>
        <w:id w:val="1417596436"/>
        <w:placeholder>
          <w:docPart w:val="E0BEB632470340799A470145F615ECBE"/>
        </w:placeholder>
      </w:sdtPr>
      <w:sdtEndPr/>
      <w:sdtContent>
        <w:p w14:paraId="5AE96D7C" w14:textId="77777777" w:rsidR="00B61895" w:rsidRDefault="00B61895" w:rsidP="00B61895">
          <w:pPr>
            <w:rPr>
              <w:b/>
              <w:bCs/>
              <w:lang w:val="en-US"/>
            </w:rPr>
          </w:pPr>
          <w:r w:rsidRPr="00E76DC6">
            <w:rPr>
              <w:bCs/>
              <w:color w:val="000000"/>
              <w:lang w:val="en-US"/>
            </w:rPr>
            <w:t>(Sudimac et al., 2022)</w:t>
          </w:r>
        </w:p>
      </w:sdtContent>
    </w:sdt>
    <w:p w14:paraId="481A20C3" w14:textId="77777777" w:rsidR="00B61895" w:rsidRDefault="003F51BB" w:rsidP="00B61895">
      <w:pPr>
        <w:rPr>
          <w:b/>
          <w:bCs/>
          <w:lang w:val="en-US"/>
        </w:rPr>
      </w:pPr>
      <w:sdt>
        <w:sdtPr>
          <w:rPr>
            <w:bCs/>
            <w:color w:val="000000"/>
            <w:lang w:val="en-US"/>
          </w:rPr>
          <w:tag w:val="MENDELEY_CITATION_v3_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"/>
          <w:id w:val="436797422"/>
          <w:placeholder>
            <w:docPart w:val="83DB7A2D92244A8C9775E8007FD2AD7C"/>
          </w:placeholder>
        </w:sdtPr>
        <w:sdtEndPr/>
        <w:sdtContent>
          <w:r w:rsidR="00B61895" w:rsidRPr="00E76DC6">
            <w:rPr>
              <w:bCs/>
              <w:color w:val="000000"/>
              <w:lang w:val="en-US"/>
            </w:rPr>
            <w:t>(Mann et al., 2022)</w:t>
          </w:r>
        </w:sdtContent>
      </w:sdt>
    </w:p>
    <w:sdt>
      <w:sdtPr>
        <w:rPr>
          <w:b/>
          <w:bCs/>
          <w:lang w:val="en-US"/>
        </w:rPr>
        <w:tag w:val="MENDELEY_CITATION_v3_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"/>
        <w:id w:val="2000147789"/>
        <w:placeholder>
          <w:docPart w:val="83DB7A2D92244A8C9775E8007FD2AD7C"/>
        </w:placeholder>
      </w:sdtPr>
      <w:sdtEndPr/>
      <w:sdtContent>
        <w:p w14:paraId="2D67B634" w14:textId="77777777" w:rsidR="00B61895" w:rsidRDefault="00B61895" w:rsidP="00B61895">
          <w:pPr>
            <w:rPr>
              <w:b/>
              <w:bCs/>
              <w:lang w:val="en-US"/>
            </w:rPr>
          </w:pPr>
          <w:r>
            <w:rPr>
              <w:rFonts w:eastAsia="Times New Roman"/>
            </w:rPr>
            <w:t>(Nielsen &amp; Bronwen Player, 2009)</w:t>
          </w:r>
        </w:p>
      </w:sdtContent>
    </w:sdt>
    <w:p w14:paraId="7EC5A8CD" w14:textId="77777777" w:rsidR="00B61895" w:rsidRDefault="00B61895" w:rsidP="00B61895">
      <w:pPr>
        <w:rPr>
          <w:b/>
          <w:bCs/>
          <w:lang w:val="en-US"/>
        </w:rPr>
      </w:pPr>
    </w:p>
    <w:p w14:paraId="7FE9BE59" w14:textId="77777777" w:rsidR="00B61895" w:rsidRDefault="00B61895" w:rsidP="00B61895">
      <w:pPr>
        <w:rPr>
          <w:b/>
          <w:bCs/>
          <w:lang w:val="en-US"/>
        </w:rPr>
      </w:pPr>
    </w:p>
    <w:bookmarkEnd w:id="0"/>
    <w:p w14:paraId="45386287" w14:textId="77777777" w:rsidR="00B61895" w:rsidRPr="001A6494" w:rsidRDefault="00B61895" w:rsidP="00B61895"/>
    <w:p w14:paraId="5F1AEC79" w14:textId="77777777" w:rsidR="00B61895" w:rsidRDefault="00B61895" w:rsidP="00B61895">
      <w:pPr>
        <w:pStyle w:val="Overskriftcphbusiness"/>
        <w:rPr>
          <w:shd w:val="clear" w:color="auto" w:fill="FFFFFF"/>
        </w:rPr>
      </w:pPr>
    </w:p>
    <w:p w14:paraId="1704FB51" w14:textId="77777777" w:rsidR="00B61895" w:rsidRDefault="00B61895" w:rsidP="001A6494">
      <w:pPr>
        <w:rPr>
          <w:rFonts w:ascii="Arial" w:hAnsi="Arial" w:cs="Arial"/>
          <w:color w:val="555555"/>
          <w:shd w:val="clear" w:color="auto" w:fill="FFFFFF"/>
        </w:rPr>
      </w:pPr>
    </w:p>
    <w:p w14:paraId="26EF4F13" w14:textId="77777777" w:rsidR="00B61895" w:rsidRDefault="00B61895" w:rsidP="001A6494">
      <w:pPr>
        <w:rPr>
          <w:rFonts w:ascii="Arial" w:hAnsi="Arial" w:cs="Arial"/>
          <w:color w:val="555555"/>
          <w:shd w:val="clear" w:color="auto" w:fill="FFFFFF"/>
        </w:rPr>
      </w:pPr>
    </w:p>
    <w:p w14:paraId="749DBA66" w14:textId="77777777" w:rsidR="00B61895" w:rsidRPr="001A6494" w:rsidRDefault="00B61895" w:rsidP="001A6494"/>
    <w:sectPr w:rsidR="00B61895" w:rsidRPr="001A6494" w:rsidSect="00DF0064">
      <w:headerReference w:type="default" r:id="rId34"/>
      <w:footerReference w:type="default" r:id="rId35"/>
      <w:pgSz w:w="11906" w:h="16838"/>
      <w:pgMar w:top="1247"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9C783" w14:textId="77777777" w:rsidR="00B61895" w:rsidRDefault="00B61895" w:rsidP="00D72EBB">
      <w:pPr>
        <w:spacing w:after="0" w:line="240" w:lineRule="auto"/>
      </w:pPr>
      <w:r>
        <w:separator/>
      </w:r>
    </w:p>
  </w:endnote>
  <w:endnote w:type="continuationSeparator" w:id="0">
    <w:p w14:paraId="781E8831" w14:textId="77777777" w:rsidR="00B61895" w:rsidRDefault="00B61895" w:rsidP="00D72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Light">
    <w:altName w:val="Calibri"/>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0000000000000000000"/>
    <w:charset w:val="00"/>
    <w:family w:val="modern"/>
    <w:notTrueType/>
    <w:pitch w:val="variable"/>
    <w:sig w:usb0="A10000FF" w:usb1="4000005B" w:usb2="00000000" w:usb3="00000000" w:csb0="0000009B" w:csb1="00000000"/>
  </w:font>
  <w:font w:name="Gotham Medium">
    <w:altName w:val="Calibri"/>
    <w:panose1 w:val="00000000000000000000"/>
    <w:charset w:val="00"/>
    <w:family w:val="modern"/>
    <w:notTrueType/>
    <w:pitch w:val="variable"/>
    <w:sig w:usb0="A10000FF" w:usb1="4000005B" w:usb2="00000000" w:usb3="00000000" w:csb0="0000009B" w:csb1="00000000"/>
  </w:font>
  <w:font w:name="Gotham Bold">
    <w:altName w:val="Arial"/>
    <w:panose1 w:val="00000000000000000000"/>
    <w:charset w:val="00"/>
    <w:family w:val="modern"/>
    <w:notTrueType/>
    <w:pitch w:val="variable"/>
    <w:sig w:usb0="A10000FF" w:usb1="4000005B" w:usb2="00000000" w:usb3="00000000" w:csb0="0000009B" w:csb1="00000000"/>
  </w:font>
  <w:font w:name="DancerProLigh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rig_golos_text_regular">
    <w:altName w:val="Cambria"/>
    <w:panose1 w:val="00000000000000000000"/>
    <w:charset w:val="00"/>
    <w:family w:val="roman"/>
    <w:notTrueType/>
    <w:pitch w:val="default"/>
  </w:font>
  <w:font w:name="Caecilia-Heavy">
    <w:altName w:val="Cambria"/>
    <w:panose1 w:val="00000000000000000000"/>
    <w:charset w:val="00"/>
    <w:family w:val="roman"/>
    <w:notTrueType/>
    <w:pitch w:val="default"/>
    <w:sig w:usb0="00000003" w:usb1="00000000" w:usb2="00000000" w:usb3="00000000" w:csb0="00000001" w:csb1="00000000"/>
  </w:font>
  <w:font w:name="GoodSans-Bold">
    <w:altName w:val="Calibri"/>
    <w:panose1 w:val="00000000000000000000"/>
    <w:charset w:val="00"/>
    <w:family w:val="swiss"/>
    <w:notTrueType/>
    <w:pitch w:val="default"/>
    <w:sig w:usb0="00000003" w:usb1="00000000" w:usb2="00000000" w:usb3="00000000" w:csb0="00000001" w:csb1="00000000"/>
  </w:font>
  <w:font w:name="Caecilia-Roman">
    <w:altName w:val="Cambria"/>
    <w:panose1 w:val="00000000000000000000"/>
    <w:charset w:val="00"/>
    <w:family w:val="roman"/>
    <w:notTrueType/>
    <w:pitch w:val="default"/>
    <w:sig w:usb0="00000003" w:usb1="00000000" w:usb2="00000000" w:usb3="00000000" w:csb0="00000001" w:csb1="00000000"/>
  </w:font>
  <w:font w:name="GoodSans-Thin">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221E" w14:textId="77777777" w:rsidR="007E5A27" w:rsidRDefault="007E5A27">
    <w:pPr>
      <w:pStyle w:val="Sidefod"/>
    </w:pPr>
    <w:r>
      <w:rPr>
        <w:noProof/>
        <w:lang w:val="en-GB" w:eastAsia="en-GB"/>
      </w:rPr>
      <w:drawing>
        <wp:anchor distT="0" distB="0" distL="114300" distR="114300" simplePos="0" relativeHeight="251658240" behindDoc="0" locked="0" layoutInCell="1" allowOverlap="1" wp14:anchorId="647FF13D" wp14:editId="1B56A53A">
          <wp:simplePos x="0" y="0"/>
          <wp:positionH relativeFrom="column">
            <wp:posOffset>173990</wp:posOffset>
          </wp:positionH>
          <wp:positionV relativeFrom="paragraph">
            <wp:posOffset>-85090</wp:posOffset>
          </wp:positionV>
          <wp:extent cx="5762625" cy="233680"/>
          <wp:effectExtent l="0" t="0" r="3175" b="0"/>
          <wp:wrapNone/>
          <wp:docPr id="7" name="Billede 7" descr="C:\Users\moch\Desktop\cphbusiness_Brevpapir_210x297_cdp_jun13_VERS8_valg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ch\Desktop\cphbusiness_Brevpapir_210x297_cdp_jun13_VERS8_valgt-0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38667"/>
                  <a:stretch/>
                </pic:blipFill>
                <pic:spPr bwMode="auto">
                  <a:xfrm>
                    <a:off x="0" y="0"/>
                    <a:ext cx="5762625" cy="233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7CCC6" w14:textId="77777777" w:rsidR="00B61895" w:rsidRDefault="00B61895" w:rsidP="00D72EBB">
      <w:pPr>
        <w:spacing w:after="0" w:line="240" w:lineRule="auto"/>
      </w:pPr>
      <w:r>
        <w:separator/>
      </w:r>
    </w:p>
  </w:footnote>
  <w:footnote w:type="continuationSeparator" w:id="0">
    <w:p w14:paraId="2AD48036" w14:textId="77777777" w:rsidR="00B61895" w:rsidRDefault="00B61895" w:rsidP="00D72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93C9" w14:textId="77777777" w:rsidR="007E5A27" w:rsidRDefault="007E5A27" w:rsidP="00F13F8E">
    <w:pPr>
      <w:pStyle w:val="Sidehoved"/>
      <w:jc w:val="right"/>
    </w:pPr>
    <w:r>
      <w:rPr>
        <w:noProof/>
        <w:lang w:val="en-GB" w:eastAsia="en-GB"/>
      </w:rPr>
      <w:drawing>
        <wp:anchor distT="0" distB="0" distL="114300" distR="114300" simplePos="0" relativeHeight="251660288" behindDoc="0" locked="0" layoutInCell="1" allowOverlap="1" wp14:anchorId="085C3A33" wp14:editId="55316F19">
          <wp:simplePos x="0" y="0"/>
          <wp:positionH relativeFrom="column">
            <wp:posOffset>4375785</wp:posOffset>
          </wp:positionH>
          <wp:positionV relativeFrom="paragraph">
            <wp:posOffset>-135890</wp:posOffset>
          </wp:positionV>
          <wp:extent cx="2000250" cy="358140"/>
          <wp:effectExtent l="0" t="0" r="0" b="0"/>
          <wp:wrapNone/>
          <wp:docPr id="8" name="Billede 8" descr="C:\Users\moch\Dropbox\cphbusiness\Grafik\logo\cphbusiness_logo\RGB\CPHbusiness_Payof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ch\Dropbox\cphbusiness\Grafik\logo\cphbusiness_logo\RGB\CPHbusiness_Payoff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0250" cy="358140"/>
                  </a:xfrm>
                  <a:prstGeom prst="rect">
                    <a:avLst/>
                  </a:prstGeom>
                  <a:noFill/>
                  <a:ln>
                    <a:noFill/>
                  </a:ln>
                </pic:spPr>
              </pic:pic>
            </a:graphicData>
          </a:graphic>
          <wp14:sizeRelH relativeFrom="page">
            <wp14:pctWidth>0</wp14:pctWidth>
          </wp14:sizeRelH>
          <wp14:sizeRelV relativeFrom="page">
            <wp14:pctHeight>0</wp14:pctHeight>
          </wp14:sizeRelV>
        </wp:anchor>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0A8F"/>
    <w:multiLevelType w:val="hybridMultilevel"/>
    <w:tmpl w:val="6958F3F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DCC015E"/>
    <w:multiLevelType w:val="multilevel"/>
    <w:tmpl w:val="7D68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A703AC"/>
    <w:multiLevelType w:val="hybridMultilevel"/>
    <w:tmpl w:val="7D6E8AC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38736CA"/>
    <w:multiLevelType w:val="hybridMultilevel"/>
    <w:tmpl w:val="582A98D0"/>
    <w:lvl w:ilvl="0" w:tplc="0406000F">
      <w:start w:val="1"/>
      <w:numFmt w:val="decimal"/>
      <w:lvlText w:val="%1."/>
      <w:lvlJc w:val="left"/>
      <w:pPr>
        <w:ind w:left="240" w:hanging="360"/>
      </w:pPr>
    </w:lvl>
    <w:lvl w:ilvl="1" w:tplc="04060019" w:tentative="1">
      <w:start w:val="1"/>
      <w:numFmt w:val="lowerLetter"/>
      <w:lvlText w:val="%2."/>
      <w:lvlJc w:val="left"/>
      <w:pPr>
        <w:ind w:left="960" w:hanging="360"/>
      </w:pPr>
    </w:lvl>
    <w:lvl w:ilvl="2" w:tplc="0406001B" w:tentative="1">
      <w:start w:val="1"/>
      <w:numFmt w:val="lowerRoman"/>
      <w:lvlText w:val="%3."/>
      <w:lvlJc w:val="right"/>
      <w:pPr>
        <w:ind w:left="1680" w:hanging="180"/>
      </w:pPr>
    </w:lvl>
    <w:lvl w:ilvl="3" w:tplc="0406000F" w:tentative="1">
      <w:start w:val="1"/>
      <w:numFmt w:val="decimal"/>
      <w:lvlText w:val="%4."/>
      <w:lvlJc w:val="left"/>
      <w:pPr>
        <w:ind w:left="2400" w:hanging="360"/>
      </w:pPr>
    </w:lvl>
    <w:lvl w:ilvl="4" w:tplc="04060019" w:tentative="1">
      <w:start w:val="1"/>
      <w:numFmt w:val="lowerLetter"/>
      <w:lvlText w:val="%5."/>
      <w:lvlJc w:val="left"/>
      <w:pPr>
        <w:ind w:left="3120" w:hanging="360"/>
      </w:pPr>
    </w:lvl>
    <w:lvl w:ilvl="5" w:tplc="0406001B" w:tentative="1">
      <w:start w:val="1"/>
      <w:numFmt w:val="lowerRoman"/>
      <w:lvlText w:val="%6."/>
      <w:lvlJc w:val="right"/>
      <w:pPr>
        <w:ind w:left="3840" w:hanging="180"/>
      </w:pPr>
    </w:lvl>
    <w:lvl w:ilvl="6" w:tplc="0406000F" w:tentative="1">
      <w:start w:val="1"/>
      <w:numFmt w:val="decimal"/>
      <w:lvlText w:val="%7."/>
      <w:lvlJc w:val="left"/>
      <w:pPr>
        <w:ind w:left="4560" w:hanging="360"/>
      </w:pPr>
    </w:lvl>
    <w:lvl w:ilvl="7" w:tplc="04060019" w:tentative="1">
      <w:start w:val="1"/>
      <w:numFmt w:val="lowerLetter"/>
      <w:lvlText w:val="%8."/>
      <w:lvlJc w:val="left"/>
      <w:pPr>
        <w:ind w:left="5280" w:hanging="360"/>
      </w:pPr>
    </w:lvl>
    <w:lvl w:ilvl="8" w:tplc="0406001B" w:tentative="1">
      <w:start w:val="1"/>
      <w:numFmt w:val="lowerRoman"/>
      <w:lvlText w:val="%9."/>
      <w:lvlJc w:val="right"/>
      <w:pPr>
        <w:ind w:left="6000" w:hanging="180"/>
      </w:pPr>
    </w:lvl>
  </w:abstractNum>
  <w:abstractNum w:abstractNumId="4" w15:restartNumberingAfterBreak="0">
    <w:nsid w:val="27CF574E"/>
    <w:multiLevelType w:val="hybridMultilevel"/>
    <w:tmpl w:val="11DEE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6D07AEF"/>
    <w:multiLevelType w:val="hybridMultilevel"/>
    <w:tmpl w:val="F062A79A"/>
    <w:lvl w:ilvl="0" w:tplc="341677EE">
      <w:start w:val="1"/>
      <w:numFmt w:val="bullet"/>
      <w:lvlText w:val=""/>
      <w:lvlJc w:val="left"/>
      <w:pPr>
        <w:tabs>
          <w:tab w:val="num" w:pos="720"/>
        </w:tabs>
        <w:ind w:left="720" w:hanging="360"/>
      </w:pPr>
      <w:rPr>
        <w:rFonts w:ascii="Wingdings" w:hAnsi="Wingdings" w:hint="default"/>
      </w:rPr>
    </w:lvl>
    <w:lvl w:ilvl="1" w:tplc="4DD699CC" w:tentative="1">
      <w:start w:val="1"/>
      <w:numFmt w:val="bullet"/>
      <w:lvlText w:val=""/>
      <w:lvlJc w:val="left"/>
      <w:pPr>
        <w:tabs>
          <w:tab w:val="num" w:pos="1440"/>
        </w:tabs>
        <w:ind w:left="1440" w:hanging="360"/>
      </w:pPr>
      <w:rPr>
        <w:rFonts w:ascii="Wingdings" w:hAnsi="Wingdings" w:hint="default"/>
      </w:rPr>
    </w:lvl>
    <w:lvl w:ilvl="2" w:tplc="B0345F52" w:tentative="1">
      <w:start w:val="1"/>
      <w:numFmt w:val="bullet"/>
      <w:lvlText w:val=""/>
      <w:lvlJc w:val="left"/>
      <w:pPr>
        <w:tabs>
          <w:tab w:val="num" w:pos="2160"/>
        </w:tabs>
        <w:ind w:left="2160" w:hanging="360"/>
      </w:pPr>
      <w:rPr>
        <w:rFonts w:ascii="Wingdings" w:hAnsi="Wingdings" w:hint="default"/>
      </w:rPr>
    </w:lvl>
    <w:lvl w:ilvl="3" w:tplc="469A14C6" w:tentative="1">
      <w:start w:val="1"/>
      <w:numFmt w:val="bullet"/>
      <w:lvlText w:val=""/>
      <w:lvlJc w:val="left"/>
      <w:pPr>
        <w:tabs>
          <w:tab w:val="num" w:pos="2880"/>
        </w:tabs>
        <w:ind w:left="2880" w:hanging="360"/>
      </w:pPr>
      <w:rPr>
        <w:rFonts w:ascii="Wingdings" w:hAnsi="Wingdings" w:hint="default"/>
      </w:rPr>
    </w:lvl>
    <w:lvl w:ilvl="4" w:tplc="788892BC" w:tentative="1">
      <w:start w:val="1"/>
      <w:numFmt w:val="bullet"/>
      <w:lvlText w:val=""/>
      <w:lvlJc w:val="left"/>
      <w:pPr>
        <w:tabs>
          <w:tab w:val="num" w:pos="3600"/>
        </w:tabs>
        <w:ind w:left="3600" w:hanging="360"/>
      </w:pPr>
      <w:rPr>
        <w:rFonts w:ascii="Wingdings" w:hAnsi="Wingdings" w:hint="default"/>
      </w:rPr>
    </w:lvl>
    <w:lvl w:ilvl="5" w:tplc="D5803936" w:tentative="1">
      <w:start w:val="1"/>
      <w:numFmt w:val="bullet"/>
      <w:lvlText w:val=""/>
      <w:lvlJc w:val="left"/>
      <w:pPr>
        <w:tabs>
          <w:tab w:val="num" w:pos="4320"/>
        </w:tabs>
        <w:ind w:left="4320" w:hanging="360"/>
      </w:pPr>
      <w:rPr>
        <w:rFonts w:ascii="Wingdings" w:hAnsi="Wingdings" w:hint="default"/>
      </w:rPr>
    </w:lvl>
    <w:lvl w:ilvl="6" w:tplc="2506AED6" w:tentative="1">
      <w:start w:val="1"/>
      <w:numFmt w:val="bullet"/>
      <w:lvlText w:val=""/>
      <w:lvlJc w:val="left"/>
      <w:pPr>
        <w:tabs>
          <w:tab w:val="num" w:pos="5040"/>
        </w:tabs>
        <w:ind w:left="5040" w:hanging="360"/>
      </w:pPr>
      <w:rPr>
        <w:rFonts w:ascii="Wingdings" w:hAnsi="Wingdings" w:hint="default"/>
      </w:rPr>
    </w:lvl>
    <w:lvl w:ilvl="7" w:tplc="CB8423E8" w:tentative="1">
      <w:start w:val="1"/>
      <w:numFmt w:val="bullet"/>
      <w:lvlText w:val=""/>
      <w:lvlJc w:val="left"/>
      <w:pPr>
        <w:tabs>
          <w:tab w:val="num" w:pos="5760"/>
        </w:tabs>
        <w:ind w:left="5760" w:hanging="360"/>
      </w:pPr>
      <w:rPr>
        <w:rFonts w:ascii="Wingdings" w:hAnsi="Wingdings" w:hint="default"/>
      </w:rPr>
    </w:lvl>
    <w:lvl w:ilvl="8" w:tplc="C102E57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E164F1"/>
    <w:multiLevelType w:val="multilevel"/>
    <w:tmpl w:val="6B24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0B41C9"/>
    <w:multiLevelType w:val="hybridMultilevel"/>
    <w:tmpl w:val="E71CA11A"/>
    <w:lvl w:ilvl="0" w:tplc="D452C92C">
      <w:start w:val="1"/>
      <w:numFmt w:val="bullet"/>
      <w:lvlText w:val="•"/>
      <w:lvlJc w:val="left"/>
      <w:pPr>
        <w:tabs>
          <w:tab w:val="num" w:pos="720"/>
        </w:tabs>
        <w:ind w:left="720" w:hanging="360"/>
      </w:pPr>
      <w:rPr>
        <w:rFonts w:ascii="Arial" w:hAnsi="Arial" w:hint="default"/>
      </w:rPr>
    </w:lvl>
    <w:lvl w:ilvl="1" w:tplc="1D0CD426" w:tentative="1">
      <w:start w:val="1"/>
      <w:numFmt w:val="bullet"/>
      <w:lvlText w:val="•"/>
      <w:lvlJc w:val="left"/>
      <w:pPr>
        <w:tabs>
          <w:tab w:val="num" w:pos="1440"/>
        </w:tabs>
        <w:ind w:left="1440" w:hanging="360"/>
      </w:pPr>
      <w:rPr>
        <w:rFonts w:ascii="Arial" w:hAnsi="Arial" w:hint="default"/>
      </w:rPr>
    </w:lvl>
    <w:lvl w:ilvl="2" w:tplc="4A447EDE" w:tentative="1">
      <w:start w:val="1"/>
      <w:numFmt w:val="bullet"/>
      <w:lvlText w:val="•"/>
      <w:lvlJc w:val="left"/>
      <w:pPr>
        <w:tabs>
          <w:tab w:val="num" w:pos="2160"/>
        </w:tabs>
        <w:ind w:left="2160" w:hanging="360"/>
      </w:pPr>
      <w:rPr>
        <w:rFonts w:ascii="Arial" w:hAnsi="Arial" w:hint="default"/>
      </w:rPr>
    </w:lvl>
    <w:lvl w:ilvl="3" w:tplc="800E163C" w:tentative="1">
      <w:start w:val="1"/>
      <w:numFmt w:val="bullet"/>
      <w:lvlText w:val="•"/>
      <w:lvlJc w:val="left"/>
      <w:pPr>
        <w:tabs>
          <w:tab w:val="num" w:pos="2880"/>
        </w:tabs>
        <w:ind w:left="2880" w:hanging="360"/>
      </w:pPr>
      <w:rPr>
        <w:rFonts w:ascii="Arial" w:hAnsi="Arial" w:hint="default"/>
      </w:rPr>
    </w:lvl>
    <w:lvl w:ilvl="4" w:tplc="807EE5FE" w:tentative="1">
      <w:start w:val="1"/>
      <w:numFmt w:val="bullet"/>
      <w:lvlText w:val="•"/>
      <w:lvlJc w:val="left"/>
      <w:pPr>
        <w:tabs>
          <w:tab w:val="num" w:pos="3600"/>
        </w:tabs>
        <w:ind w:left="3600" w:hanging="360"/>
      </w:pPr>
      <w:rPr>
        <w:rFonts w:ascii="Arial" w:hAnsi="Arial" w:hint="default"/>
      </w:rPr>
    </w:lvl>
    <w:lvl w:ilvl="5" w:tplc="04BCEFC4" w:tentative="1">
      <w:start w:val="1"/>
      <w:numFmt w:val="bullet"/>
      <w:lvlText w:val="•"/>
      <w:lvlJc w:val="left"/>
      <w:pPr>
        <w:tabs>
          <w:tab w:val="num" w:pos="4320"/>
        </w:tabs>
        <w:ind w:left="4320" w:hanging="360"/>
      </w:pPr>
      <w:rPr>
        <w:rFonts w:ascii="Arial" w:hAnsi="Arial" w:hint="default"/>
      </w:rPr>
    </w:lvl>
    <w:lvl w:ilvl="6" w:tplc="BF3CEB52" w:tentative="1">
      <w:start w:val="1"/>
      <w:numFmt w:val="bullet"/>
      <w:lvlText w:val="•"/>
      <w:lvlJc w:val="left"/>
      <w:pPr>
        <w:tabs>
          <w:tab w:val="num" w:pos="5040"/>
        </w:tabs>
        <w:ind w:left="5040" w:hanging="360"/>
      </w:pPr>
      <w:rPr>
        <w:rFonts w:ascii="Arial" w:hAnsi="Arial" w:hint="default"/>
      </w:rPr>
    </w:lvl>
    <w:lvl w:ilvl="7" w:tplc="2DD48C3E" w:tentative="1">
      <w:start w:val="1"/>
      <w:numFmt w:val="bullet"/>
      <w:lvlText w:val="•"/>
      <w:lvlJc w:val="left"/>
      <w:pPr>
        <w:tabs>
          <w:tab w:val="num" w:pos="5760"/>
        </w:tabs>
        <w:ind w:left="5760" w:hanging="360"/>
      </w:pPr>
      <w:rPr>
        <w:rFonts w:ascii="Arial" w:hAnsi="Arial" w:hint="default"/>
      </w:rPr>
    </w:lvl>
    <w:lvl w:ilvl="8" w:tplc="D12AB6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F1B3235"/>
    <w:multiLevelType w:val="hybridMultilevel"/>
    <w:tmpl w:val="992A5D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23542072">
    <w:abstractNumId w:val="1"/>
  </w:num>
  <w:num w:numId="2" w16cid:durableId="2067098911">
    <w:abstractNumId w:val="6"/>
  </w:num>
  <w:num w:numId="3" w16cid:durableId="1884710737">
    <w:abstractNumId w:val="0"/>
  </w:num>
  <w:num w:numId="4" w16cid:durableId="1462461737">
    <w:abstractNumId w:val="4"/>
  </w:num>
  <w:num w:numId="5" w16cid:durableId="313222385">
    <w:abstractNumId w:val="8"/>
  </w:num>
  <w:num w:numId="6" w16cid:durableId="1122576126">
    <w:abstractNumId w:val="7"/>
  </w:num>
  <w:num w:numId="7" w16cid:durableId="423382047">
    <w:abstractNumId w:val="2"/>
  </w:num>
  <w:num w:numId="8" w16cid:durableId="2092506195">
    <w:abstractNumId w:val="5"/>
  </w:num>
  <w:num w:numId="9" w16cid:durableId="11367235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mailMerge>
    <w:mainDocumentType w:val="formLetters"/>
    <w:linkToQuery/>
    <w:dataType w:val="native"/>
    <w:query w:val="SELECT * FROM `'bank, forsikring, finans$'`"/>
  </w:mailMerge>
  <w:styleLockTheme/>
  <w:styleLockQFSet/>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895"/>
    <w:rsid w:val="0000576F"/>
    <w:rsid w:val="000151B0"/>
    <w:rsid w:val="00020CB1"/>
    <w:rsid w:val="000300D8"/>
    <w:rsid w:val="00055C34"/>
    <w:rsid w:val="0006635E"/>
    <w:rsid w:val="0008060F"/>
    <w:rsid w:val="00086EFD"/>
    <w:rsid w:val="00091B79"/>
    <w:rsid w:val="000A0086"/>
    <w:rsid w:val="000A6A8A"/>
    <w:rsid w:val="000B2211"/>
    <w:rsid w:val="000B263E"/>
    <w:rsid w:val="000C7F47"/>
    <w:rsid w:val="000D3583"/>
    <w:rsid w:val="000D500E"/>
    <w:rsid w:val="000E2220"/>
    <w:rsid w:val="000E3C6F"/>
    <w:rsid w:val="000F0FD3"/>
    <w:rsid w:val="00131339"/>
    <w:rsid w:val="0015678E"/>
    <w:rsid w:val="00163B8E"/>
    <w:rsid w:val="001729F9"/>
    <w:rsid w:val="00177462"/>
    <w:rsid w:val="001A6494"/>
    <w:rsid w:val="001C1139"/>
    <w:rsid w:val="001C2268"/>
    <w:rsid w:val="001E736A"/>
    <w:rsid w:val="001F2253"/>
    <w:rsid w:val="001F2F43"/>
    <w:rsid w:val="00200E47"/>
    <w:rsid w:val="00201035"/>
    <w:rsid w:val="0020459B"/>
    <w:rsid w:val="00226496"/>
    <w:rsid w:val="00232BC0"/>
    <w:rsid w:val="00261954"/>
    <w:rsid w:val="00277E7C"/>
    <w:rsid w:val="00282441"/>
    <w:rsid w:val="002E57E6"/>
    <w:rsid w:val="00307FAF"/>
    <w:rsid w:val="003231E2"/>
    <w:rsid w:val="00334247"/>
    <w:rsid w:val="00334611"/>
    <w:rsid w:val="00342931"/>
    <w:rsid w:val="00361FAF"/>
    <w:rsid w:val="00373198"/>
    <w:rsid w:val="003809DA"/>
    <w:rsid w:val="003970A3"/>
    <w:rsid w:val="003B1C20"/>
    <w:rsid w:val="003C70BD"/>
    <w:rsid w:val="003D2121"/>
    <w:rsid w:val="003D4FE4"/>
    <w:rsid w:val="003F51BB"/>
    <w:rsid w:val="004017D6"/>
    <w:rsid w:val="0041652E"/>
    <w:rsid w:val="00425159"/>
    <w:rsid w:val="004443CD"/>
    <w:rsid w:val="00447D37"/>
    <w:rsid w:val="00453132"/>
    <w:rsid w:val="00462EEE"/>
    <w:rsid w:val="00465FEB"/>
    <w:rsid w:val="004713C4"/>
    <w:rsid w:val="00480645"/>
    <w:rsid w:val="004B3B73"/>
    <w:rsid w:val="004D51E2"/>
    <w:rsid w:val="004D7CC2"/>
    <w:rsid w:val="004E182B"/>
    <w:rsid w:val="004E3F92"/>
    <w:rsid w:val="004F7C2F"/>
    <w:rsid w:val="0050197E"/>
    <w:rsid w:val="00507531"/>
    <w:rsid w:val="005126B9"/>
    <w:rsid w:val="00513D5D"/>
    <w:rsid w:val="0051485D"/>
    <w:rsid w:val="0052095E"/>
    <w:rsid w:val="00521100"/>
    <w:rsid w:val="005301DB"/>
    <w:rsid w:val="00530200"/>
    <w:rsid w:val="00547D30"/>
    <w:rsid w:val="00562093"/>
    <w:rsid w:val="00564BC3"/>
    <w:rsid w:val="00572724"/>
    <w:rsid w:val="00577BB8"/>
    <w:rsid w:val="00583DE1"/>
    <w:rsid w:val="0059433B"/>
    <w:rsid w:val="00596BCC"/>
    <w:rsid w:val="005B73D0"/>
    <w:rsid w:val="005C684D"/>
    <w:rsid w:val="005F4484"/>
    <w:rsid w:val="005F4F6A"/>
    <w:rsid w:val="005F53F9"/>
    <w:rsid w:val="00611228"/>
    <w:rsid w:val="00613B60"/>
    <w:rsid w:val="0062044C"/>
    <w:rsid w:val="00622E28"/>
    <w:rsid w:val="0062798C"/>
    <w:rsid w:val="0063501D"/>
    <w:rsid w:val="00640DCA"/>
    <w:rsid w:val="00652B65"/>
    <w:rsid w:val="006A6172"/>
    <w:rsid w:val="006B0541"/>
    <w:rsid w:val="006C2A05"/>
    <w:rsid w:val="006E3775"/>
    <w:rsid w:val="007010EB"/>
    <w:rsid w:val="00703879"/>
    <w:rsid w:val="007173EA"/>
    <w:rsid w:val="007301A5"/>
    <w:rsid w:val="007424D8"/>
    <w:rsid w:val="00744985"/>
    <w:rsid w:val="00745880"/>
    <w:rsid w:val="00746EF0"/>
    <w:rsid w:val="00753924"/>
    <w:rsid w:val="00756060"/>
    <w:rsid w:val="0076432E"/>
    <w:rsid w:val="007668A5"/>
    <w:rsid w:val="00774983"/>
    <w:rsid w:val="00790142"/>
    <w:rsid w:val="00793765"/>
    <w:rsid w:val="00796667"/>
    <w:rsid w:val="007A0131"/>
    <w:rsid w:val="007B0B46"/>
    <w:rsid w:val="007B35E3"/>
    <w:rsid w:val="007B6302"/>
    <w:rsid w:val="007C1461"/>
    <w:rsid w:val="007D013C"/>
    <w:rsid w:val="007D2D28"/>
    <w:rsid w:val="007D59E4"/>
    <w:rsid w:val="007E5A27"/>
    <w:rsid w:val="007E7169"/>
    <w:rsid w:val="007E79DA"/>
    <w:rsid w:val="00806CDA"/>
    <w:rsid w:val="00836DAB"/>
    <w:rsid w:val="008410D0"/>
    <w:rsid w:val="00844F00"/>
    <w:rsid w:val="008516DF"/>
    <w:rsid w:val="00862F14"/>
    <w:rsid w:val="00882AA8"/>
    <w:rsid w:val="008834BB"/>
    <w:rsid w:val="0088543A"/>
    <w:rsid w:val="00897952"/>
    <w:rsid w:val="00897BCC"/>
    <w:rsid w:val="008A6A40"/>
    <w:rsid w:val="008A6E67"/>
    <w:rsid w:val="008B398B"/>
    <w:rsid w:val="008E5411"/>
    <w:rsid w:val="008F3C27"/>
    <w:rsid w:val="0090008D"/>
    <w:rsid w:val="009107D7"/>
    <w:rsid w:val="0092239F"/>
    <w:rsid w:val="009550BE"/>
    <w:rsid w:val="00975797"/>
    <w:rsid w:val="00987C92"/>
    <w:rsid w:val="009D343F"/>
    <w:rsid w:val="009E1100"/>
    <w:rsid w:val="009F041E"/>
    <w:rsid w:val="009F341A"/>
    <w:rsid w:val="00A00A90"/>
    <w:rsid w:val="00A04867"/>
    <w:rsid w:val="00A04CC6"/>
    <w:rsid w:val="00A41A23"/>
    <w:rsid w:val="00A72416"/>
    <w:rsid w:val="00A812C7"/>
    <w:rsid w:val="00AB33DC"/>
    <w:rsid w:val="00AD6814"/>
    <w:rsid w:val="00AD6D24"/>
    <w:rsid w:val="00AD73E0"/>
    <w:rsid w:val="00AE20C1"/>
    <w:rsid w:val="00AF72AA"/>
    <w:rsid w:val="00B118C1"/>
    <w:rsid w:val="00B34DF3"/>
    <w:rsid w:val="00B35A8D"/>
    <w:rsid w:val="00B60F22"/>
    <w:rsid w:val="00B612A6"/>
    <w:rsid w:val="00B61895"/>
    <w:rsid w:val="00B75A32"/>
    <w:rsid w:val="00B93092"/>
    <w:rsid w:val="00B959F0"/>
    <w:rsid w:val="00BA2606"/>
    <w:rsid w:val="00BC4BBE"/>
    <w:rsid w:val="00BE579C"/>
    <w:rsid w:val="00C6668A"/>
    <w:rsid w:val="00C66DC4"/>
    <w:rsid w:val="00C7798D"/>
    <w:rsid w:val="00C8404B"/>
    <w:rsid w:val="00CA7349"/>
    <w:rsid w:val="00CB7855"/>
    <w:rsid w:val="00CD388F"/>
    <w:rsid w:val="00CD5742"/>
    <w:rsid w:val="00CD6E87"/>
    <w:rsid w:val="00CF5221"/>
    <w:rsid w:val="00D06F55"/>
    <w:rsid w:val="00D14DF7"/>
    <w:rsid w:val="00D231A3"/>
    <w:rsid w:val="00D34943"/>
    <w:rsid w:val="00D458AF"/>
    <w:rsid w:val="00D50D30"/>
    <w:rsid w:val="00D54FA7"/>
    <w:rsid w:val="00D624F0"/>
    <w:rsid w:val="00D72EBB"/>
    <w:rsid w:val="00D75997"/>
    <w:rsid w:val="00D900E2"/>
    <w:rsid w:val="00DB52CB"/>
    <w:rsid w:val="00DB7288"/>
    <w:rsid w:val="00DC16FE"/>
    <w:rsid w:val="00DC70CA"/>
    <w:rsid w:val="00DE199C"/>
    <w:rsid w:val="00DE61FC"/>
    <w:rsid w:val="00DF0064"/>
    <w:rsid w:val="00DF112A"/>
    <w:rsid w:val="00E0264D"/>
    <w:rsid w:val="00E442E3"/>
    <w:rsid w:val="00E529FD"/>
    <w:rsid w:val="00E54EAC"/>
    <w:rsid w:val="00E66DBC"/>
    <w:rsid w:val="00E86BD6"/>
    <w:rsid w:val="00EA1ACB"/>
    <w:rsid w:val="00EA6892"/>
    <w:rsid w:val="00EC645E"/>
    <w:rsid w:val="00ED7CBD"/>
    <w:rsid w:val="00EE689B"/>
    <w:rsid w:val="00EF6461"/>
    <w:rsid w:val="00F13F8E"/>
    <w:rsid w:val="00F23037"/>
    <w:rsid w:val="00F27A9F"/>
    <w:rsid w:val="00F30B00"/>
    <w:rsid w:val="00F333B8"/>
    <w:rsid w:val="00F37E7B"/>
    <w:rsid w:val="00F37EC4"/>
    <w:rsid w:val="00F462AD"/>
    <w:rsid w:val="00F52425"/>
    <w:rsid w:val="00F571A6"/>
    <w:rsid w:val="00F64809"/>
    <w:rsid w:val="00F70134"/>
    <w:rsid w:val="00F83461"/>
    <w:rsid w:val="00FA1AA5"/>
    <w:rsid w:val="00FC22F2"/>
    <w:rsid w:val="00FC7D91"/>
    <w:rsid w:val="00FD349E"/>
    <w:rsid w:val="00FE4A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B759C"/>
  <w15:docId w15:val="{662A2D92-2EA4-4842-B2D6-947F00FB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tham Light" w:eastAsia="Calibri" w:hAnsi="Gotham Light" w:cs="Times New Roman"/>
        <w:color w:val="00163B"/>
        <w:lang w:val="da-DK" w:eastAsia="da-DK"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B61895"/>
    <w:pPr>
      <w:spacing w:after="200" w:line="276" w:lineRule="auto"/>
    </w:pPr>
    <w:rPr>
      <w:sz w:val="22"/>
      <w:szCs w:val="22"/>
      <w:lang w:eastAsia="en-US"/>
    </w:rPr>
  </w:style>
  <w:style w:type="paragraph" w:styleId="Overskrift1">
    <w:name w:val="heading 1"/>
    <w:basedOn w:val="Normal"/>
    <w:next w:val="Normal"/>
    <w:link w:val="Overskrift1Tegn"/>
    <w:uiPriority w:val="9"/>
    <w:qFormat/>
    <w:locked/>
    <w:rsid w:val="00B6189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locked/>
    <w:rsid w:val="007B6302"/>
    <w:pPr>
      <w:ind w:left="720"/>
      <w:contextualSpacing/>
    </w:pPr>
  </w:style>
  <w:style w:type="paragraph" w:styleId="Sidehoved">
    <w:name w:val="header"/>
    <w:basedOn w:val="Normal"/>
    <w:link w:val="SidehovedTegn"/>
    <w:uiPriority w:val="99"/>
    <w:locked/>
    <w:rsid w:val="00D72EBB"/>
    <w:pPr>
      <w:tabs>
        <w:tab w:val="center" w:pos="4819"/>
        <w:tab w:val="right" w:pos="9638"/>
      </w:tabs>
    </w:pPr>
  </w:style>
  <w:style w:type="character" w:customStyle="1" w:styleId="SidehovedTegn">
    <w:name w:val="Sidehoved Tegn"/>
    <w:basedOn w:val="Standardskrifttypeiafsnit"/>
    <w:link w:val="Sidehoved"/>
    <w:uiPriority w:val="99"/>
    <w:rsid w:val="00577BB8"/>
    <w:rPr>
      <w:sz w:val="22"/>
      <w:szCs w:val="22"/>
      <w:lang w:eastAsia="en-US"/>
    </w:rPr>
  </w:style>
  <w:style w:type="paragraph" w:styleId="Sidefod">
    <w:name w:val="footer"/>
    <w:basedOn w:val="Normal"/>
    <w:link w:val="SidefodTegn"/>
    <w:uiPriority w:val="99"/>
    <w:locked/>
    <w:rsid w:val="00D72EBB"/>
    <w:pPr>
      <w:tabs>
        <w:tab w:val="center" w:pos="4819"/>
        <w:tab w:val="right" w:pos="9638"/>
      </w:tabs>
    </w:pPr>
  </w:style>
  <w:style w:type="character" w:customStyle="1" w:styleId="SidefodTegn">
    <w:name w:val="Sidefod Tegn"/>
    <w:basedOn w:val="Standardskrifttypeiafsnit"/>
    <w:link w:val="Sidefod"/>
    <w:uiPriority w:val="99"/>
    <w:rsid w:val="00577BB8"/>
    <w:rPr>
      <w:sz w:val="22"/>
      <w:szCs w:val="22"/>
      <w:lang w:eastAsia="en-US"/>
    </w:rPr>
  </w:style>
  <w:style w:type="character" w:customStyle="1" w:styleId="apple-style-span">
    <w:name w:val="apple-style-span"/>
    <w:basedOn w:val="Standardskrifttypeiafsnit"/>
    <w:semiHidden/>
    <w:locked/>
    <w:rsid w:val="00F23037"/>
  </w:style>
  <w:style w:type="character" w:styleId="Hyperlink">
    <w:name w:val="Hyperlink"/>
    <w:basedOn w:val="Standardskrifttypeiafsnit"/>
    <w:uiPriority w:val="99"/>
    <w:locked/>
    <w:rsid w:val="00282441"/>
    <w:rPr>
      <w:color w:val="0000FF"/>
      <w:u w:val="single"/>
    </w:rPr>
  </w:style>
  <w:style w:type="paragraph" w:styleId="Markeringsbobletekst">
    <w:name w:val="Balloon Text"/>
    <w:basedOn w:val="Normal"/>
    <w:link w:val="MarkeringsbobletekstTegn"/>
    <w:uiPriority w:val="99"/>
    <w:semiHidden/>
    <w:locked/>
    <w:rsid w:val="008F3C2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77BB8"/>
    <w:rPr>
      <w:rFonts w:ascii="Tahoma" w:hAnsi="Tahoma" w:cs="Tahoma"/>
      <w:sz w:val="16"/>
      <w:szCs w:val="16"/>
      <w:lang w:eastAsia="en-US"/>
    </w:rPr>
  </w:style>
  <w:style w:type="paragraph" w:customStyle="1" w:styleId="TekstCphbusiness">
    <w:name w:val="Tekst Cphbusiness"/>
    <w:basedOn w:val="Normal"/>
    <w:qFormat/>
    <w:rsid w:val="00744985"/>
    <w:pPr>
      <w:spacing w:before="120" w:after="120" w:line="240" w:lineRule="auto"/>
    </w:pPr>
    <w:rPr>
      <w:rFonts w:eastAsia="Times New Roman"/>
      <w:sz w:val="20"/>
      <w:lang w:eastAsia="da-DK"/>
    </w:rPr>
  </w:style>
  <w:style w:type="paragraph" w:customStyle="1" w:styleId="Fremhvetcphbusiness">
    <w:name w:val="Fremhævet cphbusiness"/>
    <w:basedOn w:val="Normal"/>
    <w:uiPriority w:val="4"/>
    <w:qFormat/>
    <w:rsid w:val="00744985"/>
    <w:pPr>
      <w:spacing w:before="120" w:after="120" w:line="240" w:lineRule="auto"/>
    </w:pPr>
    <w:rPr>
      <w:rFonts w:ascii="Gotham Book" w:hAnsi="Gotham Book"/>
      <w:i/>
      <w:sz w:val="20"/>
      <w:szCs w:val="20"/>
    </w:rPr>
  </w:style>
  <w:style w:type="paragraph" w:customStyle="1" w:styleId="Overskrift3cphbusiness">
    <w:name w:val="Overskrift 3 cphbusiness"/>
    <w:basedOn w:val="Normal"/>
    <w:uiPriority w:val="3"/>
    <w:qFormat/>
    <w:rsid w:val="0008060F"/>
    <w:pPr>
      <w:keepNext/>
      <w:keepLines/>
      <w:spacing w:before="360" w:after="120" w:line="240" w:lineRule="auto"/>
      <w:outlineLvl w:val="1"/>
    </w:pPr>
    <w:rPr>
      <w:rFonts w:ascii="Gotham Book" w:eastAsia="Times New Roman" w:hAnsi="Gotham Book" w:cs="Calibri"/>
      <w:bCs/>
      <w:iCs/>
      <w:sz w:val="20"/>
      <w:szCs w:val="20"/>
      <w:lang w:eastAsia="da-DK"/>
    </w:rPr>
  </w:style>
  <w:style w:type="paragraph" w:customStyle="1" w:styleId="Overskriftcphbusiness">
    <w:name w:val="Overskrift cphbusiness"/>
    <w:basedOn w:val="Sidehoved"/>
    <w:uiPriority w:val="1"/>
    <w:qFormat/>
    <w:rsid w:val="00CD388F"/>
    <w:rPr>
      <w:rFonts w:ascii="Gotham Medium" w:eastAsia="Times New Roman" w:hAnsi="Gotham Medium" w:cs="Arial"/>
      <w:iCs/>
      <w:color w:val="FBB040"/>
      <w:sz w:val="28"/>
      <w:szCs w:val="28"/>
      <w:lang w:eastAsia="da-DK"/>
    </w:rPr>
  </w:style>
  <w:style w:type="paragraph" w:customStyle="1" w:styleId="Overskrift2Cphbusiness">
    <w:name w:val="Overskrift 2 Cphbusiness"/>
    <w:basedOn w:val="Overskrift3cphbusiness"/>
    <w:uiPriority w:val="2"/>
    <w:qFormat/>
    <w:rsid w:val="0015678E"/>
    <w:rPr>
      <w:rFonts w:ascii="Gotham Bold" w:hAnsi="Gotham Bold"/>
      <w:color w:val="FBB040"/>
    </w:rPr>
  </w:style>
  <w:style w:type="table" w:styleId="Tabel-Gitter">
    <w:name w:val="Table Grid"/>
    <w:basedOn w:val="Tabel-Normal"/>
    <w:uiPriority w:val="59"/>
    <w:locked/>
    <w:rsid w:val="00806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qFormat/>
    <w:locked/>
    <w:rsid w:val="00B61895"/>
    <w:rPr>
      <w:b/>
      <w:bCs/>
    </w:rPr>
  </w:style>
  <w:style w:type="character" w:customStyle="1" w:styleId="Overskrift1Tegn">
    <w:name w:val="Overskrift 1 Tegn"/>
    <w:basedOn w:val="Standardskrifttypeiafsnit"/>
    <w:link w:val="Overskrift1"/>
    <w:uiPriority w:val="9"/>
    <w:rsid w:val="00B61895"/>
    <w:rPr>
      <w:rFonts w:asciiTheme="majorHAnsi" w:eastAsiaTheme="majorEastAsia" w:hAnsiTheme="majorHAnsi" w:cstheme="majorBidi"/>
      <w:color w:val="365F91" w:themeColor="accent1" w:themeShade="BF"/>
      <w:sz w:val="32"/>
      <w:szCs w:val="32"/>
      <w:lang w:eastAsia="en-US"/>
    </w:rPr>
  </w:style>
  <w:style w:type="character" w:styleId="Pladsholdertekst">
    <w:name w:val="Placeholder Text"/>
    <w:basedOn w:val="Standardskrifttypeiafsnit"/>
    <w:uiPriority w:val="99"/>
    <w:semiHidden/>
    <w:locked/>
    <w:rsid w:val="00B61895"/>
    <w:rPr>
      <w:color w:val="808080"/>
    </w:rPr>
  </w:style>
  <w:style w:type="character" w:styleId="Ulstomtale">
    <w:name w:val="Unresolved Mention"/>
    <w:basedOn w:val="Standardskrifttypeiafsnit"/>
    <w:uiPriority w:val="99"/>
    <w:semiHidden/>
    <w:unhideWhenUsed/>
    <w:rsid w:val="00B61895"/>
    <w:rPr>
      <w:color w:val="605E5C"/>
      <w:shd w:val="clear" w:color="auto" w:fill="E1DFDD"/>
    </w:rPr>
  </w:style>
  <w:style w:type="character" w:styleId="BesgtLink">
    <w:name w:val="FollowedHyperlink"/>
    <w:basedOn w:val="Standardskrifttypeiafsnit"/>
    <w:uiPriority w:val="99"/>
    <w:semiHidden/>
    <w:locked/>
    <w:rsid w:val="00B61895"/>
    <w:rPr>
      <w:color w:val="800080" w:themeColor="followedHyperlink"/>
      <w:u w:val="single"/>
    </w:rPr>
  </w:style>
  <w:style w:type="paragraph" w:customStyle="1" w:styleId="nova-legacy-e-listitem">
    <w:name w:val="nova-legacy-e-list__item"/>
    <w:basedOn w:val="Normal"/>
    <w:rsid w:val="00B61895"/>
    <w:pPr>
      <w:spacing w:before="100" w:beforeAutospacing="1" w:after="100" w:afterAutospacing="1" w:line="240" w:lineRule="auto"/>
    </w:pPr>
    <w:rPr>
      <w:rFonts w:ascii="Times New Roman" w:eastAsia="Times New Roman" w:hAnsi="Times New Roman"/>
      <w:color w:val="auto"/>
      <w:sz w:val="24"/>
      <w:szCs w:val="24"/>
      <w:lang w:eastAsia="da-DK"/>
    </w:rPr>
  </w:style>
  <w:style w:type="character" w:styleId="Fremhv">
    <w:name w:val="Emphasis"/>
    <w:basedOn w:val="Standardskrifttypeiafsnit"/>
    <w:uiPriority w:val="20"/>
    <w:qFormat/>
    <w:locked/>
    <w:rsid w:val="00B61895"/>
    <w:rPr>
      <w:i/>
      <w:iCs/>
    </w:rPr>
  </w:style>
  <w:style w:type="paragraph" w:styleId="Ingenafstand">
    <w:name w:val="No Spacing"/>
    <w:uiPriority w:val="1"/>
    <w:qFormat/>
    <w:locked/>
    <w:rsid w:val="00B61895"/>
    <w:rPr>
      <w:rFonts w:asciiTheme="minorHAnsi" w:eastAsiaTheme="minorHAnsi" w:hAnsiTheme="minorHAnsi" w:cstheme="minorBidi"/>
      <w:color w:val="auto"/>
      <w:sz w:val="22"/>
      <w:szCs w:val="22"/>
      <w:lang w:eastAsia="en-US"/>
    </w:rPr>
  </w:style>
  <w:style w:type="paragraph" w:styleId="Undertitel">
    <w:name w:val="Subtitle"/>
    <w:basedOn w:val="Normal"/>
    <w:next w:val="Normal"/>
    <w:link w:val="UndertitelTegn"/>
    <w:uiPriority w:val="11"/>
    <w:qFormat/>
    <w:locked/>
    <w:rsid w:val="00B6189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dertitelTegn">
    <w:name w:val="Undertitel Tegn"/>
    <w:basedOn w:val="Standardskrifttypeiafsnit"/>
    <w:link w:val="Undertitel"/>
    <w:uiPriority w:val="11"/>
    <w:rsid w:val="00B61895"/>
    <w:rPr>
      <w:rFonts w:asciiTheme="minorHAnsi" w:eastAsiaTheme="minorEastAsia" w:hAnsiTheme="minorHAnsi" w:cstheme="minorBidi"/>
      <w:color w:val="5A5A5A" w:themeColor="text1" w:themeTint="A5"/>
      <w:spacing w:val="15"/>
      <w:sz w:val="22"/>
      <w:szCs w:val="22"/>
      <w:lang w:eastAsia="en-US"/>
    </w:rPr>
  </w:style>
  <w:style w:type="paragraph" w:styleId="Overskrift">
    <w:name w:val="TOC Heading"/>
    <w:basedOn w:val="Overskrift1"/>
    <w:next w:val="Normal"/>
    <w:uiPriority w:val="39"/>
    <w:unhideWhenUsed/>
    <w:qFormat/>
    <w:locked/>
    <w:rsid w:val="00B61895"/>
    <w:pPr>
      <w:outlineLvl w:val="9"/>
    </w:pPr>
    <w:rPr>
      <w:lang w:eastAsia="da-DK"/>
    </w:rPr>
  </w:style>
  <w:style w:type="paragraph" w:styleId="Indholdsfortegnelse2">
    <w:name w:val="toc 2"/>
    <w:basedOn w:val="Normal"/>
    <w:next w:val="Normal"/>
    <w:autoRedefine/>
    <w:uiPriority w:val="39"/>
    <w:unhideWhenUsed/>
    <w:locked/>
    <w:rsid w:val="00B61895"/>
    <w:pPr>
      <w:spacing w:after="100"/>
      <w:ind w:left="220"/>
    </w:pPr>
  </w:style>
  <w:style w:type="paragraph" w:styleId="Indholdsfortegnelse1">
    <w:name w:val="toc 1"/>
    <w:basedOn w:val="Normal"/>
    <w:next w:val="Normal"/>
    <w:autoRedefine/>
    <w:uiPriority w:val="39"/>
    <w:unhideWhenUsed/>
    <w:locked/>
    <w:rsid w:val="00B6189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764976">
      <w:bodyDiv w:val="1"/>
      <w:marLeft w:val="0"/>
      <w:marRight w:val="0"/>
      <w:marTop w:val="0"/>
      <w:marBottom w:val="0"/>
      <w:divBdr>
        <w:top w:val="none" w:sz="0" w:space="0" w:color="auto"/>
        <w:left w:val="none" w:sz="0" w:space="0" w:color="auto"/>
        <w:bottom w:val="none" w:sz="0" w:space="0" w:color="auto"/>
        <w:right w:val="none" w:sz="0" w:space="0" w:color="auto"/>
      </w:divBdr>
    </w:div>
    <w:div w:id="207959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mutud.dk" TargetMode="External"/><Relationship Id="rId18" Type="http://schemas.openxmlformats.org/officeDocument/2006/relationships/hyperlink" Target="https://efif.sharepoint.com/:p:/r/sites/CPH-EVU-HUB-OMRAADER/Ledelse/FoU%20Projekter/Forstudie%20Ledelse%20i%20det%20fri/Indsamlet%20data/Fokusgruppeinterview%20Ledelse%20i%20det%20fri.pptx?d=w9f84b02aaac84267aae7283e553c3170&amp;csf=1&amp;web=1&amp;e=ceOLgK" TargetMode="External"/><Relationship Id="rId26" Type="http://schemas.microsoft.com/office/2007/relationships/diagramDrawing" Target="diagrams/drawing1.xml"/><Relationship Id="rId21" Type="http://schemas.openxmlformats.org/officeDocument/2006/relationships/hyperlink" Target="http://www.smutud.dk"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doi.org/10.1145/3313831.3376141" TargetMode="External"/><Relationship Id="rId17" Type="http://schemas.openxmlformats.org/officeDocument/2006/relationships/hyperlink" Target="https://efif.sharepoint.com/:w:/r/sites/CPH-EVU-HUB-OMRAADER/Ledelse/FoU%20Projekter/Forstudie%20Ledelse%20i%20det%20fri/Indsamlet%20data/Fokusgruppe%20interview%20beskrivelse.docx?d=w25a36d5d71e64dab99154cb652446d84&amp;csf=1&amp;web=1&amp;e=c0mmjG" TargetMode="External"/><Relationship Id="rId25" Type="http://schemas.openxmlformats.org/officeDocument/2006/relationships/diagramColors" Target="diagrams/colors1.xml"/><Relationship Id="rId33" Type="http://schemas.openxmlformats.org/officeDocument/2006/relationships/image" Target="media/image4.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fif.sharepoint.com/:w:/r/sites/CPH-EVU-HUB-OMRAADER/Ledelse/FoU%20Projekter/Forstudie%20Ledelse%20i%20det%20fri/Indsamlet%20data/Skabelon%20og%20instruktion%20til%20oplevelsesbeskrivelsen.docx?d=wc255329ea8f043c49159e992b7de03e4&amp;csf=1&amp;web=1&amp;e=J8jVpa" TargetMode="External"/><Relationship Id="rId20" Type="http://schemas.openxmlformats.org/officeDocument/2006/relationships/hyperlink" Target="https://efif.sharepoint.com/:w:/r/sites/CPH-EVU-HUB-OMRAADER/Ledelse/FoU%20Projekter/Forstudie%20Ledelse%20i%20det%20fri/Indsamlet%20data/Dybdeinterview%20Sp%C3%B8rgeramme.docx?d=wc1d343761ffa44949036f151231997f3&amp;csf=1&amp;web=1&amp;e=bO5B1b" TargetMode="External"/><Relationship Id="rId29" Type="http://schemas.openxmlformats.org/officeDocument/2006/relationships/hyperlink" Target="https://efif.sharepoint.com/:b:/r/sites/CPH-EVU-HUB-OMRAADER/Ledelse/FoU%20Projekter/Forstudie%20Ledelse%20i%20det%20fri/Indsamlet%20data/Praktikanten%20fra%20himmelen%20-%20en%20praktikfort%C3%A6lling%20fra%20Cphbusiness%20-%2010_februar%202023.pdf?csf=1&amp;web=1&amp;e=zlRBb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3389/fpsyg.2021.636091" TargetMode="External"/><Relationship Id="rId24" Type="http://schemas.openxmlformats.org/officeDocument/2006/relationships/diagramQuickStyle" Target="diagrams/quickStyle1.xml"/><Relationship Id="rId32" Type="http://schemas.openxmlformats.org/officeDocument/2006/relationships/image" Target="media/image3.png"/><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efif.sharepoint.com/:w:/r/sites/CPH-EVU-HUB-OMRAADER/Ledelse/FoU%20Projekter/Forstudie%20Ledelse%20i%20det%20fri/Indsamlet%20data/Forforst%C3%A5elser.docx?d=w7adfa037b325484b97fb45985793c83b&amp;csf=1&amp;web=1&amp;e=q37Q1I" TargetMode="External"/><Relationship Id="rId23" Type="http://schemas.openxmlformats.org/officeDocument/2006/relationships/diagramLayout" Target="diagrams/layout1.xml"/><Relationship Id="rId28" Type="http://schemas.openxmlformats.org/officeDocument/2006/relationships/image" Target="media/image2.sv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fif.sharepoint.com/:w:/r/sites/CPH-EVU-HUB-OMRAADER/Ledelse/FoU%20Projekter/Forstudie%20Ledelse%20i%20det%20fri/Indsamlet%20data/Fokusgruppeinterview%202.05.23.docx?d=w30a36e04c173487a991c6f38a7082c97&amp;csf=1&amp;web=1&amp;e=bgpkOz" TargetMode="External"/><Relationship Id="rId31" Type="http://schemas.openxmlformats.org/officeDocument/2006/relationships/hyperlink" Target="https://www.outdoorofficeweek.dk/cphbusine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hat.openai.com/auth/login?next=/chat" TargetMode="External"/><Relationship Id="rId22" Type="http://schemas.openxmlformats.org/officeDocument/2006/relationships/diagramData" Target="diagrams/data1.xml"/><Relationship Id="rId27" Type="http://schemas.openxmlformats.org/officeDocument/2006/relationships/image" Target="media/image1.png"/><Relationship Id="rId30" Type="http://schemas.openxmlformats.org/officeDocument/2006/relationships/hyperlink" Target="https://www.linkedin.com/company/77731316/admin/"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hn\OneDrive%20-%20EFIF\Dokumenter\Brugerdefinerede%20Office-skabeloner\Cphbusiness%20word%20a4.dotx"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4AA93B-D587-48DF-8EB4-0C9EB776A15E}" type="doc">
      <dgm:prSet loTypeId="urn:microsoft.com/office/officeart/2005/8/layout/vList6" loCatId="process" qsTypeId="urn:microsoft.com/office/officeart/2005/8/quickstyle/simple1" qsCatId="simple" csTypeId="urn:microsoft.com/office/officeart/2005/8/colors/colorful5" csCatId="colorful" phldr="1"/>
      <dgm:spPr/>
      <dgm:t>
        <a:bodyPr/>
        <a:lstStyle/>
        <a:p>
          <a:endParaRPr lang="da-DK"/>
        </a:p>
      </dgm:t>
    </dgm:pt>
    <dgm:pt modelId="{38F60385-06C9-48FB-9316-FF74CB3D72BD}">
      <dgm:prSet phldrT="[Tekst]" custT="1"/>
      <dgm:spPr/>
      <dgm:t>
        <a:bodyPr/>
        <a:lstStyle/>
        <a:p>
          <a:r>
            <a:rPr lang="da-DK" sz="1200"/>
            <a:t>1. Oplevelsesbeskrivelse</a:t>
          </a:r>
        </a:p>
      </dgm:t>
    </dgm:pt>
    <dgm:pt modelId="{74AB4577-83F5-43BD-BD78-C4327C57FA25}" type="parTrans" cxnId="{0723835A-C400-43E3-BB14-7A53226B0915}">
      <dgm:prSet/>
      <dgm:spPr/>
      <dgm:t>
        <a:bodyPr/>
        <a:lstStyle/>
        <a:p>
          <a:endParaRPr lang="da-DK"/>
        </a:p>
      </dgm:t>
    </dgm:pt>
    <dgm:pt modelId="{2D467ED5-55ED-47BC-B07C-C656515F453E}" type="sibTrans" cxnId="{0723835A-C400-43E3-BB14-7A53226B0915}">
      <dgm:prSet/>
      <dgm:spPr/>
      <dgm:t>
        <a:bodyPr/>
        <a:lstStyle/>
        <a:p>
          <a:endParaRPr lang="da-DK"/>
        </a:p>
      </dgm:t>
    </dgm:pt>
    <dgm:pt modelId="{A1215AFC-DC59-4430-88CC-659F90CB7F7A}">
      <dgm:prSet phldrT="[Tekst]" custT="1"/>
      <dgm:spPr/>
      <dgm:t>
        <a:bodyPr/>
        <a:lstStyle/>
        <a:p>
          <a:r>
            <a:rPr lang="da-DK" sz="1200"/>
            <a:t>2.</a:t>
          </a:r>
        </a:p>
        <a:p>
          <a:r>
            <a:rPr lang="da-DK" sz="1200"/>
            <a:t>Fokusgruppe interview</a:t>
          </a:r>
        </a:p>
      </dgm:t>
    </dgm:pt>
    <dgm:pt modelId="{1AA2A864-202C-4041-9CED-43A97E8A399B}" type="parTrans" cxnId="{D71C8DD5-FFD5-4310-BFCA-80EBB008B7DA}">
      <dgm:prSet/>
      <dgm:spPr/>
      <dgm:t>
        <a:bodyPr/>
        <a:lstStyle/>
        <a:p>
          <a:endParaRPr lang="da-DK"/>
        </a:p>
      </dgm:t>
    </dgm:pt>
    <dgm:pt modelId="{F3B0CE58-86B6-4CE9-928C-DA297378926D}" type="sibTrans" cxnId="{D71C8DD5-FFD5-4310-BFCA-80EBB008B7DA}">
      <dgm:prSet/>
      <dgm:spPr/>
      <dgm:t>
        <a:bodyPr/>
        <a:lstStyle/>
        <a:p>
          <a:endParaRPr lang="da-DK"/>
        </a:p>
      </dgm:t>
    </dgm:pt>
    <dgm:pt modelId="{3D808109-853E-49CE-ACFA-C8B5EB9361F0}">
      <dgm:prSet phldrT="[Tekst]" custT="1"/>
      <dgm:spPr/>
      <dgm:t>
        <a:bodyPr/>
        <a:lstStyle/>
        <a:p>
          <a:r>
            <a:rPr lang="da-DK" sz="1200"/>
            <a:t>Semistrukturede interviews</a:t>
          </a:r>
        </a:p>
      </dgm:t>
    </dgm:pt>
    <dgm:pt modelId="{1BCCEB78-4D2A-4361-9819-029E009D5155}" type="parTrans" cxnId="{57E58CE5-C1BF-4B24-89E3-5D823C53AD0E}">
      <dgm:prSet/>
      <dgm:spPr/>
      <dgm:t>
        <a:bodyPr/>
        <a:lstStyle/>
        <a:p>
          <a:endParaRPr lang="da-DK"/>
        </a:p>
      </dgm:t>
    </dgm:pt>
    <dgm:pt modelId="{6A5D63C3-0BA9-439E-B240-5B7839EA007B}" type="sibTrans" cxnId="{57E58CE5-C1BF-4B24-89E3-5D823C53AD0E}">
      <dgm:prSet/>
      <dgm:spPr/>
      <dgm:t>
        <a:bodyPr/>
        <a:lstStyle/>
        <a:p>
          <a:endParaRPr lang="da-DK"/>
        </a:p>
      </dgm:t>
    </dgm:pt>
    <dgm:pt modelId="{1251BC1E-DC96-4EFE-AA26-A9046CA56C05}">
      <dgm:prSet phldrT="[Tekst]" custT="1"/>
      <dgm:spPr/>
      <dgm:t>
        <a:bodyPr/>
        <a:lstStyle/>
        <a:p>
          <a:r>
            <a:rPr lang="da-DK" sz="1200"/>
            <a:t>Sansemættede oplevelsesfortællinger fra udearbejdet </a:t>
          </a:r>
        </a:p>
      </dgm:t>
    </dgm:pt>
    <dgm:pt modelId="{3AE63446-1F3D-4062-B762-7BA6A8F058B4}" type="parTrans" cxnId="{4278D977-0DFD-4E27-9F7C-04834F122E52}">
      <dgm:prSet/>
      <dgm:spPr/>
      <dgm:t>
        <a:bodyPr/>
        <a:lstStyle/>
        <a:p>
          <a:endParaRPr lang="da-DK"/>
        </a:p>
      </dgm:t>
    </dgm:pt>
    <dgm:pt modelId="{39ECD3B2-A446-4391-9B21-3D2F271AADA7}" type="sibTrans" cxnId="{4278D977-0DFD-4E27-9F7C-04834F122E52}">
      <dgm:prSet/>
      <dgm:spPr/>
      <dgm:t>
        <a:bodyPr/>
        <a:lstStyle/>
        <a:p>
          <a:endParaRPr lang="da-DK"/>
        </a:p>
      </dgm:t>
    </dgm:pt>
    <dgm:pt modelId="{026C25DB-D458-458B-95AC-FD80E658D765}">
      <dgm:prSet phldrT="[Tekst]" custT="1"/>
      <dgm:spPr/>
      <dgm:t>
        <a:bodyPr/>
        <a:lstStyle/>
        <a:p>
          <a:r>
            <a:rPr lang="da-DK" sz="1200"/>
            <a:t>3.</a:t>
          </a:r>
        </a:p>
        <a:p>
          <a:r>
            <a:rPr lang="da-DK" sz="1200"/>
            <a:t>Dybde interviews</a:t>
          </a:r>
        </a:p>
      </dgm:t>
    </dgm:pt>
    <dgm:pt modelId="{5F8EA1DA-2865-43FF-8BA7-0066FDC7F5D9}" type="parTrans" cxnId="{E830EAD4-228D-4FF2-AFA8-29D7860E9569}">
      <dgm:prSet/>
      <dgm:spPr/>
      <dgm:t>
        <a:bodyPr/>
        <a:lstStyle/>
        <a:p>
          <a:endParaRPr lang="da-DK"/>
        </a:p>
      </dgm:t>
    </dgm:pt>
    <dgm:pt modelId="{A9047AD6-BF7F-4F61-AF08-6F6FD100716D}" type="sibTrans" cxnId="{E830EAD4-228D-4FF2-AFA8-29D7860E9569}">
      <dgm:prSet/>
      <dgm:spPr/>
      <dgm:t>
        <a:bodyPr/>
        <a:lstStyle/>
        <a:p>
          <a:endParaRPr lang="da-DK"/>
        </a:p>
      </dgm:t>
    </dgm:pt>
    <dgm:pt modelId="{078431F1-4693-46E2-ACAD-79611558C195}">
      <dgm:prSet phldrT="[Tekst]" custT="1"/>
      <dgm:spPr/>
      <dgm:t>
        <a:bodyPr/>
        <a:lstStyle/>
        <a:p>
          <a:r>
            <a:rPr lang="da-DK" sz="1200"/>
            <a:t>Semistrukturede interviews</a:t>
          </a:r>
        </a:p>
      </dgm:t>
    </dgm:pt>
    <dgm:pt modelId="{91DA23A5-6E09-4583-844E-5217125081A1}" type="parTrans" cxnId="{73FB20DE-DD58-4C7A-AEF2-CBB01F8E7F58}">
      <dgm:prSet/>
      <dgm:spPr/>
      <dgm:t>
        <a:bodyPr/>
        <a:lstStyle/>
        <a:p>
          <a:endParaRPr lang="da-DK"/>
        </a:p>
      </dgm:t>
    </dgm:pt>
    <dgm:pt modelId="{D22A0417-1E46-4DF9-941D-FF80416424B4}" type="sibTrans" cxnId="{73FB20DE-DD58-4C7A-AEF2-CBB01F8E7F58}">
      <dgm:prSet/>
      <dgm:spPr/>
      <dgm:t>
        <a:bodyPr/>
        <a:lstStyle/>
        <a:p>
          <a:endParaRPr lang="da-DK"/>
        </a:p>
      </dgm:t>
    </dgm:pt>
    <dgm:pt modelId="{5E9456F2-9494-4A8B-ABA9-89B0DF73736B}" type="pres">
      <dgm:prSet presAssocID="{B74AA93B-D587-48DF-8EB4-0C9EB776A15E}" presName="Name0" presStyleCnt="0">
        <dgm:presLayoutVars>
          <dgm:dir/>
          <dgm:animLvl val="lvl"/>
          <dgm:resizeHandles/>
        </dgm:presLayoutVars>
      </dgm:prSet>
      <dgm:spPr/>
    </dgm:pt>
    <dgm:pt modelId="{4421ADEB-AC59-402D-84C1-25E802452572}" type="pres">
      <dgm:prSet presAssocID="{38F60385-06C9-48FB-9316-FF74CB3D72BD}" presName="linNode" presStyleCnt="0"/>
      <dgm:spPr/>
    </dgm:pt>
    <dgm:pt modelId="{57DC40BC-9E25-4B5E-90EF-A15273C9141E}" type="pres">
      <dgm:prSet presAssocID="{38F60385-06C9-48FB-9316-FF74CB3D72BD}" presName="parentShp" presStyleLbl="node1" presStyleIdx="0" presStyleCnt="3">
        <dgm:presLayoutVars>
          <dgm:bulletEnabled val="1"/>
        </dgm:presLayoutVars>
      </dgm:prSet>
      <dgm:spPr/>
    </dgm:pt>
    <dgm:pt modelId="{D1CE204F-62B0-41FA-82D0-070E3D9CE897}" type="pres">
      <dgm:prSet presAssocID="{38F60385-06C9-48FB-9316-FF74CB3D72BD}" presName="childShp" presStyleLbl="bgAccFollowNode1" presStyleIdx="0" presStyleCnt="3">
        <dgm:presLayoutVars>
          <dgm:bulletEnabled val="1"/>
        </dgm:presLayoutVars>
      </dgm:prSet>
      <dgm:spPr/>
    </dgm:pt>
    <dgm:pt modelId="{734804E7-0DD5-41D9-A351-1A190DEEA2CA}" type="pres">
      <dgm:prSet presAssocID="{2D467ED5-55ED-47BC-B07C-C656515F453E}" presName="spacing" presStyleCnt="0"/>
      <dgm:spPr/>
    </dgm:pt>
    <dgm:pt modelId="{55CAED80-4133-4140-B0AD-E693333B94C3}" type="pres">
      <dgm:prSet presAssocID="{A1215AFC-DC59-4430-88CC-659F90CB7F7A}" presName="linNode" presStyleCnt="0"/>
      <dgm:spPr/>
    </dgm:pt>
    <dgm:pt modelId="{3D9DA9EC-B1FD-46DD-9C2D-2D90E7287F0B}" type="pres">
      <dgm:prSet presAssocID="{A1215AFC-DC59-4430-88CC-659F90CB7F7A}" presName="parentShp" presStyleLbl="node1" presStyleIdx="1" presStyleCnt="3">
        <dgm:presLayoutVars>
          <dgm:bulletEnabled val="1"/>
        </dgm:presLayoutVars>
      </dgm:prSet>
      <dgm:spPr/>
    </dgm:pt>
    <dgm:pt modelId="{61EA310F-9105-4756-96CB-85CF5249FBED}" type="pres">
      <dgm:prSet presAssocID="{A1215AFC-DC59-4430-88CC-659F90CB7F7A}" presName="childShp" presStyleLbl="bgAccFollowNode1" presStyleIdx="1" presStyleCnt="3">
        <dgm:presLayoutVars>
          <dgm:bulletEnabled val="1"/>
        </dgm:presLayoutVars>
      </dgm:prSet>
      <dgm:spPr/>
    </dgm:pt>
    <dgm:pt modelId="{DB9EEA07-40F8-4819-B2C8-9C950D957220}" type="pres">
      <dgm:prSet presAssocID="{F3B0CE58-86B6-4CE9-928C-DA297378926D}" presName="spacing" presStyleCnt="0"/>
      <dgm:spPr/>
    </dgm:pt>
    <dgm:pt modelId="{256F4A54-C2FE-4B03-94C4-EC6A3BEE1934}" type="pres">
      <dgm:prSet presAssocID="{026C25DB-D458-458B-95AC-FD80E658D765}" presName="linNode" presStyleCnt="0"/>
      <dgm:spPr/>
    </dgm:pt>
    <dgm:pt modelId="{349EAC3F-D191-4332-8D34-1B909EDFF7B3}" type="pres">
      <dgm:prSet presAssocID="{026C25DB-D458-458B-95AC-FD80E658D765}" presName="parentShp" presStyleLbl="node1" presStyleIdx="2" presStyleCnt="3">
        <dgm:presLayoutVars>
          <dgm:bulletEnabled val="1"/>
        </dgm:presLayoutVars>
      </dgm:prSet>
      <dgm:spPr/>
    </dgm:pt>
    <dgm:pt modelId="{65B8A831-A26C-4B56-ACC1-F3484C534B1C}" type="pres">
      <dgm:prSet presAssocID="{026C25DB-D458-458B-95AC-FD80E658D765}" presName="childShp" presStyleLbl="bgAccFollowNode1" presStyleIdx="2" presStyleCnt="3">
        <dgm:presLayoutVars>
          <dgm:bulletEnabled val="1"/>
        </dgm:presLayoutVars>
      </dgm:prSet>
      <dgm:spPr/>
    </dgm:pt>
  </dgm:ptLst>
  <dgm:cxnLst>
    <dgm:cxn modelId="{BE4AF918-7D02-4E21-B334-391390692CDB}" type="presOf" srcId="{B74AA93B-D587-48DF-8EB4-0C9EB776A15E}" destId="{5E9456F2-9494-4A8B-ABA9-89B0DF73736B}" srcOrd="0" destOrd="0" presId="urn:microsoft.com/office/officeart/2005/8/layout/vList6"/>
    <dgm:cxn modelId="{556E4C27-8C2E-49B1-A4C7-62D7B7818B83}" type="presOf" srcId="{A1215AFC-DC59-4430-88CC-659F90CB7F7A}" destId="{3D9DA9EC-B1FD-46DD-9C2D-2D90E7287F0B}" srcOrd="0" destOrd="0" presId="urn:microsoft.com/office/officeart/2005/8/layout/vList6"/>
    <dgm:cxn modelId="{18C69A65-14F5-45C0-93D1-E32F83CE45C1}" type="presOf" srcId="{1251BC1E-DC96-4EFE-AA26-A9046CA56C05}" destId="{D1CE204F-62B0-41FA-82D0-070E3D9CE897}" srcOrd="0" destOrd="0" presId="urn:microsoft.com/office/officeart/2005/8/layout/vList6"/>
    <dgm:cxn modelId="{BA4F7C75-486C-4CFE-9651-DA5E4F4F98DA}" type="presOf" srcId="{026C25DB-D458-458B-95AC-FD80E658D765}" destId="{349EAC3F-D191-4332-8D34-1B909EDFF7B3}" srcOrd="0" destOrd="0" presId="urn:microsoft.com/office/officeart/2005/8/layout/vList6"/>
    <dgm:cxn modelId="{4278D977-0DFD-4E27-9F7C-04834F122E52}" srcId="{38F60385-06C9-48FB-9316-FF74CB3D72BD}" destId="{1251BC1E-DC96-4EFE-AA26-A9046CA56C05}" srcOrd="0" destOrd="0" parTransId="{3AE63446-1F3D-4062-B762-7BA6A8F058B4}" sibTransId="{39ECD3B2-A446-4391-9B21-3D2F271AADA7}"/>
    <dgm:cxn modelId="{74E7D659-EE65-4B52-8A10-950F0FBD4527}" type="presOf" srcId="{38F60385-06C9-48FB-9316-FF74CB3D72BD}" destId="{57DC40BC-9E25-4B5E-90EF-A15273C9141E}" srcOrd="0" destOrd="0" presId="urn:microsoft.com/office/officeart/2005/8/layout/vList6"/>
    <dgm:cxn modelId="{0723835A-C400-43E3-BB14-7A53226B0915}" srcId="{B74AA93B-D587-48DF-8EB4-0C9EB776A15E}" destId="{38F60385-06C9-48FB-9316-FF74CB3D72BD}" srcOrd="0" destOrd="0" parTransId="{74AB4577-83F5-43BD-BD78-C4327C57FA25}" sibTransId="{2D467ED5-55ED-47BC-B07C-C656515F453E}"/>
    <dgm:cxn modelId="{0111928B-EB05-40E3-91C3-0A4EED2E29FF}" type="presOf" srcId="{078431F1-4693-46E2-ACAD-79611558C195}" destId="{65B8A831-A26C-4B56-ACC1-F3484C534B1C}" srcOrd="0" destOrd="0" presId="urn:microsoft.com/office/officeart/2005/8/layout/vList6"/>
    <dgm:cxn modelId="{E830EAD4-228D-4FF2-AFA8-29D7860E9569}" srcId="{B74AA93B-D587-48DF-8EB4-0C9EB776A15E}" destId="{026C25DB-D458-458B-95AC-FD80E658D765}" srcOrd="2" destOrd="0" parTransId="{5F8EA1DA-2865-43FF-8BA7-0066FDC7F5D9}" sibTransId="{A9047AD6-BF7F-4F61-AF08-6F6FD100716D}"/>
    <dgm:cxn modelId="{D71C8DD5-FFD5-4310-BFCA-80EBB008B7DA}" srcId="{B74AA93B-D587-48DF-8EB4-0C9EB776A15E}" destId="{A1215AFC-DC59-4430-88CC-659F90CB7F7A}" srcOrd="1" destOrd="0" parTransId="{1AA2A864-202C-4041-9CED-43A97E8A399B}" sibTransId="{F3B0CE58-86B6-4CE9-928C-DA297378926D}"/>
    <dgm:cxn modelId="{73FB20DE-DD58-4C7A-AEF2-CBB01F8E7F58}" srcId="{026C25DB-D458-458B-95AC-FD80E658D765}" destId="{078431F1-4693-46E2-ACAD-79611558C195}" srcOrd="0" destOrd="0" parTransId="{91DA23A5-6E09-4583-844E-5217125081A1}" sibTransId="{D22A0417-1E46-4DF9-941D-FF80416424B4}"/>
    <dgm:cxn modelId="{EA35C3E0-E8BD-4A74-91B8-42B4F98C6266}" type="presOf" srcId="{3D808109-853E-49CE-ACFA-C8B5EB9361F0}" destId="{61EA310F-9105-4756-96CB-85CF5249FBED}" srcOrd="0" destOrd="0" presId="urn:microsoft.com/office/officeart/2005/8/layout/vList6"/>
    <dgm:cxn modelId="{57E58CE5-C1BF-4B24-89E3-5D823C53AD0E}" srcId="{A1215AFC-DC59-4430-88CC-659F90CB7F7A}" destId="{3D808109-853E-49CE-ACFA-C8B5EB9361F0}" srcOrd="0" destOrd="0" parTransId="{1BCCEB78-4D2A-4361-9819-029E009D5155}" sibTransId="{6A5D63C3-0BA9-439E-B240-5B7839EA007B}"/>
    <dgm:cxn modelId="{CF6E1C51-42FC-4F9B-9D1C-AAD5D2DE9704}" type="presParOf" srcId="{5E9456F2-9494-4A8B-ABA9-89B0DF73736B}" destId="{4421ADEB-AC59-402D-84C1-25E802452572}" srcOrd="0" destOrd="0" presId="urn:microsoft.com/office/officeart/2005/8/layout/vList6"/>
    <dgm:cxn modelId="{E2806795-DFE5-42AF-BC72-A29422824502}" type="presParOf" srcId="{4421ADEB-AC59-402D-84C1-25E802452572}" destId="{57DC40BC-9E25-4B5E-90EF-A15273C9141E}" srcOrd="0" destOrd="0" presId="urn:microsoft.com/office/officeart/2005/8/layout/vList6"/>
    <dgm:cxn modelId="{9BDA03C2-FBB7-4AB4-A7D1-A09B3888F296}" type="presParOf" srcId="{4421ADEB-AC59-402D-84C1-25E802452572}" destId="{D1CE204F-62B0-41FA-82D0-070E3D9CE897}" srcOrd="1" destOrd="0" presId="urn:microsoft.com/office/officeart/2005/8/layout/vList6"/>
    <dgm:cxn modelId="{94C7A53A-6ACB-4473-9739-1CEA232DF1BA}" type="presParOf" srcId="{5E9456F2-9494-4A8B-ABA9-89B0DF73736B}" destId="{734804E7-0DD5-41D9-A351-1A190DEEA2CA}" srcOrd="1" destOrd="0" presId="urn:microsoft.com/office/officeart/2005/8/layout/vList6"/>
    <dgm:cxn modelId="{6EF2CE51-601A-496A-B2C4-11B4869C212D}" type="presParOf" srcId="{5E9456F2-9494-4A8B-ABA9-89B0DF73736B}" destId="{55CAED80-4133-4140-B0AD-E693333B94C3}" srcOrd="2" destOrd="0" presId="urn:microsoft.com/office/officeart/2005/8/layout/vList6"/>
    <dgm:cxn modelId="{D181AA34-BC9A-46A2-9F30-9FDF3A8C752B}" type="presParOf" srcId="{55CAED80-4133-4140-B0AD-E693333B94C3}" destId="{3D9DA9EC-B1FD-46DD-9C2D-2D90E7287F0B}" srcOrd="0" destOrd="0" presId="urn:microsoft.com/office/officeart/2005/8/layout/vList6"/>
    <dgm:cxn modelId="{95861009-B5BA-4863-B9D0-814A4A776785}" type="presParOf" srcId="{55CAED80-4133-4140-B0AD-E693333B94C3}" destId="{61EA310F-9105-4756-96CB-85CF5249FBED}" srcOrd="1" destOrd="0" presId="urn:microsoft.com/office/officeart/2005/8/layout/vList6"/>
    <dgm:cxn modelId="{273EAAA6-C7D8-4A21-AB89-0F2486BC7B7C}" type="presParOf" srcId="{5E9456F2-9494-4A8B-ABA9-89B0DF73736B}" destId="{DB9EEA07-40F8-4819-B2C8-9C950D957220}" srcOrd="3" destOrd="0" presId="urn:microsoft.com/office/officeart/2005/8/layout/vList6"/>
    <dgm:cxn modelId="{C58A9BF9-1CA8-4CD8-B7B7-6BEE0F304EDB}" type="presParOf" srcId="{5E9456F2-9494-4A8B-ABA9-89B0DF73736B}" destId="{256F4A54-C2FE-4B03-94C4-EC6A3BEE1934}" srcOrd="4" destOrd="0" presId="urn:microsoft.com/office/officeart/2005/8/layout/vList6"/>
    <dgm:cxn modelId="{BA5BB24C-2232-4C10-AE9F-D37C2205D316}" type="presParOf" srcId="{256F4A54-C2FE-4B03-94C4-EC6A3BEE1934}" destId="{349EAC3F-D191-4332-8D34-1B909EDFF7B3}" srcOrd="0" destOrd="0" presId="urn:microsoft.com/office/officeart/2005/8/layout/vList6"/>
    <dgm:cxn modelId="{9A51CD4B-8FEF-45E0-96F4-A59A9D6A75CC}" type="presParOf" srcId="{256F4A54-C2FE-4B03-94C4-EC6A3BEE1934}" destId="{65B8A831-A26C-4B56-ACC1-F3484C534B1C}" srcOrd="1" destOrd="0" presId="urn:microsoft.com/office/officeart/2005/8/layout/vList6"/>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CE204F-62B0-41FA-82D0-070E3D9CE897}">
      <dsp:nvSpPr>
        <dsp:cNvPr id="0" name=""/>
        <dsp:cNvSpPr/>
      </dsp:nvSpPr>
      <dsp:spPr>
        <a:xfrm>
          <a:off x="1575816" y="0"/>
          <a:ext cx="2363724" cy="584596"/>
        </a:xfrm>
        <a:prstGeom prst="rightArrow">
          <a:avLst>
            <a:gd name="adj1" fmla="val 75000"/>
            <a:gd name="adj2" fmla="val 50000"/>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da-DK" sz="1200" kern="1200"/>
            <a:t>Sansemættede oplevelsesfortællinger fra udearbejdet </a:t>
          </a:r>
        </a:p>
      </dsp:txBody>
      <dsp:txXfrm>
        <a:off x="1575816" y="73075"/>
        <a:ext cx="2144501" cy="438447"/>
      </dsp:txXfrm>
    </dsp:sp>
    <dsp:sp modelId="{57DC40BC-9E25-4B5E-90EF-A15273C9141E}">
      <dsp:nvSpPr>
        <dsp:cNvPr id="0" name=""/>
        <dsp:cNvSpPr/>
      </dsp:nvSpPr>
      <dsp:spPr>
        <a:xfrm>
          <a:off x="0" y="0"/>
          <a:ext cx="1575816" cy="584596"/>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da-DK" sz="1200" kern="1200"/>
            <a:t>1. Oplevelsesbeskrivelse</a:t>
          </a:r>
        </a:p>
      </dsp:txBody>
      <dsp:txXfrm>
        <a:off x="28538" y="28538"/>
        <a:ext cx="1518740" cy="527520"/>
      </dsp:txXfrm>
    </dsp:sp>
    <dsp:sp modelId="{61EA310F-9105-4756-96CB-85CF5249FBED}">
      <dsp:nvSpPr>
        <dsp:cNvPr id="0" name=""/>
        <dsp:cNvSpPr/>
      </dsp:nvSpPr>
      <dsp:spPr>
        <a:xfrm>
          <a:off x="1575816" y="643056"/>
          <a:ext cx="2363724" cy="584596"/>
        </a:xfrm>
        <a:prstGeom prst="rightArrow">
          <a:avLst>
            <a:gd name="adj1" fmla="val 75000"/>
            <a:gd name="adj2" fmla="val 50000"/>
          </a:avLst>
        </a:prstGeom>
        <a:solidFill>
          <a:schemeClr val="accent5">
            <a:tint val="40000"/>
            <a:alpha val="90000"/>
            <a:hueOff val="-5370241"/>
            <a:satOff val="24126"/>
            <a:lumOff val="1658"/>
            <a:alphaOff val="0"/>
          </a:schemeClr>
        </a:solidFill>
        <a:ln w="25400" cap="flat" cmpd="sng" algn="ctr">
          <a:solidFill>
            <a:schemeClr val="accent5">
              <a:tint val="40000"/>
              <a:alpha val="90000"/>
              <a:hueOff val="-5370241"/>
              <a:satOff val="24126"/>
              <a:lumOff val="165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da-DK" sz="1200" kern="1200"/>
            <a:t>Semistrukturede interviews</a:t>
          </a:r>
        </a:p>
      </dsp:txBody>
      <dsp:txXfrm>
        <a:off x="1575816" y="716131"/>
        <a:ext cx="2144501" cy="438447"/>
      </dsp:txXfrm>
    </dsp:sp>
    <dsp:sp modelId="{3D9DA9EC-B1FD-46DD-9C2D-2D90E7287F0B}">
      <dsp:nvSpPr>
        <dsp:cNvPr id="0" name=""/>
        <dsp:cNvSpPr/>
      </dsp:nvSpPr>
      <dsp:spPr>
        <a:xfrm>
          <a:off x="0" y="643056"/>
          <a:ext cx="1575816" cy="584596"/>
        </a:xfrm>
        <a:prstGeom prst="roundRect">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da-DK" sz="1200" kern="1200"/>
            <a:t>2.</a:t>
          </a:r>
        </a:p>
        <a:p>
          <a:pPr marL="0" lvl="0" indent="0" algn="ctr" defTabSz="533400">
            <a:lnSpc>
              <a:spcPct val="90000"/>
            </a:lnSpc>
            <a:spcBef>
              <a:spcPct val="0"/>
            </a:spcBef>
            <a:spcAft>
              <a:spcPct val="35000"/>
            </a:spcAft>
            <a:buNone/>
          </a:pPr>
          <a:r>
            <a:rPr lang="da-DK" sz="1200" kern="1200"/>
            <a:t>Fokusgruppe interview</a:t>
          </a:r>
        </a:p>
      </dsp:txBody>
      <dsp:txXfrm>
        <a:off x="28538" y="671594"/>
        <a:ext cx="1518740" cy="527520"/>
      </dsp:txXfrm>
    </dsp:sp>
    <dsp:sp modelId="{65B8A831-A26C-4B56-ACC1-F3484C534B1C}">
      <dsp:nvSpPr>
        <dsp:cNvPr id="0" name=""/>
        <dsp:cNvSpPr/>
      </dsp:nvSpPr>
      <dsp:spPr>
        <a:xfrm>
          <a:off x="1575816" y="1286113"/>
          <a:ext cx="2363724" cy="584596"/>
        </a:xfrm>
        <a:prstGeom prst="rightArrow">
          <a:avLst>
            <a:gd name="adj1" fmla="val 75000"/>
            <a:gd name="adj2" fmla="val 50000"/>
          </a:avLst>
        </a:prstGeom>
        <a:solidFill>
          <a:schemeClr val="accent5">
            <a:tint val="40000"/>
            <a:alpha val="90000"/>
            <a:hueOff val="-10740482"/>
            <a:satOff val="48253"/>
            <a:lumOff val="3317"/>
            <a:alphaOff val="0"/>
          </a:schemeClr>
        </a:solidFill>
        <a:ln w="25400" cap="flat" cmpd="sng" algn="ctr">
          <a:solidFill>
            <a:schemeClr val="accent5">
              <a:tint val="40000"/>
              <a:alpha val="90000"/>
              <a:hueOff val="-10740482"/>
              <a:satOff val="48253"/>
              <a:lumOff val="33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da-DK" sz="1200" kern="1200"/>
            <a:t>Semistrukturede interviews</a:t>
          </a:r>
        </a:p>
      </dsp:txBody>
      <dsp:txXfrm>
        <a:off x="1575816" y="1359188"/>
        <a:ext cx="2144501" cy="438447"/>
      </dsp:txXfrm>
    </dsp:sp>
    <dsp:sp modelId="{349EAC3F-D191-4332-8D34-1B909EDFF7B3}">
      <dsp:nvSpPr>
        <dsp:cNvPr id="0" name=""/>
        <dsp:cNvSpPr/>
      </dsp:nvSpPr>
      <dsp:spPr>
        <a:xfrm>
          <a:off x="0" y="1286113"/>
          <a:ext cx="1575816" cy="584596"/>
        </a:xfrm>
        <a:prstGeom prst="round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da-DK" sz="1200" kern="1200"/>
            <a:t>3.</a:t>
          </a:r>
        </a:p>
        <a:p>
          <a:pPr marL="0" lvl="0" indent="0" algn="ctr" defTabSz="533400">
            <a:lnSpc>
              <a:spcPct val="90000"/>
            </a:lnSpc>
            <a:spcBef>
              <a:spcPct val="0"/>
            </a:spcBef>
            <a:spcAft>
              <a:spcPct val="35000"/>
            </a:spcAft>
            <a:buNone/>
          </a:pPr>
          <a:r>
            <a:rPr lang="da-DK" sz="1200" kern="1200"/>
            <a:t>Dybde interviews</a:t>
          </a:r>
        </a:p>
      </dsp:txBody>
      <dsp:txXfrm>
        <a:off x="28538" y="1314651"/>
        <a:ext cx="1518740" cy="527520"/>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97A310EAAB4F7EB39800558ED65180"/>
        <w:category>
          <w:name w:val="Generelt"/>
          <w:gallery w:val="placeholder"/>
        </w:category>
        <w:types>
          <w:type w:val="bbPlcHdr"/>
        </w:types>
        <w:behaviors>
          <w:behavior w:val="content"/>
        </w:behaviors>
        <w:guid w:val="{6AD0FA0E-75AB-4E67-95CF-B002687C6D2C}"/>
      </w:docPartPr>
      <w:docPartBody>
        <w:p w:rsidR="00614C71" w:rsidRDefault="00E24F59" w:rsidP="00E24F59">
          <w:pPr>
            <w:pStyle w:val="3197A310EAAB4F7EB39800558ED65180"/>
          </w:pPr>
          <w:r w:rsidRPr="005074B5">
            <w:rPr>
              <w:rStyle w:val="Pladsholdertekst"/>
            </w:rPr>
            <w:t>Klik eller tryk her for at skrive tekst.</w:t>
          </w:r>
        </w:p>
      </w:docPartBody>
    </w:docPart>
    <w:docPart>
      <w:docPartPr>
        <w:name w:val="2D5ECEFC5A9A466484C1FC6316377132"/>
        <w:category>
          <w:name w:val="Generelt"/>
          <w:gallery w:val="placeholder"/>
        </w:category>
        <w:types>
          <w:type w:val="bbPlcHdr"/>
        </w:types>
        <w:behaviors>
          <w:behavior w:val="content"/>
        </w:behaviors>
        <w:guid w:val="{31CD8614-AA0A-4BD1-AD2A-37DA2B3DFD4E}"/>
      </w:docPartPr>
      <w:docPartBody>
        <w:p w:rsidR="00614C71" w:rsidRDefault="00E24F59" w:rsidP="00E24F59">
          <w:pPr>
            <w:pStyle w:val="2D5ECEFC5A9A466484C1FC6316377132"/>
          </w:pPr>
          <w:r w:rsidRPr="005074B5">
            <w:rPr>
              <w:rStyle w:val="Pladsholdertekst"/>
            </w:rPr>
            <w:t>Klik eller tryk her for at skrive tekst.</w:t>
          </w:r>
        </w:p>
      </w:docPartBody>
    </w:docPart>
    <w:docPart>
      <w:docPartPr>
        <w:name w:val="D99BA183AFAF4648A803515F9B9A2D53"/>
        <w:category>
          <w:name w:val="Generelt"/>
          <w:gallery w:val="placeholder"/>
        </w:category>
        <w:types>
          <w:type w:val="bbPlcHdr"/>
        </w:types>
        <w:behaviors>
          <w:behavior w:val="content"/>
        </w:behaviors>
        <w:guid w:val="{786857A5-55FE-4FF2-AF08-76B1D7802BB6}"/>
      </w:docPartPr>
      <w:docPartBody>
        <w:p w:rsidR="00614C71" w:rsidRDefault="00E24F59" w:rsidP="00E24F59">
          <w:pPr>
            <w:pStyle w:val="D99BA183AFAF4648A803515F9B9A2D53"/>
          </w:pPr>
          <w:r w:rsidRPr="00767DD0">
            <w:rPr>
              <w:rStyle w:val="Pladsholdertekst"/>
            </w:rPr>
            <w:t>Klik eller tryk her for at skrive tekst.</w:t>
          </w:r>
        </w:p>
      </w:docPartBody>
    </w:docPart>
    <w:docPart>
      <w:docPartPr>
        <w:name w:val="724DAE11D7294A6EAEDC7BEF7B370AF0"/>
        <w:category>
          <w:name w:val="Generelt"/>
          <w:gallery w:val="placeholder"/>
        </w:category>
        <w:types>
          <w:type w:val="bbPlcHdr"/>
        </w:types>
        <w:behaviors>
          <w:behavior w:val="content"/>
        </w:behaviors>
        <w:guid w:val="{F58E89B6-7861-45D8-B9E0-C3138A1C5781}"/>
      </w:docPartPr>
      <w:docPartBody>
        <w:p w:rsidR="00614C71" w:rsidRDefault="00E24F59" w:rsidP="00E24F59">
          <w:pPr>
            <w:pStyle w:val="724DAE11D7294A6EAEDC7BEF7B370AF0"/>
          </w:pPr>
          <w:r w:rsidRPr="00767DD0">
            <w:rPr>
              <w:rStyle w:val="Pladsholdertekst"/>
            </w:rPr>
            <w:t>Klik eller tryk her for at skrive tekst.</w:t>
          </w:r>
        </w:p>
      </w:docPartBody>
    </w:docPart>
    <w:docPart>
      <w:docPartPr>
        <w:name w:val="145A399DB04543DDAA894B7CBA2080BE"/>
        <w:category>
          <w:name w:val="Generelt"/>
          <w:gallery w:val="placeholder"/>
        </w:category>
        <w:types>
          <w:type w:val="bbPlcHdr"/>
        </w:types>
        <w:behaviors>
          <w:behavior w:val="content"/>
        </w:behaviors>
        <w:guid w:val="{3FCC6FA3-87F9-45E7-A3D4-D6C30F96F2BA}"/>
      </w:docPartPr>
      <w:docPartBody>
        <w:p w:rsidR="00614C71" w:rsidRDefault="00E24F59" w:rsidP="00E24F59">
          <w:pPr>
            <w:pStyle w:val="145A399DB04543DDAA894B7CBA2080BE"/>
          </w:pPr>
          <w:r w:rsidRPr="005074B5">
            <w:rPr>
              <w:rStyle w:val="Pladsholdertekst"/>
            </w:rPr>
            <w:t>Klik eller tryk her for at skrive tekst.</w:t>
          </w:r>
        </w:p>
      </w:docPartBody>
    </w:docPart>
    <w:docPart>
      <w:docPartPr>
        <w:name w:val="D63149091C714BC9A7BE7DD354505025"/>
        <w:category>
          <w:name w:val="Generelt"/>
          <w:gallery w:val="placeholder"/>
        </w:category>
        <w:types>
          <w:type w:val="bbPlcHdr"/>
        </w:types>
        <w:behaviors>
          <w:behavior w:val="content"/>
        </w:behaviors>
        <w:guid w:val="{60F21DA8-345A-496E-9746-B0C828BCF565}"/>
      </w:docPartPr>
      <w:docPartBody>
        <w:p w:rsidR="00614C71" w:rsidRDefault="00E24F59" w:rsidP="00E24F59">
          <w:pPr>
            <w:pStyle w:val="D63149091C714BC9A7BE7DD354505025"/>
          </w:pPr>
          <w:r w:rsidRPr="00767DD0">
            <w:rPr>
              <w:rStyle w:val="Pladsholdertekst"/>
            </w:rPr>
            <w:t>Klik eller tryk her for at skrive tekst.</w:t>
          </w:r>
        </w:p>
      </w:docPartBody>
    </w:docPart>
    <w:docPart>
      <w:docPartPr>
        <w:name w:val="E0BEB632470340799A470145F615ECBE"/>
        <w:category>
          <w:name w:val="Generelt"/>
          <w:gallery w:val="placeholder"/>
        </w:category>
        <w:types>
          <w:type w:val="bbPlcHdr"/>
        </w:types>
        <w:behaviors>
          <w:behavior w:val="content"/>
        </w:behaviors>
        <w:guid w:val="{ACF4F90A-FAFB-4C94-825B-DE456A175D4C}"/>
      </w:docPartPr>
      <w:docPartBody>
        <w:p w:rsidR="00614C71" w:rsidRDefault="00E24F59" w:rsidP="00E24F59">
          <w:pPr>
            <w:pStyle w:val="E0BEB632470340799A470145F615ECBE"/>
          </w:pPr>
          <w:r w:rsidRPr="00767DD0">
            <w:rPr>
              <w:rStyle w:val="Pladsholdertekst"/>
            </w:rPr>
            <w:t>Klik eller tryk her for at skrive tekst.</w:t>
          </w:r>
        </w:p>
      </w:docPartBody>
    </w:docPart>
    <w:docPart>
      <w:docPartPr>
        <w:name w:val="83DB7A2D92244A8C9775E8007FD2AD7C"/>
        <w:category>
          <w:name w:val="Generelt"/>
          <w:gallery w:val="placeholder"/>
        </w:category>
        <w:types>
          <w:type w:val="bbPlcHdr"/>
        </w:types>
        <w:behaviors>
          <w:behavior w:val="content"/>
        </w:behaviors>
        <w:guid w:val="{4AB65619-B405-4414-9270-A131C5124229}"/>
      </w:docPartPr>
      <w:docPartBody>
        <w:p w:rsidR="00614C71" w:rsidRDefault="00E24F59" w:rsidP="00E24F59">
          <w:pPr>
            <w:pStyle w:val="83DB7A2D92244A8C9775E8007FD2AD7C"/>
          </w:pPr>
          <w:r w:rsidRPr="00767DD0">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Light">
    <w:altName w:val="Calibri"/>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0000000000000000000"/>
    <w:charset w:val="00"/>
    <w:family w:val="modern"/>
    <w:notTrueType/>
    <w:pitch w:val="variable"/>
    <w:sig w:usb0="A10000FF" w:usb1="4000005B" w:usb2="00000000" w:usb3="00000000" w:csb0="0000009B" w:csb1="00000000"/>
  </w:font>
  <w:font w:name="Gotham Medium">
    <w:altName w:val="Calibri"/>
    <w:panose1 w:val="00000000000000000000"/>
    <w:charset w:val="00"/>
    <w:family w:val="modern"/>
    <w:notTrueType/>
    <w:pitch w:val="variable"/>
    <w:sig w:usb0="A10000FF" w:usb1="4000005B" w:usb2="00000000" w:usb3="00000000" w:csb0="0000009B" w:csb1="00000000"/>
  </w:font>
  <w:font w:name="Gotham Bold">
    <w:altName w:val="Arial"/>
    <w:panose1 w:val="00000000000000000000"/>
    <w:charset w:val="00"/>
    <w:family w:val="modern"/>
    <w:notTrueType/>
    <w:pitch w:val="variable"/>
    <w:sig w:usb0="A10000FF" w:usb1="4000005B" w:usb2="00000000" w:usb3="00000000" w:csb0="0000009B" w:csb1="00000000"/>
  </w:font>
  <w:font w:name="DancerProLigh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rig_golos_text_regular">
    <w:altName w:val="Cambria"/>
    <w:panose1 w:val="00000000000000000000"/>
    <w:charset w:val="00"/>
    <w:family w:val="roman"/>
    <w:notTrueType/>
    <w:pitch w:val="default"/>
  </w:font>
  <w:font w:name="Caecilia-Heavy">
    <w:altName w:val="Cambria"/>
    <w:panose1 w:val="00000000000000000000"/>
    <w:charset w:val="00"/>
    <w:family w:val="roman"/>
    <w:notTrueType/>
    <w:pitch w:val="default"/>
    <w:sig w:usb0="00000003" w:usb1="00000000" w:usb2="00000000" w:usb3="00000000" w:csb0="00000001" w:csb1="00000000"/>
  </w:font>
  <w:font w:name="GoodSans-Bold">
    <w:altName w:val="Calibri"/>
    <w:panose1 w:val="00000000000000000000"/>
    <w:charset w:val="00"/>
    <w:family w:val="swiss"/>
    <w:notTrueType/>
    <w:pitch w:val="default"/>
    <w:sig w:usb0="00000003" w:usb1="00000000" w:usb2="00000000" w:usb3="00000000" w:csb0="00000001" w:csb1="00000000"/>
  </w:font>
  <w:font w:name="Caecilia-Roman">
    <w:altName w:val="Cambria"/>
    <w:panose1 w:val="00000000000000000000"/>
    <w:charset w:val="00"/>
    <w:family w:val="roman"/>
    <w:notTrueType/>
    <w:pitch w:val="default"/>
    <w:sig w:usb0="00000003" w:usb1="00000000" w:usb2="00000000" w:usb3="00000000" w:csb0="00000001" w:csb1="00000000"/>
  </w:font>
  <w:font w:name="GoodSans-Thin">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F59"/>
    <w:rsid w:val="00614C71"/>
    <w:rsid w:val="00E24F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24F59"/>
    <w:rPr>
      <w:color w:val="808080"/>
    </w:rPr>
  </w:style>
  <w:style w:type="paragraph" w:customStyle="1" w:styleId="3197A310EAAB4F7EB39800558ED65180">
    <w:name w:val="3197A310EAAB4F7EB39800558ED65180"/>
    <w:rsid w:val="00E24F59"/>
  </w:style>
  <w:style w:type="paragraph" w:customStyle="1" w:styleId="2D5ECEFC5A9A466484C1FC6316377132">
    <w:name w:val="2D5ECEFC5A9A466484C1FC6316377132"/>
    <w:rsid w:val="00E24F59"/>
  </w:style>
  <w:style w:type="paragraph" w:customStyle="1" w:styleId="D99BA183AFAF4648A803515F9B9A2D53">
    <w:name w:val="D99BA183AFAF4648A803515F9B9A2D53"/>
    <w:rsid w:val="00E24F59"/>
  </w:style>
  <w:style w:type="paragraph" w:customStyle="1" w:styleId="724DAE11D7294A6EAEDC7BEF7B370AF0">
    <w:name w:val="724DAE11D7294A6EAEDC7BEF7B370AF0"/>
    <w:rsid w:val="00E24F59"/>
  </w:style>
  <w:style w:type="paragraph" w:customStyle="1" w:styleId="145A399DB04543DDAA894B7CBA2080BE">
    <w:name w:val="145A399DB04543DDAA894B7CBA2080BE"/>
    <w:rsid w:val="00E24F59"/>
  </w:style>
  <w:style w:type="paragraph" w:customStyle="1" w:styleId="D63149091C714BC9A7BE7DD354505025">
    <w:name w:val="D63149091C714BC9A7BE7DD354505025"/>
    <w:rsid w:val="00E24F59"/>
  </w:style>
  <w:style w:type="paragraph" w:customStyle="1" w:styleId="E0BEB632470340799A470145F615ECBE">
    <w:name w:val="E0BEB632470340799A470145F615ECBE"/>
    <w:rsid w:val="00E24F59"/>
  </w:style>
  <w:style w:type="paragraph" w:customStyle="1" w:styleId="83DB7A2D92244A8C9775E8007FD2AD7C">
    <w:name w:val="83DB7A2D92244A8C9775E8007FD2AD7C"/>
    <w:rsid w:val="00E24F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936ddb1d-5776-404a-8808-98ebd3829920" xsi:nil="true"/>
    <lcf76f155ced4ddcb4097134ff3c332f xmlns="66e1b3a1-c238-4d37-b647-8b8fe2804b4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5EF8ACA6431E749B32A413DC9556A69" ma:contentTypeVersion="19" ma:contentTypeDescription="Opret et nyt dokument." ma:contentTypeScope="" ma:versionID="2995900f569ec767cd30416a12a6fe3b">
  <xsd:schema xmlns:xsd="http://www.w3.org/2001/XMLSchema" xmlns:xs="http://www.w3.org/2001/XMLSchema" xmlns:p="http://schemas.microsoft.com/office/2006/metadata/properties" xmlns:ns1="http://schemas.microsoft.com/sharepoint/v3" xmlns:ns2="66e1b3a1-c238-4d37-b647-8b8fe2804b4b" xmlns:ns3="936ddb1d-5776-404a-8808-98ebd3829920" targetNamespace="http://schemas.microsoft.com/office/2006/metadata/properties" ma:root="true" ma:fieldsID="ed77cf66fae64f2a4f7eab9660ecbe3d" ns1:_="" ns2:_="" ns3:_="">
    <xsd:import namespace="http://schemas.microsoft.com/sharepoint/v3"/>
    <xsd:import namespace="66e1b3a1-c238-4d37-b647-8b8fe2804b4b"/>
    <xsd:import namespace="936ddb1d-5776-404a-8808-98ebd3829920"/>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genskaber for Unified Compliance Policy" ma:hidden="true" ma:internalName="_ip_UnifiedCompliancePolicyProperties">
      <xsd:simpleType>
        <xsd:restriction base="dms:Note"/>
      </xsd:simpleType>
    </xsd:element>
    <xsd:element name="_ip_UnifiedCompliancePolicyUIAction" ma:index="11"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1b3a1-c238-4d37-b647-8b8fe2804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ledmærker" ma:readOnly="false" ma:fieldId="{5cf76f15-5ced-4ddc-b409-7134ff3c332f}" ma:taxonomyMulti="true" ma:sspId="3273e385-a8b0-4d51-8803-6e97695cb93c"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6ddb1d-5776-404a-8808-98ebd3829920"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4" nillable="true" ma:displayName="Taxonomy Catch All Column" ma:hidden="true" ma:list="{9a49c055-ad08-45e9-8137-b030923d9c72}" ma:internalName="TaxCatchAll" ma:showField="CatchAllData" ma:web="936ddb1d-5776-404a-8808-98ebd38299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Myg18</b:Tag>
    <b:SourceType>Report</b:SourceType>
    <b:Guid>{11A1AEA6-C642-41AB-B78A-ED5743CF5E56}</b:Guid>
    <b:Author>
      <b:Author>
        <b:NameList>
          <b:Person>
            <b:Last>Mygind</b:Last>
            <b:First>L.,</b:First>
            <b:Middle>Kjeldsted, E., Hartmeyer, R., Mygind, E., &amp; Bentsen, P</b:Middle>
          </b:Person>
        </b:NameList>
      </b:Author>
    </b:Author>
    <b:Title>Forskningsoversigt over effekter af friluftsliv på manetal, fysisk og social sundhed</b:Title>
    <b:Year>2018</b:Year>
    <b:Publisher>Friluftsrådet</b:Publisher>
    <b:City>København</b:City>
    <b:RefOrder>1</b:RefOrder>
  </b:Source>
</b:Sources>
</file>

<file path=customXml/itemProps1.xml><?xml version="1.0" encoding="utf-8"?>
<ds:datastoreItem xmlns:ds="http://schemas.openxmlformats.org/officeDocument/2006/customXml" ds:itemID="{3B5B1FE6-8E3F-4B6B-B97F-CA78D82B8B8B}">
  <ds:schemaRefs>
    <ds:schemaRef ds:uri="http://schemas.microsoft.com/office/2006/metadata/properties"/>
    <ds:schemaRef ds:uri="http://schemas.microsoft.com/office/infopath/2007/PartnerControls"/>
    <ds:schemaRef ds:uri="http://schemas.microsoft.com/sharepoint/v3"/>
    <ds:schemaRef ds:uri="936ddb1d-5776-404a-8808-98ebd3829920"/>
    <ds:schemaRef ds:uri="66e1b3a1-c238-4d37-b647-8b8fe2804b4b"/>
  </ds:schemaRefs>
</ds:datastoreItem>
</file>

<file path=customXml/itemProps2.xml><?xml version="1.0" encoding="utf-8"?>
<ds:datastoreItem xmlns:ds="http://schemas.openxmlformats.org/officeDocument/2006/customXml" ds:itemID="{2ED7963A-56F5-439E-BA27-33F3DA1538FF}">
  <ds:schemaRefs>
    <ds:schemaRef ds:uri="http://schemas.microsoft.com/sharepoint/v3/contenttype/forms"/>
  </ds:schemaRefs>
</ds:datastoreItem>
</file>

<file path=customXml/itemProps3.xml><?xml version="1.0" encoding="utf-8"?>
<ds:datastoreItem xmlns:ds="http://schemas.openxmlformats.org/officeDocument/2006/customXml" ds:itemID="{8FBA62A7-8BFB-4125-B8E1-9082B5FDF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1b3a1-c238-4d37-b647-8b8fe2804b4b"/>
    <ds:schemaRef ds:uri="936ddb1d-5776-404a-8808-98ebd3829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BF02B0-1E8D-4D14-9DEB-12D9606A7B87}">
  <ds:schemaRefs>
    <ds:schemaRef ds:uri="http://schemas.openxmlformats.org/officeDocument/2006/bibliography"/>
  </ds:schemaRefs>
</ds:datastoreItem>
</file>

<file path=docMetadata/LabelInfo.xml><?xml version="1.0" encoding="utf-8"?>
<clbl:labelList xmlns:clbl="http://schemas.microsoft.com/office/2020/mipLabelMetadata">
  <clbl:label id="{1b29427a-4ed3-4f0e-a3ff-ced1342f64ac}" enabled="0" method="" siteId="{1b29427a-4ed3-4f0e-a3ff-ced1342f64ac}" removed="1"/>
</clbl:labelList>
</file>

<file path=docProps/app.xml><?xml version="1.0" encoding="utf-8"?>
<Properties xmlns="http://schemas.openxmlformats.org/officeDocument/2006/extended-properties" xmlns:vt="http://schemas.openxmlformats.org/officeDocument/2006/docPropsVTypes">
  <Template>Cphbusiness word a4</Template>
  <TotalTime>11</TotalTime>
  <Pages>20</Pages>
  <Words>5709</Words>
  <Characters>34830</Characters>
  <Application>Microsoft Office Word</Application>
  <DocSecurity>0</DocSecurity>
  <Lines>290</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Handelsskolen København Nord</Company>
  <LinksUpToDate>false</LinksUpToDate>
  <CharactersWithSpaces>40459</CharactersWithSpaces>
  <SharedDoc>false</SharedDoc>
  <HLinks>
    <vt:vector size="6" baseType="variant">
      <vt:variant>
        <vt:i4>9</vt:i4>
      </vt:variant>
      <vt:variant>
        <vt:i4>0</vt:i4>
      </vt:variant>
      <vt:variant>
        <vt:i4>0</vt:i4>
      </vt:variant>
      <vt:variant>
        <vt:i4>5</vt:i4>
      </vt:variant>
      <vt:variant>
        <vt:lpwstr>http://www.knord.dk/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Helle Haahr Nielsen (HHN - Lektor - Cphbusiness)</dc:creator>
  <cp:lastModifiedBy>Helle Haahr Nielsen (HHN - Lektor - Cphbusiness)</cp:lastModifiedBy>
  <cp:revision>4</cp:revision>
  <cp:lastPrinted>2016-03-21T12:02:00Z</cp:lastPrinted>
  <dcterms:created xsi:type="dcterms:W3CDTF">2023-06-29T10:26:00Z</dcterms:created>
  <dcterms:modified xsi:type="dcterms:W3CDTF">2023-06-29T10:59:00Z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0x01010095EF8ACA6431E749B32A413DC9556A69</vt:lpwstr>
  </property>
</Properties>
</file>